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FD" w:rsidRPr="006E73CD" w:rsidRDefault="005A7CFD" w:rsidP="00291037">
      <w:pPr>
        <w:rPr>
          <w:b/>
          <w:sz w:val="12"/>
          <w:szCs w:val="12"/>
        </w:rPr>
      </w:pPr>
      <w:r w:rsidRPr="004A53ED">
        <w:rPr>
          <w:rFonts w:ascii="Arial Narrow" w:hAnsi="Arial Narrow"/>
          <w:b/>
          <w:sz w:val="26"/>
          <w:szCs w:val="26"/>
        </w:rPr>
        <w:t>Состав проекта планировки и межевания территории</w:t>
      </w:r>
    </w:p>
    <w:tbl>
      <w:tblPr>
        <w:tblpPr w:leftFromText="180" w:rightFromText="180" w:vertAnchor="text" w:horzAnchor="margin" w:tblpY="224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565"/>
        <w:gridCol w:w="851"/>
        <w:gridCol w:w="708"/>
        <w:gridCol w:w="1524"/>
      </w:tblGrid>
      <w:tr w:rsidR="00BF5B06" w:rsidRPr="000A78DF" w:rsidTr="00BF5B06">
        <w:trPr>
          <w:trHeight w:val="360"/>
        </w:trPr>
        <w:tc>
          <w:tcPr>
            <w:tcW w:w="2376" w:type="dxa"/>
            <w:vMerge w:val="restart"/>
            <w:vAlign w:val="center"/>
          </w:tcPr>
          <w:p w:rsidR="00BF5B06" w:rsidRPr="004941E9" w:rsidRDefault="00BF5B06" w:rsidP="00BF5B06">
            <w:pPr>
              <w:ind w:left="-156" w:right="-23" w:firstLine="156"/>
              <w:jc w:val="center"/>
              <w:rPr>
                <w:rFonts w:ascii="Arial Narrow" w:hAnsi="Arial Narrow"/>
              </w:rPr>
            </w:pPr>
            <w:r w:rsidRPr="004941E9">
              <w:rPr>
                <w:rFonts w:ascii="Arial Narrow" w:hAnsi="Arial Narrow"/>
              </w:rPr>
              <w:t>Обозначение</w:t>
            </w:r>
          </w:p>
        </w:tc>
        <w:tc>
          <w:tcPr>
            <w:tcW w:w="4565" w:type="dxa"/>
            <w:vMerge w:val="restart"/>
            <w:vAlign w:val="center"/>
          </w:tcPr>
          <w:p w:rsidR="00BF5B06" w:rsidRPr="004941E9" w:rsidRDefault="00BF5B06" w:rsidP="00BF5B06">
            <w:pPr>
              <w:ind w:left="-156" w:right="-23" w:firstLine="156"/>
              <w:jc w:val="center"/>
              <w:rPr>
                <w:rFonts w:ascii="Arial Narrow" w:hAnsi="Arial Narrow"/>
              </w:rPr>
            </w:pPr>
            <w:r w:rsidRPr="004941E9">
              <w:rPr>
                <w:rFonts w:ascii="Arial Narrow" w:hAnsi="Arial Narrow"/>
              </w:rPr>
              <w:t>Наименование</w:t>
            </w:r>
          </w:p>
        </w:tc>
        <w:tc>
          <w:tcPr>
            <w:tcW w:w="3083" w:type="dxa"/>
            <w:gridSpan w:val="3"/>
          </w:tcPr>
          <w:p w:rsidR="00BF5B06" w:rsidRPr="004941E9" w:rsidRDefault="00BF5B06" w:rsidP="00BF5B06">
            <w:pPr>
              <w:jc w:val="center"/>
              <w:rPr>
                <w:rFonts w:ascii="Arial Narrow" w:hAnsi="Arial Narrow"/>
              </w:rPr>
            </w:pPr>
            <w:r w:rsidRPr="004941E9">
              <w:rPr>
                <w:rFonts w:ascii="Arial Narrow" w:hAnsi="Arial Narrow"/>
              </w:rPr>
              <w:t>№№</w:t>
            </w:r>
          </w:p>
        </w:tc>
      </w:tr>
      <w:tr w:rsidR="00BF5B06" w:rsidRPr="000A78DF" w:rsidTr="00BF5B06">
        <w:trPr>
          <w:trHeight w:val="360"/>
        </w:trPr>
        <w:tc>
          <w:tcPr>
            <w:tcW w:w="2376" w:type="dxa"/>
            <w:vMerge/>
          </w:tcPr>
          <w:p w:rsidR="00BF5B06" w:rsidRPr="004941E9" w:rsidRDefault="00BF5B06" w:rsidP="00BF5B06">
            <w:pPr>
              <w:pStyle w:val="8"/>
              <w:rPr>
                <w:rFonts w:ascii="Arial Narrow" w:hAnsi="Arial Narrow"/>
              </w:rPr>
            </w:pPr>
          </w:p>
        </w:tc>
        <w:tc>
          <w:tcPr>
            <w:tcW w:w="4565" w:type="dxa"/>
            <w:vMerge/>
          </w:tcPr>
          <w:p w:rsidR="00BF5B06" w:rsidRPr="004941E9" w:rsidRDefault="00BF5B06" w:rsidP="00BF5B06">
            <w:pPr>
              <w:pStyle w:val="8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BF5B06" w:rsidRPr="004941E9" w:rsidRDefault="00BF5B06" w:rsidP="00BF5B06">
            <w:pPr>
              <w:ind w:left="-108"/>
              <w:jc w:val="center"/>
              <w:rPr>
                <w:rFonts w:ascii="Arial Narrow" w:hAnsi="Arial Narrow"/>
              </w:rPr>
            </w:pPr>
            <w:r w:rsidRPr="004941E9">
              <w:rPr>
                <w:rFonts w:ascii="Arial Narrow" w:hAnsi="Arial Narrow"/>
              </w:rPr>
              <w:t>части проекта</w:t>
            </w:r>
          </w:p>
        </w:tc>
        <w:tc>
          <w:tcPr>
            <w:tcW w:w="708" w:type="dxa"/>
            <w:vAlign w:val="center"/>
          </w:tcPr>
          <w:p w:rsidR="00BF5B06" w:rsidRPr="004941E9" w:rsidRDefault="00BF5B06" w:rsidP="00BF5B06">
            <w:pPr>
              <w:jc w:val="center"/>
              <w:rPr>
                <w:rFonts w:ascii="Arial Narrow" w:hAnsi="Arial Narrow"/>
              </w:rPr>
            </w:pPr>
            <w:r w:rsidRPr="004941E9">
              <w:rPr>
                <w:rFonts w:ascii="Arial Narrow" w:hAnsi="Arial Narrow"/>
              </w:rPr>
              <w:t>тома</w:t>
            </w:r>
          </w:p>
        </w:tc>
        <w:tc>
          <w:tcPr>
            <w:tcW w:w="1524" w:type="dxa"/>
            <w:vAlign w:val="center"/>
          </w:tcPr>
          <w:p w:rsidR="00BF5B06" w:rsidRPr="004941E9" w:rsidRDefault="00BF5B06" w:rsidP="00BF5B06">
            <w:pPr>
              <w:ind w:left="-108"/>
              <w:jc w:val="center"/>
              <w:rPr>
                <w:rFonts w:ascii="Arial Narrow" w:hAnsi="Arial Narrow"/>
              </w:rPr>
            </w:pPr>
            <w:r w:rsidRPr="004941E9">
              <w:rPr>
                <w:rFonts w:ascii="Arial Narrow" w:hAnsi="Arial Narrow"/>
              </w:rPr>
              <w:t xml:space="preserve"> Графического</w:t>
            </w:r>
          </w:p>
          <w:p w:rsidR="00BF5B06" w:rsidRPr="004941E9" w:rsidRDefault="00BF5B06" w:rsidP="00BF5B06">
            <w:pPr>
              <w:ind w:left="-108"/>
              <w:jc w:val="center"/>
              <w:rPr>
                <w:rFonts w:ascii="Arial Narrow" w:hAnsi="Arial Narrow"/>
              </w:rPr>
            </w:pPr>
            <w:r w:rsidRPr="004941E9">
              <w:rPr>
                <w:rFonts w:ascii="Arial Narrow" w:hAnsi="Arial Narrow"/>
              </w:rPr>
              <w:t>материала</w:t>
            </w:r>
          </w:p>
        </w:tc>
      </w:tr>
      <w:tr w:rsidR="00BF5B06" w:rsidRPr="000A78DF" w:rsidTr="00BF5B06">
        <w:trPr>
          <w:trHeight w:val="431"/>
        </w:trPr>
        <w:tc>
          <w:tcPr>
            <w:tcW w:w="2376" w:type="dxa"/>
            <w:vAlign w:val="center"/>
          </w:tcPr>
          <w:p w:rsidR="00BF5B06" w:rsidRPr="000A78DF" w:rsidRDefault="00E3465D" w:rsidP="00BF5B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F5B06" w:rsidRPr="005A6AA7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5A6AA7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5A6AA7">
              <w:rPr>
                <w:rFonts w:ascii="Arial Narrow" w:hAnsi="Arial Narrow"/>
                <w:bCs/>
              </w:rPr>
              <w:t>1_ОЧ</w:t>
            </w:r>
          </w:p>
        </w:tc>
        <w:tc>
          <w:tcPr>
            <w:tcW w:w="4565" w:type="dxa"/>
            <w:vAlign w:val="center"/>
          </w:tcPr>
          <w:p w:rsidR="00BF5B06" w:rsidRPr="001E72B0" w:rsidRDefault="00BF5B06" w:rsidP="00BF5B06">
            <w:pPr>
              <w:ind w:left="-51" w:right="-2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Раздел 1. Проект планировки территории. Графическая часть</w:t>
            </w:r>
          </w:p>
        </w:tc>
        <w:tc>
          <w:tcPr>
            <w:tcW w:w="851" w:type="dxa"/>
            <w:vMerge w:val="restart"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AA04F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8" w:type="dxa"/>
            <w:vMerge w:val="restart"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AA04F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A78DF" w:rsidTr="00BF5B06">
        <w:trPr>
          <w:trHeight w:val="409"/>
        </w:trPr>
        <w:tc>
          <w:tcPr>
            <w:tcW w:w="2376" w:type="dxa"/>
            <w:vAlign w:val="center"/>
          </w:tcPr>
          <w:p w:rsidR="00BF5B06" w:rsidRPr="000A5E0A" w:rsidRDefault="00E3465D" w:rsidP="00BF5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F5B06" w:rsidRPr="005A6AA7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5A6AA7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5A6AA7">
              <w:rPr>
                <w:rFonts w:ascii="Arial Narrow" w:hAnsi="Arial Narrow"/>
                <w:bCs/>
              </w:rPr>
              <w:t>1_ОЧ</w:t>
            </w:r>
            <w:r w:rsidR="00BF5B06">
              <w:rPr>
                <w:rFonts w:ascii="Arial Narrow" w:hAnsi="Arial Narrow"/>
                <w:bCs/>
              </w:rPr>
              <w:t>-1</w:t>
            </w:r>
          </w:p>
        </w:tc>
        <w:tc>
          <w:tcPr>
            <w:tcW w:w="4565" w:type="dxa"/>
            <w:vAlign w:val="center"/>
          </w:tcPr>
          <w:p w:rsidR="00BF5B06" w:rsidRPr="000A78DF" w:rsidRDefault="00BF5B06" w:rsidP="00E3465D">
            <w:pPr>
              <w:ind w:left="-51" w:right="-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Чертеж красных линий</w:t>
            </w:r>
            <w:r w:rsidR="00E3465D">
              <w:rPr>
                <w:rFonts w:ascii="Arial Narrow" w:hAnsi="Arial Narrow"/>
              </w:rPr>
              <w:t>. Чертеж границ зон планируемого размещения линейных объектов.</w:t>
            </w:r>
            <w:r>
              <w:rPr>
                <w:rFonts w:ascii="Arial Narrow" w:hAnsi="Arial Narrow"/>
              </w:rPr>
              <w:t xml:space="preserve"> М 1:1 000</w:t>
            </w:r>
          </w:p>
        </w:tc>
        <w:tc>
          <w:tcPr>
            <w:tcW w:w="851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BF5B06" w:rsidRPr="000A78DF" w:rsidTr="00BF5B06">
        <w:trPr>
          <w:trHeight w:val="423"/>
        </w:trPr>
        <w:tc>
          <w:tcPr>
            <w:tcW w:w="2376" w:type="dxa"/>
            <w:vAlign w:val="center"/>
          </w:tcPr>
          <w:p w:rsidR="00BF5B06" w:rsidRPr="000A78DF" w:rsidRDefault="00E3465D" w:rsidP="00BF5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F5B06" w:rsidRPr="005A6AA7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5A6AA7">
              <w:rPr>
                <w:rFonts w:ascii="Arial Narrow" w:hAnsi="Arial Narrow"/>
                <w:bCs/>
              </w:rPr>
              <w:t>.Р</w:t>
            </w:r>
            <w:proofErr w:type="gramEnd"/>
            <w:r w:rsidR="00BF5B06">
              <w:rPr>
                <w:rFonts w:ascii="Arial Narrow" w:hAnsi="Arial Narrow"/>
                <w:bCs/>
              </w:rPr>
              <w:t>2</w:t>
            </w:r>
            <w:r w:rsidR="00BF5B06" w:rsidRPr="005A6AA7">
              <w:rPr>
                <w:rFonts w:ascii="Arial Narrow" w:hAnsi="Arial Narrow"/>
                <w:bCs/>
              </w:rPr>
              <w:t>_ОЧ</w:t>
            </w:r>
            <w:r w:rsidR="00BF5B06">
              <w:rPr>
                <w:rFonts w:ascii="Arial Narrow" w:hAnsi="Arial Narrow"/>
                <w:bCs/>
              </w:rPr>
              <w:t>.ПЗ</w:t>
            </w:r>
          </w:p>
        </w:tc>
        <w:tc>
          <w:tcPr>
            <w:tcW w:w="4565" w:type="dxa"/>
            <w:vAlign w:val="center"/>
          </w:tcPr>
          <w:p w:rsidR="00BF5B06" w:rsidRPr="000A78DF" w:rsidRDefault="00BF5B06" w:rsidP="00BF5B06">
            <w:pPr>
              <w:ind w:left="-5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Раздел 2. Положение о размещении лине</w:t>
            </w:r>
            <w:r>
              <w:rPr>
                <w:rFonts w:ascii="Arial Narrow" w:hAnsi="Arial Narrow"/>
                <w:b/>
                <w:bCs/>
              </w:rPr>
              <w:t>й</w:t>
            </w:r>
            <w:r>
              <w:rPr>
                <w:rFonts w:ascii="Arial Narrow" w:hAnsi="Arial Narrow"/>
                <w:b/>
                <w:bCs/>
              </w:rPr>
              <w:t>ных объектов</w:t>
            </w:r>
          </w:p>
        </w:tc>
        <w:tc>
          <w:tcPr>
            <w:tcW w:w="851" w:type="dxa"/>
            <w:vMerge w:val="restart"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AA04F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8" w:type="dxa"/>
            <w:vMerge w:val="restart"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AA04F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A78DF" w:rsidTr="00BF5B06">
        <w:trPr>
          <w:trHeight w:val="401"/>
        </w:trPr>
        <w:tc>
          <w:tcPr>
            <w:tcW w:w="2376" w:type="dxa"/>
            <w:vAlign w:val="center"/>
          </w:tcPr>
          <w:p w:rsidR="00BF5B06" w:rsidRPr="000A78DF" w:rsidRDefault="00E3465D" w:rsidP="00BF5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F5B06" w:rsidRPr="005A6AA7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5A6AA7">
              <w:rPr>
                <w:rFonts w:ascii="Arial Narrow" w:hAnsi="Arial Narrow"/>
                <w:bCs/>
              </w:rPr>
              <w:t>.Р</w:t>
            </w:r>
            <w:proofErr w:type="gramEnd"/>
            <w:r w:rsidR="00BF5B06">
              <w:rPr>
                <w:rFonts w:ascii="Arial Narrow" w:hAnsi="Arial Narrow"/>
                <w:bCs/>
              </w:rPr>
              <w:t>2</w:t>
            </w:r>
            <w:r w:rsidR="00BF5B06" w:rsidRPr="005A6AA7">
              <w:rPr>
                <w:rFonts w:ascii="Arial Narrow" w:hAnsi="Arial Narrow"/>
                <w:bCs/>
              </w:rPr>
              <w:t>_ОЧ</w:t>
            </w:r>
            <w:r w:rsidR="00BF5B06">
              <w:rPr>
                <w:rFonts w:ascii="Arial Narrow" w:hAnsi="Arial Narrow"/>
                <w:bCs/>
              </w:rPr>
              <w:t>.ПЗ</w:t>
            </w:r>
          </w:p>
        </w:tc>
        <w:tc>
          <w:tcPr>
            <w:tcW w:w="4565" w:type="dxa"/>
            <w:vAlign w:val="center"/>
          </w:tcPr>
          <w:p w:rsidR="00BF5B06" w:rsidRPr="000A78DF" w:rsidRDefault="00BF5B06" w:rsidP="00BF5B06">
            <w:pPr>
              <w:ind w:left="-51"/>
              <w:rPr>
                <w:rFonts w:ascii="Arial Narrow" w:hAnsi="Arial Narrow"/>
                <w:bCs/>
              </w:rPr>
            </w:pPr>
            <w:r w:rsidRPr="005A6AA7">
              <w:rPr>
                <w:rFonts w:ascii="Arial Narrow" w:hAnsi="Arial Narrow"/>
                <w:bCs/>
              </w:rPr>
              <w:t>Положение о размещении линейных объектов</w:t>
            </w:r>
          </w:p>
        </w:tc>
        <w:tc>
          <w:tcPr>
            <w:tcW w:w="851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A78DF" w:rsidTr="00BF5B06">
        <w:trPr>
          <w:trHeight w:val="705"/>
        </w:trPr>
        <w:tc>
          <w:tcPr>
            <w:tcW w:w="2376" w:type="dxa"/>
            <w:vAlign w:val="center"/>
          </w:tcPr>
          <w:p w:rsidR="00BF5B06" w:rsidRPr="000A5E0A" w:rsidRDefault="00E3465D" w:rsidP="00BF5B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F5B06" w:rsidRPr="005A6AA7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5A6AA7">
              <w:rPr>
                <w:rFonts w:ascii="Arial Narrow" w:hAnsi="Arial Narrow"/>
                <w:bCs/>
              </w:rPr>
              <w:t>.Р</w:t>
            </w:r>
            <w:proofErr w:type="gramEnd"/>
            <w:r w:rsidR="00BF5B06">
              <w:rPr>
                <w:rFonts w:ascii="Arial Narrow" w:hAnsi="Arial Narrow"/>
                <w:bCs/>
              </w:rPr>
              <w:t>3</w:t>
            </w:r>
            <w:r w:rsidR="00BF5B06" w:rsidRPr="005A6AA7">
              <w:rPr>
                <w:rFonts w:ascii="Arial Narrow" w:hAnsi="Arial Narrow"/>
                <w:bCs/>
              </w:rPr>
              <w:t>_</w:t>
            </w:r>
            <w:r w:rsidR="00BF5B06">
              <w:rPr>
                <w:rFonts w:ascii="Arial Narrow" w:hAnsi="Arial Narrow"/>
                <w:bCs/>
              </w:rPr>
              <w:t>МО</w:t>
            </w:r>
          </w:p>
        </w:tc>
        <w:tc>
          <w:tcPr>
            <w:tcW w:w="4565" w:type="dxa"/>
            <w:vAlign w:val="center"/>
          </w:tcPr>
          <w:p w:rsidR="00BF5B06" w:rsidRPr="001E72B0" w:rsidRDefault="00BF5B06" w:rsidP="00BF5B06">
            <w:pPr>
              <w:ind w:left="-5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Раздел 3. </w:t>
            </w:r>
            <w:r w:rsidRPr="001E72B0">
              <w:rPr>
                <w:rFonts w:ascii="Arial Narrow" w:hAnsi="Arial Narrow"/>
                <w:b/>
              </w:rPr>
              <w:t>Материалы по обоснованию пр</w:t>
            </w:r>
            <w:r w:rsidRPr="001E72B0">
              <w:rPr>
                <w:rFonts w:ascii="Arial Narrow" w:hAnsi="Arial Narrow"/>
                <w:b/>
              </w:rPr>
              <w:t>о</w:t>
            </w:r>
            <w:r w:rsidRPr="001E72B0">
              <w:rPr>
                <w:rFonts w:ascii="Arial Narrow" w:hAnsi="Arial Narrow"/>
                <w:b/>
              </w:rPr>
              <w:t>екта планировки</w:t>
            </w:r>
            <w:r>
              <w:rPr>
                <w:rFonts w:ascii="Arial Narrow" w:hAnsi="Arial Narrow"/>
                <w:b/>
              </w:rPr>
              <w:t xml:space="preserve"> территории. Графическая часть</w:t>
            </w:r>
          </w:p>
        </w:tc>
        <w:tc>
          <w:tcPr>
            <w:tcW w:w="851" w:type="dxa"/>
            <w:vMerge w:val="restart"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AA04F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8" w:type="dxa"/>
            <w:vMerge w:val="restart"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AA04F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A78DF" w:rsidTr="00BF5B06">
        <w:trPr>
          <w:trHeight w:val="233"/>
        </w:trPr>
        <w:tc>
          <w:tcPr>
            <w:tcW w:w="2376" w:type="dxa"/>
            <w:vAlign w:val="center"/>
          </w:tcPr>
          <w:p w:rsidR="00BF5B06" w:rsidRPr="000A5E0A" w:rsidRDefault="00E3465D" w:rsidP="00BF5B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F5B06" w:rsidRPr="005A6AA7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5A6AA7">
              <w:rPr>
                <w:rFonts w:ascii="Arial Narrow" w:hAnsi="Arial Narrow"/>
                <w:bCs/>
              </w:rPr>
              <w:t>.Р</w:t>
            </w:r>
            <w:proofErr w:type="gramEnd"/>
            <w:r w:rsidR="00BF5B06">
              <w:rPr>
                <w:rFonts w:ascii="Arial Narrow" w:hAnsi="Arial Narrow"/>
                <w:bCs/>
              </w:rPr>
              <w:t>3</w:t>
            </w:r>
            <w:r w:rsidR="00BF5B06" w:rsidRPr="005A6AA7">
              <w:rPr>
                <w:rFonts w:ascii="Arial Narrow" w:hAnsi="Arial Narrow"/>
                <w:bCs/>
              </w:rPr>
              <w:t>_</w:t>
            </w:r>
            <w:r w:rsidR="00BF5B06">
              <w:rPr>
                <w:rFonts w:ascii="Arial Narrow" w:hAnsi="Arial Narrow"/>
                <w:bCs/>
              </w:rPr>
              <w:t>МО-1</w:t>
            </w:r>
          </w:p>
        </w:tc>
        <w:tc>
          <w:tcPr>
            <w:tcW w:w="4565" w:type="dxa"/>
            <w:vAlign w:val="center"/>
          </w:tcPr>
          <w:p w:rsidR="00BF5B06" w:rsidRPr="000A78DF" w:rsidRDefault="00BF5B06" w:rsidP="00E3465D">
            <w:pPr>
              <w:ind w:left="-51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>Схема расположения элемента планировочной структуры М 1:</w:t>
            </w:r>
            <w:r w:rsidR="00E3465D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0 000</w:t>
            </w:r>
          </w:p>
        </w:tc>
        <w:tc>
          <w:tcPr>
            <w:tcW w:w="851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BF5B06" w:rsidRPr="000A78DF" w:rsidTr="00BF5B06">
        <w:trPr>
          <w:trHeight w:val="70"/>
        </w:trPr>
        <w:tc>
          <w:tcPr>
            <w:tcW w:w="2376" w:type="dxa"/>
            <w:vAlign w:val="center"/>
          </w:tcPr>
          <w:p w:rsidR="00BF5B06" w:rsidRPr="000A5E0A" w:rsidRDefault="00E3465D" w:rsidP="00BF5B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F5B06" w:rsidRPr="005A6AA7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5A6AA7">
              <w:rPr>
                <w:rFonts w:ascii="Arial Narrow" w:hAnsi="Arial Narrow"/>
                <w:bCs/>
              </w:rPr>
              <w:t>.Р</w:t>
            </w:r>
            <w:proofErr w:type="gramEnd"/>
            <w:r w:rsidR="00BF5B06">
              <w:rPr>
                <w:rFonts w:ascii="Arial Narrow" w:hAnsi="Arial Narrow"/>
                <w:bCs/>
              </w:rPr>
              <w:t>3</w:t>
            </w:r>
            <w:r w:rsidR="00BF5B06" w:rsidRPr="005A6AA7">
              <w:rPr>
                <w:rFonts w:ascii="Arial Narrow" w:hAnsi="Arial Narrow"/>
                <w:bCs/>
              </w:rPr>
              <w:t>_</w:t>
            </w:r>
            <w:r w:rsidR="00BF5B06">
              <w:rPr>
                <w:rFonts w:ascii="Arial Narrow" w:hAnsi="Arial Narrow"/>
                <w:bCs/>
              </w:rPr>
              <w:t>МО-2</w:t>
            </w:r>
          </w:p>
        </w:tc>
        <w:tc>
          <w:tcPr>
            <w:tcW w:w="4565" w:type="dxa"/>
            <w:vAlign w:val="center"/>
          </w:tcPr>
          <w:p w:rsidR="00BF5B06" w:rsidRDefault="00BF5B06" w:rsidP="00BF5B06">
            <w:pPr>
              <w:ind w:left="-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Схема использования территории в период подготовки проекта планировки территории </w:t>
            </w:r>
          </w:p>
          <w:p w:rsidR="00BF5B06" w:rsidRPr="000A78DF" w:rsidRDefault="00BF5B06" w:rsidP="00BF5B06">
            <w:pPr>
              <w:ind w:left="-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 1:1 000</w:t>
            </w:r>
          </w:p>
        </w:tc>
        <w:tc>
          <w:tcPr>
            <w:tcW w:w="851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BF5B06" w:rsidRPr="000A78DF" w:rsidTr="00BF5B06">
        <w:trPr>
          <w:trHeight w:val="70"/>
        </w:trPr>
        <w:tc>
          <w:tcPr>
            <w:tcW w:w="2376" w:type="dxa"/>
            <w:vAlign w:val="center"/>
          </w:tcPr>
          <w:p w:rsidR="00BF5B06" w:rsidRPr="000A5E0A" w:rsidRDefault="00E3465D" w:rsidP="00BF5B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F5B06" w:rsidRPr="005A6AA7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5A6AA7">
              <w:rPr>
                <w:rFonts w:ascii="Arial Narrow" w:hAnsi="Arial Narrow"/>
                <w:bCs/>
              </w:rPr>
              <w:t>.Р</w:t>
            </w:r>
            <w:proofErr w:type="gramEnd"/>
            <w:r w:rsidR="00BF5B06">
              <w:rPr>
                <w:rFonts w:ascii="Arial Narrow" w:hAnsi="Arial Narrow"/>
                <w:bCs/>
              </w:rPr>
              <w:t>3</w:t>
            </w:r>
            <w:r w:rsidR="00BF5B06" w:rsidRPr="005A6AA7">
              <w:rPr>
                <w:rFonts w:ascii="Arial Narrow" w:hAnsi="Arial Narrow"/>
                <w:bCs/>
              </w:rPr>
              <w:t>_</w:t>
            </w:r>
            <w:r w:rsidR="00BF5B06">
              <w:rPr>
                <w:rFonts w:ascii="Arial Narrow" w:hAnsi="Arial Narrow"/>
                <w:bCs/>
              </w:rPr>
              <w:t>МО-3</w:t>
            </w:r>
          </w:p>
        </w:tc>
        <w:tc>
          <w:tcPr>
            <w:tcW w:w="4565" w:type="dxa"/>
            <w:vAlign w:val="center"/>
          </w:tcPr>
          <w:p w:rsidR="00BF5B06" w:rsidRPr="000A78DF" w:rsidRDefault="00BF5B06" w:rsidP="00BF5B06">
            <w:pPr>
              <w:ind w:left="-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Схема организации улично-дорожной сети и движения транспорта М 1:1 000</w:t>
            </w:r>
          </w:p>
        </w:tc>
        <w:tc>
          <w:tcPr>
            <w:tcW w:w="851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BF5B06" w:rsidRPr="000A78DF" w:rsidTr="00BF5B06">
        <w:trPr>
          <w:trHeight w:val="70"/>
        </w:trPr>
        <w:tc>
          <w:tcPr>
            <w:tcW w:w="2376" w:type="dxa"/>
            <w:vAlign w:val="center"/>
          </w:tcPr>
          <w:p w:rsidR="00BF5B06" w:rsidRPr="000A5E0A" w:rsidRDefault="00E3465D" w:rsidP="00BF5B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F5B06" w:rsidRPr="005A6AA7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5A6AA7">
              <w:rPr>
                <w:rFonts w:ascii="Arial Narrow" w:hAnsi="Arial Narrow"/>
                <w:bCs/>
              </w:rPr>
              <w:t>.Р</w:t>
            </w:r>
            <w:proofErr w:type="gramEnd"/>
            <w:r w:rsidR="00BF5B06">
              <w:rPr>
                <w:rFonts w:ascii="Arial Narrow" w:hAnsi="Arial Narrow"/>
                <w:bCs/>
              </w:rPr>
              <w:t>3</w:t>
            </w:r>
            <w:r w:rsidR="00BF5B06" w:rsidRPr="005A6AA7">
              <w:rPr>
                <w:rFonts w:ascii="Arial Narrow" w:hAnsi="Arial Narrow"/>
                <w:bCs/>
              </w:rPr>
              <w:t>_</w:t>
            </w:r>
            <w:r w:rsidR="00BF5B06">
              <w:rPr>
                <w:rFonts w:ascii="Arial Narrow" w:hAnsi="Arial Narrow"/>
                <w:bCs/>
              </w:rPr>
              <w:t>МО-4</w:t>
            </w:r>
          </w:p>
        </w:tc>
        <w:tc>
          <w:tcPr>
            <w:tcW w:w="4565" w:type="dxa"/>
            <w:vAlign w:val="center"/>
          </w:tcPr>
          <w:p w:rsidR="00BF5B06" w:rsidRPr="000A78DF" w:rsidRDefault="00BF5B06" w:rsidP="00BF5B06">
            <w:pPr>
              <w:ind w:left="-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Схема вертикальной планировки, инженерной подготовки и инженерной защиты территории М 1:1 000</w:t>
            </w:r>
          </w:p>
        </w:tc>
        <w:tc>
          <w:tcPr>
            <w:tcW w:w="851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BF5B06" w:rsidRPr="000A78DF" w:rsidTr="00BF5B06">
        <w:trPr>
          <w:trHeight w:val="131"/>
        </w:trPr>
        <w:tc>
          <w:tcPr>
            <w:tcW w:w="2376" w:type="dxa"/>
            <w:vAlign w:val="center"/>
          </w:tcPr>
          <w:p w:rsidR="00BF5B06" w:rsidRPr="000A5E0A" w:rsidRDefault="00E3465D" w:rsidP="00BF5B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F5B06" w:rsidRPr="005A6AA7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5A6AA7">
              <w:rPr>
                <w:rFonts w:ascii="Arial Narrow" w:hAnsi="Arial Narrow"/>
                <w:bCs/>
              </w:rPr>
              <w:t>.Р</w:t>
            </w:r>
            <w:proofErr w:type="gramEnd"/>
            <w:r w:rsidR="00BF5B06">
              <w:rPr>
                <w:rFonts w:ascii="Arial Narrow" w:hAnsi="Arial Narrow"/>
                <w:bCs/>
              </w:rPr>
              <w:t>3</w:t>
            </w:r>
            <w:r w:rsidR="00BF5B06" w:rsidRPr="005A6AA7">
              <w:rPr>
                <w:rFonts w:ascii="Arial Narrow" w:hAnsi="Arial Narrow"/>
                <w:bCs/>
              </w:rPr>
              <w:t>_</w:t>
            </w:r>
            <w:r w:rsidR="00BF5B06">
              <w:rPr>
                <w:rFonts w:ascii="Arial Narrow" w:hAnsi="Arial Narrow"/>
                <w:bCs/>
              </w:rPr>
              <w:t>МО-5</w:t>
            </w:r>
          </w:p>
        </w:tc>
        <w:tc>
          <w:tcPr>
            <w:tcW w:w="4565" w:type="dxa"/>
            <w:vAlign w:val="center"/>
          </w:tcPr>
          <w:p w:rsidR="00BF5B06" w:rsidRPr="000A78DF" w:rsidRDefault="00BF5B06" w:rsidP="00BF5B06">
            <w:pPr>
              <w:ind w:left="-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Схема границ зон с особыми условиями и</w:t>
            </w:r>
            <w:r>
              <w:rPr>
                <w:rFonts w:ascii="Arial Narrow" w:hAnsi="Arial Narrow"/>
              </w:rPr>
              <w:t>с</w:t>
            </w:r>
            <w:r>
              <w:rPr>
                <w:rFonts w:ascii="Arial Narrow" w:hAnsi="Arial Narrow"/>
              </w:rPr>
              <w:t>пользования территории М 1:1 000</w:t>
            </w:r>
          </w:p>
        </w:tc>
        <w:tc>
          <w:tcPr>
            <w:tcW w:w="851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BF5B06" w:rsidRPr="000A78DF" w:rsidTr="00BF5B06">
        <w:trPr>
          <w:trHeight w:val="295"/>
        </w:trPr>
        <w:tc>
          <w:tcPr>
            <w:tcW w:w="2376" w:type="dxa"/>
            <w:vAlign w:val="center"/>
          </w:tcPr>
          <w:p w:rsidR="00BF5B06" w:rsidRPr="000A5E0A" w:rsidRDefault="00E3465D" w:rsidP="00BF5B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F5B06" w:rsidRPr="005A6AA7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5A6AA7">
              <w:rPr>
                <w:rFonts w:ascii="Arial Narrow" w:hAnsi="Arial Narrow"/>
                <w:bCs/>
              </w:rPr>
              <w:t>.Р</w:t>
            </w:r>
            <w:proofErr w:type="gramEnd"/>
            <w:r w:rsidR="00BF5B06">
              <w:rPr>
                <w:rFonts w:ascii="Arial Narrow" w:hAnsi="Arial Narrow"/>
                <w:bCs/>
              </w:rPr>
              <w:t>3</w:t>
            </w:r>
            <w:r w:rsidR="00BF5B06" w:rsidRPr="005A6AA7">
              <w:rPr>
                <w:rFonts w:ascii="Arial Narrow" w:hAnsi="Arial Narrow"/>
                <w:bCs/>
              </w:rPr>
              <w:t>_</w:t>
            </w:r>
            <w:r w:rsidR="00BF5B06">
              <w:rPr>
                <w:rFonts w:ascii="Arial Narrow" w:hAnsi="Arial Narrow"/>
                <w:bCs/>
              </w:rPr>
              <w:t>МО-6</w:t>
            </w:r>
          </w:p>
        </w:tc>
        <w:tc>
          <w:tcPr>
            <w:tcW w:w="4565" w:type="dxa"/>
            <w:vAlign w:val="center"/>
          </w:tcPr>
          <w:p w:rsidR="00BF5B06" w:rsidRPr="000A78DF" w:rsidRDefault="00BF5B06" w:rsidP="00BF5B06">
            <w:pPr>
              <w:ind w:left="-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Схема конструктивных и планировочных р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шений М 1:1 000</w:t>
            </w:r>
          </w:p>
        </w:tc>
        <w:tc>
          <w:tcPr>
            <w:tcW w:w="851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BF5B06" w:rsidRPr="000A78DF" w:rsidTr="00BF5B06">
        <w:trPr>
          <w:trHeight w:val="702"/>
        </w:trPr>
        <w:tc>
          <w:tcPr>
            <w:tcW w:w="2376" w:type="dxa"/>
            <w:vAlign w:val="center"/>
          </w:tcPr>
          <w:p w:rsidR="00BF5B06" w:rsidRPr="000A5E0A" w:rsidRDefault="00E3465D" w:rsidP="00BF5B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F5B06" w:rsidRPr="005A6AA7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5A6AA7">
              <w:rPr>
                <w:rFonts w:ascii="Arial Narrow" w:hAnsi="Arial Narrow"/>
                <w:bCs/>
              </w:rPr>
              <w:t>.Р</w:t>
            </w:r>
            <w:proofErr w:type="gramEnd"/>
            <w:r w:rsidR="00BF5B06">
              <w:rPr>
                <w:rFonts w:ascii="Arial Narrow" w:hAnsi="Arial Narrow"/>
                <w:bCs/>
              </w:rPr>
              <w:t>4</w:t>
            </w:r>
            <w:r w:rsidR="00BF5B06" w:rsidRPr="005A6AA7">
              <w:rPr>
                <w:rFonts w:ascii="Arial Narrow" w:hAnsi="Arial Narrow"/>
                <w:bCs/>
              </w:rPr>
              <w:t>_</w:t>
            </w:r>
            <w:r w:rsidR="00BF5B06">
              <w:rPr>
                <w:rFonts w:ascii="Arial Narrow" w:hAnsi="Arial Narrow"/>
                <w:bCs/>
              </w:rPr>
              <w:t>МО.ПЗ</w:t>
            </w:r>
          </w:p>
        </w:tc>
        <w:tc>
          <w:tcPr>
            <w:tcW w:w="4565" w:type="dxa"/>
            <w:vAlign w:val="center"/>
          </w:tcPr>
          <w:p w:rsidR="00BF5B06" w:rsidRPr="000A78DF" w:rsidRDefault="00BF5B06" w:rsidP="00BF5B06">
            <w:pPr>
              <w:ind w:left="-51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Раздел 4. </w:t>
            </w:r>
            <w:r w:rsidRPr="001E72B0">
              <w:rPr>
                <w:rFonts w:ascii="Arial Narrow" w:hAnsi="Arial Narrow"/>
                <w:b/>
              </w:rPr>
              <w:t xml:space="preserve"> Материалы по обоснованию пр</w:t>
            </w:r>
            <w:r w:rsidRPr="001E72B0">
              <w:rPr>
                <w:rFonts w:ascii="Arial Narrow" w:hAnsi="Arial Narrow"/>
                <w:b/>
              </w:rPr>
              <w:t>о</w:t>
            </w:r>
            <w:r w:rsidRPr="001E72B0">
              <w:rPr>
                <w:rFonts w:ascii="Arial Narrow" w:hAnsi="Arial Narrow"/>
                <w:b/>
              </w:rPr>
              <w:t>екта планировки</w:t>
            </w:r>
            <w:r>
              <w:rPr>
                <w:rFonts w:ascii="Arial Narrow" w:hAnsi="Arial Narrow"/>
                <w:b/>
              </w:rPr>
              <w:t xml:space="preserve"> территории. Пояснител</w:t>
            </w:r>
            <w:r>
              <w:rPr>
                <w:rFonts w:ascii="Arial Narrow" w:hAnsi="Arial Narrow"/>
                <w:b/>
              </w:rPr>
              <w:t>ь</w:t>
            </w:r>
            <w:r>
              <w:rPr>
                <w:rFonts w:ascii="Arial Narrow" w:hAnsi="Arial Narrow"/>
                <w:b/>
              </w:rPr>
              <w:t>ная записка.</w:t>
            </w:r>
          </w:p>
        </w:tc>
        <w:tc>
          <w:tcPr>
            <w:tcW w:w="851" w:type="dxa"/>
            <w:vMerge w:val="restart"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AA04F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08" w:type="dxa"/>
            <w:vMerge w:val="restart"/>
          </w:tcPr>
          <w:p w:rsidR="00BF5B06" w:rsidRPr="00AA04FF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AA04F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A78DF" w:rsidTr="00BF5B06">
        <w:trPr>
          <w:trHeight w:val="882"/>
        </w:trPr>
        <w:tc>
          <w:tcPr>
            <w:tcW w:w="2376" w:type="dxa"/>
            <w:vAlign w:val="center"/>
          </w:tcPr>
          <w:p w:rsidR="00BF5B06" w:rsidRPr="000A5E0A" w:rsidRDefault="00E3465D" w:rsidP="00BF5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F5B06" w:rsidRPr="005A6AA7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5A6AA7">
              <w:rPr>
                <w:rFonts w:ascii="Arial Narrow" w:hAnsi="Arial Narrow"/>
                <w:bCs/>
              </w:rPr>
              <w:t>.Р</w:t>
            </w:r>
            <w:proofErr w:type="gramEnd"/>
            <w:r w:rsidR="00BF5B06">
              <w:rPr>
                <w:rFonts w:ascii="Arial Narrow" w:hAnsi="Arial Narrow"/>
                <w:bCs/>
              </w:rPr>
              <w:t>4</w:t>
            </w:r>
            <w:r w:rsidR="00BF5B06" w:rsidRPr="005A6AA7">
              <w:rPr>
                <w:rFonts w:ascii="Arial Narrow" w:hAnsi="Arial Narrow"/>
                <w:bCs/>
              </w:rPr>
              <w:t>_</w:t>
            </w:r>
            <w:r w:rsidR="00BF5B06">
              <w:rPr>
                <w:rFonts w:ascii="Arial Narrow" w:hAnsi="Arial Narrow"/>
                <w:bCs/>
              </w:rPr>
              <w:t>МО.ПЗ</w:t>
            </w:r>
          </w:p>
        </w:tc>
        <w:tc>
          <w:tcPr>
            <w:tcW w:w="4565" w:type="dxa"/>
            <w:vAlign w:val="center"/>
          </w:tcPr>
          <w:p w:rsidR="00BF5B06" w:rsidRDefault="00BF5B06" w:rsidP="00BF5B06">
            <w:pPr>
              <w:ind w:left="-51"/>
              <w:rPr>
                <w:rFonts w:ascii="Arial Narrow" w:hAnsi="Arial Narrow"/>
              </w:rPr>
            </w:pPr>
            <w:r w:rsidRPr="00AA04FF">
              <w:rPr>
                <w:rFonts w:ascii="Arial Narrow" w:hAnsi="Arial Narrow"/>
              </w:rPr>
              <w:t>Материалы по обоснованию проекта план</w:t>
            </w:r>
            <w:r w:rsidRPr="00AA04FF">
              <w:rPr>
                <w:rFonts w:ascii="Arial Narrow" w:hAnsi="Arial Narrow"/>
              </w:rPr>
              <w:t>и</w:t>
            </w:r>
            <w:r w:rsidRPr="00AA04FF">
              <w:rPr>
                <w:rFonts w:ascii="Arial Narrow" w:hAnsi="Arial Narrow"/>
              </w:rPr>
              <w:t>ровки территории. Пояснительная записка.</w:t>
            </w:r>
          </w:p>
        </w:tc>
        <w:tc>
          <w:tcPr>
            <w:tcW w:w="851" w:type="dxa"/>
            <w:vMerge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A78DF" w:rsidTr="00BF5B06">
        <w:trPr>
          <w:trHeight w:val="70"/>
        </w:trPr>
        <w:tc>
          <w:tcPr>
            <w:tcW w:w="2376" w:type="dxa"/>
            <w:vAlign w:val="center"/>
          </w:tcPr>
          <w:p w:rsidR="00BF5B06" w:rsidRPr="005A6AA7" w:rsidRDefault="00BF5B06" w:rsidP="00BF5B0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565" w:type="dxa"/>
            <w:vAlign w:val="center"/>
          </w:tcPr>
          <w:p w:rsidR="00BF5B06" w:rsidRPr="00595E56" w:rsidRDefault="00BF5B06" w:rsidP="00BF5B06">
            <w:pPr>
              <w:ind w:left="-51"/>
              <w:rPr>
                <w:rFonts w:ascii="Arial Narrow" w:hAnsi="Arial Narrow"/>
                <w:b/>
              </w:rPr>
            </w:pPr>
            <w:r w:rsidRPr="00595E56">
              <w:rPr>
                <w:rFonts w:ascii="Arial Narrow" w:hAnsi="Arial Narrow"/>
                <w:b/>
              </w:rPr>
              <w:t>Приложения к разделу 4:</w:t>
            </w:r>
          </w:p>
        </w:tc>
        <w:tc>
          <w:tcPr>
            <w:tcW w:w="851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08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24" w:type="dxa"/>
          </w:tcPr>
          <w:p w:rsidR="00BF5B06" w:rsidRPr="000A78DF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A78DF" w:rsidTr="00BF5B06">
        <w:trPr>
          <w:trHeight w:val="70"/>
        </w:trPr>
        <w:tc>
          <w:tcPr>
            <w:tcW w:w="2376" w:type="dxa"/>
            <w:vAlign w:val="center"/>
          </w:tcPr>
          <w:p w:rsidR="00BF5B06" w:rsidRPr="005A6AA7" w:rsidRDefault="00BF5B06" w:rsidP="00BF5B06">
            <w:pPr>
              <w:jc w:val="center"/>
              <w:rPr>
                <w:rFonts w:ascii="Arial Narrow" w:hAnsi="Arial Narrow"/>
                <w:bCs/>
              </w:rPr>
            </w:pPr>
            <w:r w:rsidRPr="005A6AA7">
              <w:rPr>
                <w:rFonts w:ascii="Arial Narrow" w:hAnsi="Arial Narrow"/>
                <w:bCs/>
              </w:rPr>
              <w:t>ППТ.Р</w:t>
            </w:r>
            <w:r>
              <w:rPr>
                <w:rFonts w:ascii="Arial Narrow" w:hAnsi="Arial Narrow"/>
                <w:bCs/>
              </w:rPr>
              <w:t>4</w:t>
            </w:r>
            <w:r w:rsidRPr="005A6AA7">
              <w:rPr>
                <w:rFonts w:ascii="Arial Narrow" w:hAnsi="Arial Narrow"/>
                <w:bCs/>
              </w:rPr>
              <w:t>_</w:t>
            </w:r>
            <w:r>
              <w:rPr>
                <w:rFonts w:ascii="Arial Narrow" w:hAnsi="Arial Narrow"/>
                <w:bCs/>
              </w:rPr>
              <w:t>МО.ПР-1</w:t>
            </w:r>
          </w:p>
        </w:tc>
        <w:tc>
          <w:tcPr>
            <w:tcW w:w="7648" w:type="dxa"/>
            <w:gridSpan w:val="4"/>
            <w:vAlign w:val="center"/>
          </w:tcPr>
          <w:p w:rsidR="00BF5B06" w:rsidRPr="000A78DF" w:rsidRDefault="00BF5B06" w:rsidP="00BF5B06">
            <w:pPr>
              <w:rPr>
                <w:rFonts w:ascii="Arial Narrow" w:hAnsi="Arial Narrow"/>
              </w:rPr>
            </w:pPr>
            <w:r w:rsidRPr="00595E56">
              <w:rPr>
                <w:rFonts w:ascii="Arial Narrow" w:hAnsi="Arial Narrow"/>
                <w:b/>
              </w:rPr>
              <w:t>Приложение 1.</w:t>
            </w:r>
            <w:r>
              <w:rPr>
                <w:rFonts w:ascii="Arial Narrow" w:hAnsi="Arial Narrow"/>
              </w:rPr>
              <w:t xml:space="preserve"> Решение о подготовке документации по планировке территории</w:t>
            </w:r>
          </w:p>
        </w:tc>
      </w:tr>
      <w:tr w:rsidR="00BF5B06" w:rsidRPr="000A78DF" w:rsidTr="00BF5B06">
        <w:trPr>
          <w:trHeight w:val="70"/>
        </w:trPr>
        <w:tc>
          <w:tcPr>
            <w:tcW w:w="2376" w:type="dxa"/>
            <w:vAlign w:val="center"/>
          </w:tcPr>
          <w:p w:rsidR="001B3004" w:rsidRDefault="00BF5B06" w:rsidP="00BF5B06">
            <w:pPr>
              <w:jc w:val="center"/>
              <w:rPr>
                <w:rFonts w:ascii="Arial Narrow" w:hAnsi="Arial Narrow"/>
                <w:bCs/>
              </w:rPr>
            </w:pPr>
            <w:r w:rsidRPr="005A6AA7">
              <w:rPr>
                <w:rFonts w:ascii="Arial Narrow" w:hAnsi="Arial Narrow"/>
                <w:bCs/>
              </w:rPr>
              <w:t>ППТ.Р</w:t>
            </w:r>
            <w:r>
              <w:rPr>
                <w:rFonts w:ascii="Arial Narrow" w:hAnsi="Arial Narrow"/>
                <w:bCs/>
              </w:rPr>
              <w:t>4</w:t>
            </w:r>
            <w:r w:rsidRPr="005A6AA7">
              <w:rPr>
                <w:rFonts w:ascii="Arial Narrow" w:hAnsi="Arial Narrow"/>
                <w:bCs/>
              </w:rPr>
              <w:t>_</w:t>
            </w:r>
            <w:r>
              <w:rPr>
                <w:rFonts w:ascii="Arial Narrow" w:hAnsi="Arial Narrow"/>
                <w:bCs/>
              </w:rPr>
              <w:t>МО.ПР-2</w:t>
            </w:r>
            <w:r w:rsidR="001B3004">
              <w:rPr>
                <w:rFonts w:ascii="Arial Narrow" w:hAnsi="Arial Narrow"/>
                <w:bCs/>
              </w:rPr>
              <w:t xml:space="preserve">. </w:t>
            </w:r>
          </w:p>
          <w:p w:rsidR="00BF5B06" w:rsidRPr="005A6AA7" w:rsidRDefault="001B3004" w:rsidP="00BF5B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ИГДИ</w:t>
            </w:r>
          </w:p>
        </w:tc>
        <w:tc>
          <w:tcPr>
            <w:tcW w:w="7648" w:type="dxa"/>
            <w:gridSpan w:val="4"/>
            <w:vAlign w:val="center"/>
          </w:tcPr>
          <w:p w:rsidR="00221819" w:rsidRDefault="00BF5B06" w:rsidP="00BF5B06">
            <w:pPr>
              <w:rPr>
                <w:rFonts w:ascii="Arial Narrow" w:hAnsi="Arial Narrow"/>
              </w:rPr>
            </w:pPr>
            <w:r w:rsidRPr="00595E56">
              <w:rPr>
                <w:rFonts w:ascii="Arial Narrow" w:hAnsi="Arial Narrow"/>
                <w:b/>
              </w:rPr>
              <w:t>Приложение 2.</w:t>
            </w:r>
            <w:r>
              <w:rPr>
                <w:rFonts w:ascii="Arial Narrow" w:hAnsi="Arial Narrow"/>
              </w:rPr>
              <w:t xml:space="preserve"> Отчет о проведении инженерно-геодезических изысканий. </w:t>
            </w:r>
          </w:p>
          <w:p w:rsidR="00BF5B06" w:rsidRPr="000A78DF" w:rsidRDefault="00BF5B06" w:rsidP="00BF5B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Программа и техническое задание на проведение изысканий.</w:t>
            </w:r>
          </w:p>
        </w:tc>
      </w:tr>
      <w:tr w:rsidR="00BF5B06" w:rsidRPr="000A78DF" w:rsidTr="00BF5B06">
        <w:trPr>
          <w:trHeight w:val="70"/>
        </w:trPr>
        <w:tc>
          <w:tcPr>
            <w:tcW w:w="2376" w:type="dxa"/>
            <w:vAlign w:val="center"/>
          </w:tcPr>
          <w:p w:rsidR="00BF5B06" w:rsidRPr="005A6AA7" w:rsidRDefault="00BF5B06" w:rsidP="00BF5B06">
            <w:pPr>
              <w:jc w:val="center"/>
              <w:rPr>
                <w:rFonts w:ascii="Arial Narrow" w:hAnsi="Arial Narrow"/>
                <w:bCs/>
              </w:rPr>
            </w:pPr>
            <w:r w:rsidRPr="005A6AA7">
              <w:rPr>
                <w:rFonts w:ascii="Arial Narrow" w:hAnsi="Arial Narrow"/>
                <w:bCs/>
              </w:rPr>
              <w:t>ППТ.Р</w:t>
            </w:r>
            <w:r>
              <w:rPr>
                <w:rFonts w:ascii="Arial Narrow" w:hAnsi="Arial Narrow"/>
                <w:bCs/>
              </w:rPr>
              <w:t>4</w:t>
            </w:r>
            <w:r w:rsidRPr="005A6AA7">
              <w:rPr>
                <w:rFonts w:ascii="Arial Narrow" w:hAnsi="Arial Narrow"/>
                <w:bCs/>
              </w:rPr>
              <w:t>_</w:t>
            </w:r>
            <w:r>
              <w:rPr>
                <w:rFonts w:ascii="Arial Narrow" w:hAnsi="Arial Narrow"/>
                <w:bCs/>
              </w:rPr>
              <w:t>МО.ПР-3</w:t>
            </w:r>
            <w:r w:rsidR="001B3004">
              <w:rPr>
                <w:rFonts w:ascii="Arial Narrow" w:hAnsi="Arial Narrow"/>
                <w:bCs/>
              </w:rPr>
              <w:t>. АИ</w:t>
            </w:r>
          </w:p>
        </w:tc>
        <w:tc>
          <w:tcPr>
            <w:tcW w:w="7648" w:type="dxa"/>
            <w:gridSpan w:val="4"/>
            <w:vAlign w:val="center"/>
          </w:tcPr>
          <w:p w:rsidR="00BF5B06" w:rsidRPr="000A78DF" w:rsidRDefault="00BF5B06" w:rsidP="00BF5B06">
            <w:pPr>
              <w:rPr>
                <w:rFonts w:ascii="Arial Narrow" w:hAnsi="Arial Narrow"/>
              </w:rPr>
            </w:pPr>
            <w:r w:rsidRPr="00595E56">
              <w:rPr>
                <w:rFonts w:ascii="Arial Narrow" w:hAnsi="Arial Narrow"/>
                <w:b/>
              </w:rPr>
              <w:t>Приложение 3.</w:t>
            </w:r>
            <w:r>
              <w:rPr>
                <w:rFonts w:ascii="Arial Narrow" w:hAnsi="Arial Narrow"/>
              </w:rPr>
              <w:t xml:space="preserve"> Отчет о проведении археологических изысканий</w:t>
            </w:r>
          </w:p>
        </w:tc>
      </w:tr>
      <w:tr w:rsidR="00BF5B06" w:rsidRPr="000A78DF" w:rsidTr="00BF5B06">
        <w:trPr>
          <w:trHeight w:val="70"/>
        </w:trPr>
        <w:tc>
          <w:tcPr>
            <w:tcW w:w="2376" w:type="dxa"/>
            <w:vAlign w:val="center"/>
          </w:tcPr>
          <w:p w:rsidR="00BF5B06" w:rsidRPr="005A6AA7" w:rsidRDefault="00BF5B06" w:rsidP="00BF5B06">
            <w:pPr>
              <w:jc w:val="center"/>
              <w:rPr>
                <w:rFonts w:ascii="Arial Narrow" w:hAnsi="Arial Narrow"/>
                <w:bCs/>
              </w:rPr>
            </w:pPr>
            <w:r w:rsidRPr="005A6AA7">
              <w:rPr>
                <w:rFonts w:ascii="Arial Narrow" w:hAnsi="Arial Narrow"/>
                <w:bCs/>
              </w:rPr>
              <w:t>ППТ.Р</w:t>
            </w:r>
            <w:r>
              <w:rPr>
                <w:rFonts w:ascii="Arial Narrow" w:hAnsi="Arial Narrow"/>
                <w:bCs/>
              </w:rPr>
              <w:t>4</w:t>
            </w:r>
            <w:r w:rsidRPr="005A6AA7">
              <w:rPr>
                <w:rFonts w:ascii="Arial Narrow" w:hAnsi="Arial Narrow"/>
                <w:bCs/>
              </w:rPr>
              <w:t>_</w:t>
            </w:r>
            <w:r>
              <w:rPr>
                <w:rFonts w:ascii="Arial Narrow" w:hAnsi="Arial Narrow"/>
                <w:bCs/>
              </w:rPr>
              <w:t>МО.ПР-4</w:t>
            </w:r>
            <w:r w:rsidR="001B3004">
              <w:rPr>
                <w:rFonts w:ascii="Arial Narrow" w:hAnsi="Arial Narrow"/>
                <w:bCs/>
              </w:rPr>
              <w:t>. ИД</w:t>
            </w:r>
          </w:p>
        </w:tc>
        <w:tc>
          <w:tcPr>
            <w:tcW w:w="7648" w:type="dxa"/>
            <w:gridSpan w:val="4"/>
            <w:vAlign w:val="center"/>
          </w:tcPr>
          <w:p w:rsidR="00BF5B06" w:rsidRDefault="00BF5B06" w:rsidP="00BF5B06">
            <w:pPr>
              <w:rPr>
                <w:rFonts w:ascii="Arial Narrow" w:hAnsi="Arial Narrow"/>
              </w:rPr>
            </w:pPr>
            <w:r w:rsidRPr="00595E56">
              <w:rPr>
                <w:rFonts w:ascii="Arial Narrow" w:hAnsi="Arial Narrow"/>
                <w:b/>
              </w:rPr>
              <w:t>Приложение 4.</w:t>
            </w:r>
            <w:r>
              <w:rPr>
                <w:rFonts w:ascii="Arial Narrow" w:hAnsi="Arial Narrow"/>
              </w:rPr>
              <w:t xml:space="preserve"> Исходные данные</w:t>
            </w:r>
          </w:p>
        </w:tc>
      </w:tr>
    </w:tbl>
    <w:p w:rsidR="005A7CFD" w:rsidRDefault="005A7CFD" w:rsidP="005A7CFD">
      <w:pPr>
        <w:pStyle w:val="a9"/>
        <w:spacing w:line="276" w:lineRule="auto"/>
        <w:ind w:right="567"/>
        <w:jc w:val="center"/>
        <w:rPr>
          <w:rFonts w:ascii="Times New Roman" w:hAnsi="Times New Roman"/>
          <w:b/>
          <w:sz w:val="26"/>
          <w:szCs w:val="26"/>
        </w:rPr>
      </w:pPr>
    </w:p>
    <w:p w:rsidR="00C80EE1" w:rsidRDefault="00C80EE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4941E9" w:rsidRDefault="004941E9" w:rsidP="004941E9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lastRenderedPageBreak/>
        <w:t>Содержание</w:t>
      </w:r>
    </w:p>
    <w:p w:rsidR="004941E9" w:rsidRDefault="004941E9" w:rsidP="004941E9">
      <w:pPr>
        <w:jc w:val="center"/>
        <w:rPr>
          <w:rFonts w:ascii="Arial Narrow" w:hAnsi="Arial Narrow"/>
          <w:b/>
          <w:sz w:val="26"/>
          <w:szCs w:val="26"/>
        </w:rPr>
      </w:pPr>
    </w:p>
    <w:p w:rsidR="004941E9" w:rsidRDefault="004941E9" w:rsidP="004941E9">
      <w:pPr>
        <w:jc w:val="center"/>
        <w:rPr>
          <w:rFonts w:ascii="Arial Narrow" w:hAnsi="Arial Narrow"/>
          <w:b/>
          <w:sz w:val="26"/>
          <w:szCs w:val="26"/>
        </w:rPr>
      </w:pPr>
    </w:p>
    <w:tbl>
      <w:tblPr>
        <w:tblStyle w:val="ad"/>
        <w:tblW w:w="0" w:type="auto"/>
        <w:tblInd w:w="421" w:type="dxa"/>
        <w:tblLook w:val="04A0"/>
      </w:tblPr>
      <w:tblGrid>
        <w:gridCol w:w="567"/>
        <w:gridCol w:w="8079"/>
        <w:gridCol w:w="709"/>
      </w:tblGrid>
      <w:tr w:rsidR="004941E9" w:rsidRPr="004941E9" w:rsidTr="00887DF9">
        <w:trPr>
          <w:trHeight w:val="732"/>
        </w:trPr>
        <w:tc>
          <w:tcPr>
            <w:tcW w:w="567" w:type="dxa"/>
            <w:vAlign w:val="center"/>
          </w:tcPr>
          <w:p w:rsidR="004941E9" w:rsidRPr="004941E9" w:rsidRDefault="004941E9" w:rsidP="004941E9">
            <w:pPr>
              <w:jc w:val="center"/>
              <w:rPr>
                <w:rFonts w:ascii="Arial Narrow" w:hAnsi="Arial Narrow"/>
                <w:b/>
                <w:szCs w:val="26"/>
              </w:rPr>
            </w:pPr>
            <w:r w:rsidRPr="004941E9">
              <w:rPr>
                <w:rFonts w:ascii="Arial Narrow" w:hAnsi="Arial Narrow"/>
                <w:b/>
                <w:szCs w:val="26"/>
              </w:rPr>
              <w:t>№ пп</w:t>
            </w:r>
          </w:p>
        </w:tc>
        <w:tc>
          <w:tcPr>
            <w:tcW w:w="8079" w:type="dxa"/>
            <w:vAlign w:val="center"/>
          </w:tcPr>
          <w:p w:rsidR="00261BDD" w:rsidRDefault="004941E9" w:rsidP="00261BDD">
            <w:pPr>
              <w:rPr>
                <w:rFonts w:ascii="Arial Narrow" w:hAnsi="Arial Narrow"/>
                <w:b/>
                <w:szCs w:val="26"/>
              </w:rPr>
            </w:pPr>
            <w:r w:rsidRPr="004941E9">
              <w:rPr>
                <w:rFonts w:ascii="Arial Narrow" w:hAnsi="Arial Narrow"/>
                <w:b/>
                <w:szCs w:val="26"/>
              </w:rPr>
              <w:t>Раздел</w:t>
            </w:r>
            <w:r w:rsidR="00595E56">
              <w:rPr>
                <w:rFonts w:ascii="Arial Narrow" w:hAnsi="Arial Narrow"/>
                <w:b/>
                <w:szCs w:val="26"/>
              </w:rPr>
              <w:t>ы</w:t>
            </w:r>
            <w:r w:rsidRPr="004941E9">
              <w:rPr>
                <w:rFonts w:ascii="Arial Narrow" w:hAnsi="Arial Narrow"/>
                <w:b/>
                <w:szCs w:val="26"/>
              </w:rPr>
              <w:t xml:space="preserve"> </w:t>
            </w:r>
            <w:r w:rsidR="00595E56">
              <w:rPr>
                <w:rFonts w:ascii="Arial Narrow" w:hAnsi="Arial Narrow"/>
                <w:b/>
                <w:szCs w:val="26"/>
              </w:rPr>
              <w:t>по</w:t>
            </w:r>
            <w:r w:rsidR="00261BDD">
              <w:rPr>
                <w:rFonts w:ascii="Arial Narrow" w:hAnsi="Arial Narrow"/>
                <w:b/>
                <w:szCs w:val="26"/>
              </w:rPr>
              <w:t xml:space="preserve">яснительной записки </w:t>
            </w:r>
          </w:p>
          <w:p w:rsidR="004941E9" w:rsidRPr="004941E9" w:rsidRDefault="00261BDD" w:rsidP="00261BDD">
            <w:pPr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Cs w:val="26"/>
              </w:rPr>
              <w:t>материалов по обоснованию проекта планировки территории</w:t>
            </w:r>
          </w:p>
        </w:tc>
        <w:tc>
          <w:tcPr>
            <w:tcW w:w="709" w:type="dxa"/>
            <w:vAlign w:val="center"/>
          </w:tcPr>
          <w:p w:rsidR="004941E9" w:rsidRPr="004941E9" w:rsidRDefault="004941E9" w:rsidP="004941E9">
            <w:pPr>
              <w:jc w:val="center"/>
              <w:rPr>
                <w:rFonts w:ascii="Arial Narrow" w:hAnsi="Arial Narrow"/>
                <w:b/>
                <w:szCs w:val="26"/>
              </w:rPr>
            </w:pPr>
            <w:r w:rsidRPr="004941E9">
              <w:rPr>
                <w:rFonts w:ascii="Arial Narrow" w:hAnsi="Arial Narrow"/>
                <w:b/>
                <w:szCs w:val="26"/>
              </w:rPr>
              <w:t>Стр.</w:t>
            </w:r>
          </w:p>
        </w:tc>
      </w:tr>
      <w:tr w:rsidR="00261BDD" w:rsidRPr="004941E9" w:rsidTr="00AA2555">
        <w:trPr>
          <w:trHeight w:val="381"/>
        </w:trPr>
        <w:tc>
          <w:tcPr>
            <w:tcW w:w="567" w:type="dxa"/>
          </w:tcPr>
          <w:p w:rsidR="00261BDD" w:rsidRPr="004941E9" w:rsidRDefault="00261BDD" w:rsidP="00261BDD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1</w:t>
            </w:r>
          </w:p>
        </w:tc>
        <w:tc>
          <w:tcPr>
            <w:tcW w:w="8079" w:type="dxa"/>
          </w:tcPr>
          <w:p w:rsidR="00261BDD" w:rsidRPr="004941E9" w:rsidRDefault="00261BDD" w:rsidP="00261BDD">
            <w:pPr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Описание природно-климатических условий</w:t>
            </w:r>
            <w:r w:rsidR="00887DF9">
              <w:rPr>
                <w:rFonts w:ascii="Arial Narrow" w:hAnsi="Arial Narrow"/>
                <w:szCs w:val="26"/>
              </w:rPr>
              <w:t xml:space="preserve"> территории</w:t>
            </w:r>
          </w:p>
        </w:tc>
        <w:tc>
          <w:tcPr>
            <w:tcW w:w="709" w:type="dxa"/>
          </w:tcPr>
          <w:p w:rsidR="00261BDD" w:rsidRPr="004941E9" w:rsidRDefault="00261BDD" w:rsidP="00261BDD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4</w:t>
            </w:r>
          </w:p>
        </w:tc>
      </w:tr>
      <w:tr w:rsidR="00261BDD" w:rsidRPr="004941E9" w:rsidTr="00AA2555">
        <w:trPr>
          <w:trHeight w:val="414"/>
        </w:trPr>
        <w:tc>
          <w:tcPr>
            <w:tcW w:w="567" w:type="dxa"/>
          </w:tcPr>
          <w:p w:rsidR="00261BDD" w:rsidRPr="004941E9" w:rsidRDefault="00261BDD" w:rsidP="00261BDD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2</w:t>
            </w:r>
          </w:p>
        </w:tc>
        <w:tc>
          <w:tcPr>
            <w:tcW w:w="8079" w:type="dxa"/>
          </w:tcPr>
          <w:p w:rsidR="00261BDD" w:rsidRPr="00261BDD" w:rsidRDefault="00261BDD" w:rsidP="00261BDD">
            <w:pPr>
              <w:rPr>
                <w:rFonts w:ascii="Arial Narrow" w:hAnsi="Arial Narrow"/>
                <w:spacing w:val="-4"/>
                <w:szCs w:val="26"/>
              </w:rPr>
            </w:pPr>
            <w:r w:rsidRPr="00261BDD">
              <w:rPr>
                <w:rFonts w:ascii="Arial Narrow" w:hAnsi="Arial Narrow"/>
                <w:spacing w:val="-4"/>
                <w:szCs w:val="26"/>
              </w:rPr>
              <w:t>Обоснование определения границ зон планируемого размещения линейн</w:t>
            </w:r>
            <w:r>
              <w:rPr>
                <w:rFonts w:ascii="Arial Narrow" w:hAnsi="Arial Narrow"/>
                <w:spacing w:val="-4"/>
                <w:szCs w:val="26"/>
              </w:rPr>
              <w:t>ого</w:t>
            </w:r>
            <w:r w:rsidRPr="00261BDD">
              <w:rPr>
                <w:rFonts w:ascii="Arial Narrow" w:hAnsi="Arial Narrow"/>
                <w:spacing w:val="-4"/>
                <w:szCs w:val="26"/>
              </w:rPr>
              <w:t xml:space="preserve"> объект</w:t>
            </w:r>
            <w:r>
              <w:rPr>
                <w:rFonts w:ascii="Arial Narrow" w:hAnsi="Arial Narrow"/>
                <w:spacing w:val="-4"/>
                <w:szCs w:val="26"/>
              </w:rPr>
              <w:t>а</w:t>
            </w:r>
          </w:p>
        </w:tc>
        <w:tc>
          <w:tcPr>
            <w:tcW w:w="709" w:type="dxa"/>
          </w:tcPr>
          <w:p w:rsidR="00261BDD" w:rsidRPr="004941E9" w:rsidRDefault="00E22D2B" w:rsidP="00261BDD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5</w:t>
            </w:r>
          </w:p>
        </w:tc>
      </w:tr>
      <w:tr w:rsidR="00261BDD" w:rsidRPr="004941E9" w:rsidTr="00AA2555">
        <w:trPr>
          <w:trHeight w:val="407"/>
        </w:trPr>
        <w:tc>
          <w:tcPr>
            <w:tcW w:w="567" w:type="dxa"/>
          </w:tcPr>
          <w:p w:rsidR="00261BDD" w:rsidRPr="004941E9" w:rsidRDefault="00261BDD" w:rsidP="00261BDD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3</w:t>
            </w:r>
          </w:p>
        </w:tc>
        <w:tc>
          <w:tcPr>
            <w:tcW w:w="8079" w:type="dxa"/>
          </w:tcPr>
          <w:p w:rsidR="00261BDD" w:rsidRPr="00261BDD" w:rsidRDefault="00261BDD" w:rsidP="00261BDD">
            <w:pPr>
              <w:rPr>
                <w:rFonts w:ascii="Arial Narrow" w:hAnsi="Arial Narrow"/>
                <w:spacing w:val="-4"/>
                <w:szCs w:val="26"/>
              </w:rPr>
            </w:pPr>
            <w:r w:rsidRPr="00261BDD">
              <w:rPr>
                <w:rFonts w:ascii="Arial Narrow" w:hAnsi="Arial Narrow"/>
                <w:spacing w:val="-4"/>
                <w:szCs w:val="26"/>
              </w:rPr>
              <w:t>Обоснование определения границ зон планируемого размещения линейных объектов, подлежащих переустройству из зон планируемого размещения линейных объектов</w:t>
            </w:r>
          </w:p>
        </w:tc>
        <w:tc>
          <w:tcPr>
            <w:tcW w:w="709" w:type="dxa"/>
          </w:tcPr>
          <w:p w:rsidR="00261BDD" w:rsidRPr="004941E9" w:rsidRDefault="00E22D2B" w:rsidP="00261BDD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5</w:t>
            </w:r>
          </w:p>
        </w:tc>
      </w:tr>
      <w:tr w:rsidR="00261BDD" w:rsidRPr="004941E9" w:rsidTr="00AA2555">
        <w:trPr>
          <w:trHeight w:val="555"/>
        </w:trPr>
        <w:tc>
          <w:tcPr>
            <w:tcW w:w="567" w:type="dxa"/>
          </w:tcPr>
          <w:p w:rsidR="00261BDD" w:rsidRPr="004941E9" w:rsidRDefault="00261BDD" w:rsidP="00261BDD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4</w:t>
            </w:r>
          </w:p>
        </w:tc>
        <w:tc>
          <w:tcPr>
            <w:tcW w:w="8079" w:type="dxa"/>
          </w:tcPr>
          <w:p w:rsidR="00261BDD" w:rsidRPr="004941E9" w:rsidRDefault="00261BDD" w:rsidP="00261BDD">
            <w:pPr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Обоснование определения предельных параметров застройки территории в гран</w:t>
            </w:r>
            <w:r>
              <w:rPr>
                <w:rFonts w:ascii="Arial Narrow" w:hAnsi="Arial Narrow"/>
                <w:szCs w:val="26"/>
              </w:rPr>
              <w:t>и</w:t>
            </w:r>
            <w:r>
              <w:rPr>
                <w:rFonts w:ascii="Arial Narrow" w:hAnsi="Arial Narrow"/>
                <w:szCs w:val="26"/>
              </w:rPr>
              <w:t>цах зон планируемого размещения объектов капитального строительства, входящих в состав линейного объекта</w:t>
            </w:r>
          </w:p>
        </w:tc>
        <w:tc>
          <w:tcPr>
            <w:tcW w:w="709" w:type="dxa"/>
          </w:tcPr>
          <w:p w:rsidR="00261BDD" w:rsidRPr="004941E9" w:rsidRDefault="00E22D2B" w:rsidP="00261BDD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6</w:t>
            </w:r>
          </w:p>
        </w:tc>
      </w:tr>
      <w:tr w:rsidR="00261BDD" w:rsidRPr="004941E9" w:rsidTr="00AA2555">
        <w:trPr>
          <w:trHeight w:val="409"/>
        </w:trPr>
        <w:tc>
          <w:tcPr>
            <w:tcW w:w="567" w:type="dxa"/>
          </w:tcPr>
          <w:p w:rsidR="00261BDD" w:rsidRDefault="00261BDD" w:rsidP="00261BDD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5</w:t>
            </w:r>
          </w:p>
        </w:tc>
        <w:tc>
          <w:tcPr>
            <w:tcW w:w="8079" w:type="dxa"/>
          </w:tcPr>
          <w:p w:rsidR="00261BDD" w:rsidRPr="004941E9" w:rsidRDefault="00261BDD" w:rsidP="00261BDD">
            <w:pPr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Ведомость пересечений границ зон</w:t>
            </w:r>
            <w:r w:rsidRPr="00261BDD">
              <w:rPr>
                <w:rFonts w:ascii="Arial Narrow" w:hAnsi="Arial Narrow"/>
                <w:spacing w:val="-4"/>
                <w:szCs w:val="26"/>
              </w:rPr>
              <w:t xml:space="preserve"> планируемого размещения линейн</w:t>
            </w:r>
            <w:r>
              <w:rPr>
                <w:rFonts w:ascii="Arial Narrow" w:hAnsi="Arial Narrow"/>
                <w:spacing w:val="-4"/>
                <w:szCs w:val="26"/>
              </w:rPr>
              <w:t>ого</w:t>
            </w:r>
            <w:r w:rsidRPr="00261BDD">
              <w:rPr>
                <w:rFonts w:ascii="Arial Narrow" w:hAnsi="Arial Narrow"/>
                <w:spacing w:val="-4"/>
                <w:szCs w:val="26"/>
              </w:rPr>
              <w:t xml:space="preserve"> объект</w:t>
            </w:r>
            <w:r>
              <w:rPr>
                <w:rFonts w:ascii="Arial Narrow" w:hAnsi="Arial Narrow"/>
                <w:spacing w:val="-4"/>
                <w:szCs w:val="26"/>
              </w:rPr>
              <w:t>а с сохраняемыми объектами капитального строительства</w:t>
            </w:r>
            <w:r w:rsidR="00887DF9">
              <w:rPr>
                <w:rFonts w:ascii="Arial Narrow" w:hAnsi="Arial Narrow"/>
                <w:spacing w:val="-4"/>
                <w:szCs w:val="26"/>
              </w:rPr>
              <w:t>, существующими и строящим</w:t>
            </w:r>
            <w:r w:rsidR="00887DF9">
              <w:rPr>
                <w:rFonts w:ascii="Arial Narrow" w:hAnsi="Arial Narrow"/>
                <w:spacing w:val="-4"/>
                <w:szCs w:val="26"/>
              </w:rPr>
              <w:t>и</w:t>
            </w:r>
            <w:r w:rsidR="00887DF9">
              <w:rPr>
                <w:rFonts w:ascii="Arial Narrow" w:hAnsi="Arial Narrow"/>
                <w:spacing w:val="-4"/>
                <w:szCs w:val="26"/>
              </w:rPr>
              <w:t>ся на момент подготовки проекта планировки территории</w:t>
            </w:r>
          </w:p>
        </w:tc>
        <w:tc>
          <w:tcPr>
            <w:tcW w:w="709" w:type="dxa"/>
          </w:tcPr>
          <w:p w:rsidR="00261BDD" w:rsidRPr="004941E9" w:rsidRDefault="00E22D2B" w:rsidP="00261BDD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7</w:t>
            </w:r>
          </w:p>
        </w:tc>
      </w:tr>
      <w:tr w:rsidR="00887DF9" w:rsidRPr="004941E9" w:rsidTr="00AA2555">
        <w:trPr>
          <w:trHeight w:val="409"/>
        </w:trPr>
        <w:tc>
          <w:tcPr>
            <w:tcW w:w="567" w:type="dxa"/>
          </w:tcPr>
          <w:p w:rsidR="00887DF9" w:rsidRPr="00EE6F19" w:rsidRDefault="00887DF9" w:rsidP="00261BDD">
            <w:pPr>
              <w:jc w:val="center"/>
              <w:rPr>
                <w:rFonts w:ascii="Arial Narrow" w:hAnsi="Arial Narrow"/>
                <w:szCs w:val="26"/>
                <w:lang w:val="en-US"/>
              </w:rPr>
            </w:pPr>
          </w:p>
        </w:tc>
        <w:tc>
          <w:tcPr>
            <w:tcW w:w="8079" w:type="dxa"/>
          </w:tcPr>
          <w:p w:rsidR="00887DF9" w:rsidRDefault="00887DF9" w:rsidP="00887DF9">
            <w:pPr>
              <w:rPr>
                <w:rFonts w:ascii="Arial Narrow" w:hAnsi="Arial Narrow"/>
                <w:szCs w:val="26"/>
              </w:rPr>
            </w:pPr>
            <w:r w:rsidRPr="00887DF9">
              <w:rPr>
                <w:rFonts w:ascii="Arial Narrow" w:hAnsi="Arial Narrow"/>
                <w:szCs w:val="26"/>
              </w:rPr>
              <w:t>ППТ</w:t>
            </w:r>
            <w:proofErr w:type="gramStart"/>
            <w:r w:rsidRPr="00887DF9">
              <w:rPr>
                <w:rFonts w:ascii="Arial Narrow" w:hAnsi="Arial Narrow"/>
                <w:szCs w:val="26"/>
              </w:rPr>
              <w:t>.Р</w:t>
            </w:r>
            <w:proofErr w:type="gramEnd"/>
            <w:r w:rsidRPr="00887DF9">
              <w:rPr>
                <w:rFonts w:ascii="Arial Narrow" w:hAnsi="Arial Narrow"/>
                <w:szCs w:val="26"/>
              </w:rPr>
              <w:t>4_МО.ПР-1</w:t>
            </w:r>
            <w:r>
              <w:rPr>
                <w:rFonts w:ascii="Arial Narrow" w:hAnsi="Arial Narrow"/>
                <w:szCs w:val="26"/>
              </w:rPr>
              <w:t xml:space="preserve">. </w:t>
            </w:r>
            <w:r w:rsidRPr="00887DF9">
              <w:rPr>
                <w:rFonts w:ascii="Arial Narrow" w:hAnsi="Arial Narrow"/>
                <w:szCs w:val="26"/>
              </w:rPr>
              <w:t>Приложение 1</w:t>
            </w:r>
            <w:r>
              <w:rPr>
                <w:rFonts w:ascii="Arial Narrow" w:hAnsi="Arial Narrow"/>
                <w:szCs w:val="26"/>
              </w:rPr>
              <w:t xml:space="preserve"> к Разделу 4</w:t>
            </w:r>
            <w:r w:rsidRPr="00887DF9">
              <w:rPr>
                <w:rFonts w:ascii="Arial Narrow" w:hAnsi="Arial Narrow"/>
                <w:szCs w:val="26"/>
              </w:rPr>
              <w:t>. Решение о подготовке документации по планировке территории</w:t>
            </w:r>
          </w:p>
        </w:tc>
        <w:tc>
          <w:tcPr>
            <w:tcW w:w="709" w:type="dxa"/>
          </w:tcPr>
          <w:p w:rsidR="00887DF9" w:rsidRDefault="00E22D2B" w:rsidP="00261BDD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9</w:t>
            </w:r>
          </w:p>
        </w:tc>
      </w:tr>
    </w:tbl>
    <w:p w:rsidR="004941E9" w:rsidRPr="00AA2555" w:rsidRDefault="004941E9" w:rsidP="004941E9">
      <w:pPr>
        <w:jc w:val="center"/>
        <w:rPr>
          <w:rFonts w:ascii="Arial Narrow" w:hAnsi="Arial Narrow"/>
          <w:szCs w:val="24"/>
        </w:rPr>
      </w:pPr>
    </w:p>
    <w:p w:rsidR="004941E9" w:rsidRPr="00AA2555" w:rsidRDefault="004941E9">
      <w:pPr>
        <w:rPr>
          <w:rFonts w:ascii="Arial Narrow" w:hAnsi="Arial Narrow"/>
          <w:szCs w:val="24"/>
        </w:rPr>
      </w:pPr>
    </w:p>
    <w:p w:rsidR="004941E9" w:rsidRPr="00AA2555" w:rsidRDefault="004941E9">
      <w:pPr>
        <w:rPr>
          <w:rFonts w:ascii="Arial Narrow" w:hAnsi="Arial Narrow"/>
          <w:szCs w:val="24"/>
        </w:rPr>
      </w:pPr>
      <w:r w:rsidRPr="00AA2555">
        <w:rPr>
          <w:rFonts w:ascii="Arial Narrow" w:hAnsi="Arial Narrow"/>
          <w:szCs w:val="24"/>
        </w:rPr>
        <w:br w:type="page"/>
      </w:r>
    </w:p>
    <w:p w:rsidR="00D00050" w:rsidRDefault="00D00050" w:rsidP="00887DF9">
      <w:pPr>
        <w:pStyle w:val="af4"/>
        <w:jc w:val="center"/>
        <w:rPr>
          <w:rFonts w:ascii="Arial Narrow" w:hAnsi="Arial Narrow"/>
          <w:b/>
          <w:bCs/>
        </w:rPr>
      </w:pPr>
    </w:p>
    <w:p w:rsidR="00887DF9" w:rsidRPr="00FD5670" w:rsidRDefault="00887DF9" w:rsidP="00887DF9">
      <w:pPr>
        <w:pStyle w:val="af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1. </w:t>
      </w:r>
      <w:r w:rsidRPr="00887DF9">
        <w:rPr>
          <w:rFonts w:ascii="Arial Narrow" w:hAnsi="Arial Narrow"/>
          <w:b/>
          <w:bCs/>
        </w:rPr>
        <w:t>Описание природно-климатических условий территории</w:t>
      </w:r>
    </w:p>
    <w:p w:rsidR="00887DF9" w:rsidRPr="004A53ED" w:rsidRDefault="00887DF9" w:rsidP="00887DF9">
      <w:pPr>
        <w:pStyle w:val="a8"/>
        <w:spacing w:line="276" w:lineRule="auto"/>
        <w:ind w:left="567"/>
        <w:jc w:val="center"/>
        <w:rPr>
          <w:rFonts w:ascii="Arial Narrow" w:hAnsi="Arial Narrow"/>
          <w:b/>
          <w:bCs/>
        </w:rPr>
      </w:pPr>
    </w:p>
    <w:p w:rsidR="00887DF9" w:rsidRDefault="00887DF9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 w:rsidRPr="004A53ED">
        <w:rPr>
          <w:rFonts w:ascii="Arial Narrow" w:hAnsi="Arial Narrow"/>
        </w:rPr>
        <w:tab/>
      </w:r>
      <w:r w:rsidRPr="00887DF9">
        <w:rPr>
          <w:rFonts w:ascii="Arial Narrow" w:hAnsi="Arial Narrow"/>
        </w:rPr>
        <w:t>Согласно указаний СП 131.13330.2012 по климатическим параметрам район распол</w:t>
      </w:r>
      <w:r w:rsidRPr="00887DF9">
        <w:rPr>
          <w:rFonts w:ascii="Arial Narrow" w:hAnsi="Arial Narrow"/>
        </w:rPr>
        <w:t>о</w:t>
      </w:r>
      <w:r w:rsidRPr="00887DF9">
        <w:rPr>
          <w:rFonts w:ascii="Arial Narrow" w:hAnsi="Arial Narrow"/>
        </w:rPr>
        <w:t>жения объекта характеризуется, как:</w:t>
      </w:r>
    </w:p>
    <w:p w:rsidR="00D00050" w:rsidRPr="00887DF9" w:rsidRDefault="00D00050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tbl>
      <w:tblPr>
        <w:tblW w:w="0" w:type="auto"/>
        <w:tblInd w:w="959" w:type="dxa"/>
        <w:tblLayout w:type="fixed"/>
        <w:tblLook w:val="04A0"/>
      </w:tblPr>
      <w:tblGrid>
        <w:gridCol w:w="3260"/>
        <w:gridCol w:w="3119"/>
        <w:gridCol w:w="425"/>
        <w:gridCol w:w="1701"/>
      </w:tblGrid>
      <w:tr w:rsidR="00887DF9" w:rsidRPr="00887DF9" w:rsidTr="00887DF9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7DF9" w:rsidRPr="00887DF9" w:rsidRDefault="00887DF9" w:rsidP="00887DF9">
            <w:pPr>
              <w:pStyle w:val="a9"/>
              <w:numPr>
                <w:ilvl w:val="0"/>
                <w:numId w:val="28"/>
              </w:numPr>
              <w:spacing w:line="276" w:lineRule="auto"/>
              <w:ind w:left="34" w:right="567" w:firstLine="0"/>
              <w:rPr>
                <w:rFonts w:ascii="Arial Narrow" w:hAnsi="Arial Narrow"/>
              </w:rPr>
            </w:pPr>
            <w:r w:rsidRPr="00887DF9">
              <w:rPr>
                <w:rFonts w:ascii="Arial Narrow" w:hAnsi="Arial Narrow"/>
              </w:rPr>
              <w:t xml:space="preserve">Климатический подрайон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7DF9" w:rsidRPr="00887DF9" w:rsidRDefault="00887DF9" w:rsidP="00887DF9">
            <w:pPr>
              <w:pStyle w:val="a9"/>
              <w:spacing w:line="276" w:lineRule="auto"/>
              <w:ind w:left="426" w:right="317" w:firstLine="708"/>
              <w:jc w:val="right"/>
              <w:rPr>
                <w:rFonts w:ascii="Arial Narrow" w:hAnsi="Arial Narrow"/>
              </w:rPr>
            </w:pPr>
            <w:r w:rsidRPr="00887DF9">
              <w:rPr>
                <w:rFonts w:ascii="Arial Narrow" w:hAnsi="Arial Narrow"/>
                <w:lang w:val="en-US"/>
              </w:rPr>
              <w:t>III</w:t>
            </w:r>
            <w:r w:rsidRPr="00887DF9">
              <w:rPr>
                <w:rFonts w:ascii="Arial Narrow" w:hAnsi="Arial Narrow"/>
              </w:rPr>
              <w:t xml:space="preserve"> В;</w:t>
            </w:r>
          </w:p>
        </w:tc>
      </w:tr>
      <w:tr w:rsidR="00887DF9" w:rsidRPr="00887DF9" w:rsidTr="00887DF9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DF9" w:rsidRPr="00887DF9" w:rsidRDefault="00887DF9" w:rsidP="00887DF9">
            <w:pPr>
              <w:pStyle w:val="a9"/>
              <w:numPr>
                <w:ilvl w:val="0"/>
                <w:numId w:val="28"/>
              </w:numPr>
              <w:spacing w:line="276" w:lineRule="auto"/>
              <w:ind w:left="34" w:right="567" w:firstLine="0"/>
              <w:rPr>
                <w:rFonts w:ascii="Arial Narrow" w:hAnsi="Arial Narrow"/>
              </w:rPr>
            </w:pPr>
            <w:r w:rsidRPr="00887DF9">
              <w:rPr>
                <w:rFonts w:ascii="Arial Narrow" w:hAnsi="Arial Narrow"/>
              </w:rPr>
              <w:t xml:space="preserve">Ветровой район: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DF9" w:rsidRPr="00887DF9" w:rsidRDefault="00887DF9" w:rsidP="00887DF9">
            <w:pPr>
              <w:pStyle w:val="a9"/>
              <w:numPr>
                <w:ilvl w:val="0"/>
                <w:numId w:val="29"/>
              </w:numPr>
              <w:spacing w:line="276" w:lineRule="auto"/>
              <w:ind w:left="34" w:right="567" w:firstLine="32"/>
              <w:rPr>
                <w:rFonts w:ascii="Arial Narrow" w:hAnsi="Arial Narrow"/>
              </w:rPr>
            </w:pPr>
            <w:r w:rsidRPr="00887DF9">
              <w:rPr>
                <w:rFonts w:ascii="Arial Narrow" w:hAnsi="Arial Narrow"/>
              </w:rPr>
              <w:t>по давлению ветра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DF9" w:rsidRPr="00887DF9" w:rsidRDefault="00887DF9" w:rsidP="00887DF9">
            <w:pPr>
              <w:pStyle w:val="a9"/>
              <w:numPr>
                <w:ilvl w:val="0"/>
                <w:numId w:val="30"/>
              </w:numPr>
              <w:spacing w:line="276" w:lineRule="auto"/>
              <w:ind w:left="426" w:right="317" w:firstLine="32"/>
              <w:jc w:val="right"/>
              <w:rPr>
                <w:rFonts w:ascii="Arial Narrow" w:hAnsi="Arial Narrow"/>
              </w:rPr>
            </w:pPr>
            <w:r w:rsidRPr="00887DF9">
              <w:rPr>
                <w:rFonts w:ascii="Arial Narrow" w:hAnsi="Arial Narrow"/>
              </w:rPr>
              <w:t>III;</w:t>
            </w:r>
          </w:p>
        </w:tc>
      </w:tr>
      <w:tr w:rsidR="00887DF9" w:rsidRPr="00887DF9" w:rsidTr="00887DF9">
        <w:trPr>
          <w:trHeight w:val="223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887DF9" w:rsidRPr="00887DF9" w:rsidRDefault="00887DF9" w:rsidP="00887DF9">
            <w:pPr>
              <w:pStyle w:val="a9"/>
              <w:spacing w:line="276" w:lineRule="auto"/>
              <w:ind w:left="34" w:right="567"/>
              <w:rPr>
                <w:rFonts w:ascii="Arial Narrow" w:hAnsi="Arial Narro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DF9" w:rsidRPr="00887DF9" w:rsidRDefault="00887DF9" w:rsidP="00887DF9">
            <w:pPr>
              <w:pStyle w:val="a9"/>
              <w:numPr>
                <w:ilvl w:val="0"/>
                <w:numId w:val="29"/>
              </w:numPr>
              <w:spacing w:line="276" w:lineRule="auto"/>
              <w:ind w:left="34" w:right="567" w:firstLine="32"/>
              <w:rPr>
                <w:rFonts w:ascii="Arial Narrow" w:hAnsi="Arial Narrow"/>
              </w:rPr>
            </w:pPr>
            <w:r w:rsidRPr="00887DF9">
              <w:rPr>
                <w:rFonts w:ascii="Arial Narrow" w:hAnsi="Arial Narrow"/>
              </w:rPr>
              <w:t>по скорости ветра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DF9" w:rsidRPr="00887DF9" w:rsidRDefault="00887DF9" w:rsidP="00887DF9">
            <w:pPr>
              <w:pStyle w:val="a9"/>
              <w:numPr>
                <w:ilvl w:val="0"/>
                <w:numId w:val="30"/>
              </w:numPr>
              <w:tabs>
                <w:tab w:val="left" w:pos="742"/>
              </w:tabs>
              <w:spacing w:line="276" w:lineRule="auto"/>
              <w:ind w:left="426" w:right="317" w:firstLine="32"/>
              <w:jc w:val="right"/>
              <w:rPr>
                <w:rFonts w:ascii="Arial Narrow" w:hAnsi="Arial Narrow"/>
              </w:rPr>
            </w:pPr>
            <w:r w:rsidRPr="00887DF9">
              <w:rPr>
                <w:rFonts w:ascii="Arial Narrow" w:hAnsi="Arial Narrow"/>
              </w:rPr>
              <w:t>5;</w:t>
            </w:r>
          </w:p>
        </w:tc>
      </w:tr>
      <w:tr w:rsidR="00887DF9" w:rsidRPr="00887DF9" w:rsidTr="00887DF9">
        <w:trPr>
          <w:trHeight w:val="104"/>
        </w:trPr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7DF9" w:rsidRPr="00887DF9" w:rsidRDefault="00887DF9" w:rsidP="00887DF9">
            <w:pPr>
              <w:pStyle w:val="a9"/>
              <w:numPr>
                <w:ilvl w:val="0"/>
                <w:numId w:val="28"/>
              </w:numPr>
              <w:spacing w:line="276" w:lineRule="auto"/>
              <w:ind w:left="34" w:right="567" w:firstLine="0"/>
              <w:rPr>
                <w:rFonts w:ascii="Arial Narrow" w:hAnsi="Arial Narrow"/>
              </w:rPr>
            </w:pPr>
            <w:r w:rsidRPr="00887DF9">
              <w:rPr>
                <w:rFonts w:ascii="Arial Narrow" w:hAnsi="Arial Narrow"/>
              </w:rPr>
              <w:t xml:space="preserve">Снеговой район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7DF9" w:rsidRPr="00887DF9" w:rsidRDefault="00887DF9" w:rsidP="00887DF9">
            <w:pPr>
              <w:pStyle w:val="a9"/>
              <w:spacing w:line="276" w:lineRule="auto"/>
              <w:ind w:left="426" w:right="317" w:firstLine="708"/>
              <w:jc w:val="right"/>
              <w:rPr>
                <w:rFonts w:ascii="Arial Narrow" w:hAnsi="Arial Narrow"/>
              </w:rPr>
            </w:pPr>
            <w:r w:rsidRPr="00887DF9">
              <w:rPr>
                <w:rFonts w:ascii="Arial Narrow" w:hAnsi="Arial Narrow"/>
                <w:lang w:val="en-US"/>
              </w:rPr>
              <w:t>II;</w:t>
            </w:r>
          </w:p>
        </w:tc>
      </w:tr>
      <w:tr w:rsidR="00887DF9" w:rsidRPr="00887DF9" w:rsidTr="00887DF9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DF9" w:rsidRPr="00887DF9" w:rsidRDefault="00887DF9" w:rsidP="00887DF9">
            <w:pPr>
              <w:pStyle w:val="a9"/>
              <w:numPr>
                <w:ilvl w:val="0"/>
                <w:numId w:val="28"/>
              </w:numPr>
              <w:spacing w:line="276" w:lineRule="auto"/>
              <w:ind w:left="34" w:right="567" w:firstLine="0"/>
              <w:rPr>
                <w:rFonts w:ascii="Arial Narrow" w:hAnsi="Arial Narrow"/>
              </w:rPr>
            </w:pPr>
            <w:r w:rsidRPr="00887DF9">
              <w:rPr>
                <w:rFonts w:ascii="Arial Narrow" w:hAnsi="Arial Narrow"/>
              </w:rPr>
              <w:t xml:space="preserve">Гололедный район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DF9" w:rsidRPr="00887DF9" w:rsidRDefault="00887DF9" w:rsidP="00887DF9">
            <w:pPr>
              <w:pStyle w:val="a9"/>
              <w:spacing w:line="276" w:lineRule="auto"/>
              <w:ind w:left="426" w:right="317" w:firstLine="708"/>
              <w:jc w:val="right"/>
              <w:rPr>
                <w:rFonts w:ascii="Arial Narrow" w:hAnsi="Arial Narrow"/>
              </w:rPr>
            </w:pPr>
            <w:r w:rsidRPr="00887DF9">
              <w:rPr>
                <w:rFonts w:ascii="Arial Narrow" w:hAnsi="Arial Narrow"/>
                <w:lang w:val="en-US"/>
              </w:rPr>
              <w:t>III.</w:t>
            </w:r>
          </w:p>
        </w:tc>
      </w:tr>
    </w:tbl>
    <w:p w:rsidR="00887DF9" w:rsidRPr="00887DF9" w:rsidRDefault="00887DF9" w:rsidP="00887DF9">
      <w:pPr>
        <w:pStyle w:val="a9"/>
        <w:spacing w:line="276" w:lineRule="auto"/>
        <w:ind w:left="426" w:right="567" w:firstLine="708"/>
        <w:rPr>
          <w:rFonts w:ascii="Arial Narrow" w:hAnsi="Arial Narrow"/>
        </w:rPr>
      </w:pPr>
    </w:p>
    <w:p w:rsidR="00887DF9" w:rsidRPr="00887DF9" w:rsidRDefault="00887DF9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 w:rsidRPr="00887DF9">
        <w:rPr>
          <w:rFonts w:ascii="Arial Narrow" w:hAnsi="Arial Narrow"/>
        </w:rPr>
        <w:t xml:space="preserve">Климат района резко континентальный с сухим и жарким летом и холодной малоснежной зимой. Температура воздуха Котельниковского района имеет резко выраженный годовой ход. Среднегодовая температура воздуха плюс 10,1ºС. Среднемесячная температура воздуха в июле плюс 26,1ºС. Среднемесячная температура воздуха в феврале минус 5,6ºС. </w:t>
      </w:r>
    </w:p>
    <w:p w:rsidR="00887DF9" w:rsidRPr="00887DF9" w:rsidRDefault="00887DF9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 w:rsidRPr="00887DF9">
        <w:rPr>
          <w:rFonts w:ascii="Arial Narrow" w:hAnsi="Arial Narrow"/>
        </w:rPr>
        <w:t xml:space="preserve">В соответствии с периодом наблюдения 2007-2016г.г, абсолютный минимум температуры воздуха минус 31ºС (2012г.), абсолютный максимум температуры воздуха плюс 41,9ºС (2010г.). </w:t>
      </w:r>
    </w:p>
    <w:p w:rsidR="00887DF9" w:rsidRDefault="00887DF9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 w:rsidRPr="00887DF9">
        <w:rPr>
          <w:rFonts w:ascii="Arial Narrow" w:hAnsi="Arial Narrow"/>
        </w:rPr>
        <w:t>Продолжительность безморозного периода 168-177дней, в среднем 18апреля – 8октября.</w:t>
      </w:r>
    </w:p>
    <w:p w:rsidR="00D00050" w:rsidRPr="00887DF9" w:rsidRDefault="00D00050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87DF9" w:rsidRPr="00887DF9" w:rsidRDefault="00887DF9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 w:rsidRPr="00887DF9">
        <w:rPr>
          <w:rFonts w:ascii="Arial Narrow" w:hAnsi="Arial Narrow"/>
        </w:rPr>
        <w:t>Устойчивый снежный покров появляется в среднем, во второй декаде декабря. Сходит снежный покров в среднем, в начале апреля. Высота снежного покрова средняя – 9см, максимал</w:t>
      </w:r>
      <w:r w:rsidRPr="00887DF9">
        <w:rPr>
          <w:rFonts w:ascii="Arial Narrow" w:hAnsi="Arial Narrow"/>
        </w:rPr>
        <w:t>ь</w:t>
      </w:r>
      <w:r w:rsidRPr="00887DF9">
        <w:rPr>
          <w:rFonts w:ascii="Arial Narrow" w:hAnsi="Arial Narrow"/>
        </w:rPr>
        <w:t>ная – 22см.</w:t>
      </w:r>
    </w:p>
    <w:p w:rsidR="00887DF9" w:rsidRPr="00887DF9" w:rsidRDefault="00887DF9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 w:rsidRPr="00887DF9">
        <w:rPr>
          <w:rFonts w:ascii="Arial Narrow" w:hAnsi="Arial Narrow"/>
        </w:rPr>
        <w:t>Нормативная глубина промерзания грунтов составляет: 0,97м для суглинков и глин и 1,18м для супесей и мелких пылеватых песков.</w:t>
      </w:r>
    </w:p>
    <w:p w:rsidR="00887DF9" w:rsidRPr="00887DF9" w:rsidRDefault="00887DF9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 w:rsidRPr="00887DF9">
        <w:rPr>
          <w:rFonts w:ascii="Arial Narrow" w:hAnsi="Arial Narrow"/>
        </w:rPr>
        <w:t>В районе проведения работ гололед чаще всего наблюдается в декабре – январе. Норм</w:t>
      </w:r>
      <w:r w:rsidRPr="00887DF9">
        <w:rPr>
          <w:rFonts w:ascii="Arial Narrow" w:hAnsi="Arial Narrow"/>
        </w:rPr>
        <w:t>а</w:t>
      </w:r>
      <w:r w:rsidRPr="00887DF9">
        <w:rPr>
          <w:rFonts w:ascii="Arial Narrow" w:hAnsi="Arial Narrow"/>
        </w:rPr>
        <w:t>тивная толщина стенки гололеда составляет – 30мм.</w:t>
      </w:r>
    </w:p>
    <w:p w:rsidR="00887DF9" w:rsidRPr="00887DF9" w:rsidRDefault="00887DF9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 w:rsidRPr="00887DF9">
        <w:rPr>
          <w:rFonts w:ascii="Arial Narrow" w:hAnsi="Arial Narrow"/>
        </w:rPr>
        <w:t>По степени увлажненности район строительства относится к зоне недостаточного увла</w:t>
      </w:r>
      <w:r w:rsidRPr="00887DF9">
        <w:rPr>
          <w:rFonts w:ascii="Arial Narrow" w:hAnsi="Arial Narrow"/>
        </w:rPr>
        <w:t>ж</w:t>
      </w:r>
      <w:r w:rsidRPr="00887DF9">
        <w:rPr>
          <w:rFonts w:ascii="Arial Narrow" w:hAnsi="Arial Narrow"/>
        </w:rPr>
        <w:t>нения, за год здесь выпадает 299мм осадков, большая часть которых приходится на теплое время года. Наименьшее количество осадков наблюдается в апреле, октябре, наибольшее – в марте, мае, сентябре.</w:t>
      </w:r>
    </w:p>
    <w:p w:rsidR="00887DF9" w:rsidRPr="00887DF9" w:rsidRDefault="00887DF9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 w:rsidRPr="00887DF9">
        <w:rPr>
          <w:rFonts w:ascii="Arial Narrow" w:hAnsi="Arial Narrow"/>
        </w:rPr>
        <w:t>Скорость ветра: средняя – 2,6м/с, максимальная, с учетом порывов – 22м/с.</w:t>
      </w:r>
    </w:p>
    <w:p w:rsidR="00887DF9" w:rsidRDefault="00887DF9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 w:rsidRPr="00887DF9">
        <w:rPr>
          <w:rFonts w:ascii="Arial Narrow" w:hAnsi="Arial Narrow"/>
        </w:rPr>
        <w:t>Полная климатическая характеристика места расположения объекта дана в техническ</w:t>
      </w:r>
      <w:r w:rsidR="003620BC">
        <w:rPr>
          <w:rFonts w:ascii="Arial Narrow" w:hAnsi="Arial Narrow"/>
        </w:rPr>
        <w:t>ом отчете</w:t>
      </w:r>
      <w:r w:rsidRPr="00887DF9">
        <w:rPr>
          <w:rFonts w:ascii="Arial Narrow" w:hAnsi="Arial Narrow"/>
        </w:rPr>
        <w:t xml:space="preserve"> об инженерн</w:t>
      </w:r>
      <w:r w:rsidR="003620BC">
        <w:rPr>
          <w:rFonts w:ascii="Arial Narrow" w:hAnsi="Arial Narrow"/>
        </w:rPr>
        <w:t>о-геодезических</w:t>
      </w:r>
      <w:r w:rsidRPr="00887DF9">
        <w:rPr>
          <w:rFonts w:ascii="Arial Narrow" w:hAnsi="Arial Narrow"/>
        </w:rPr>
        <w:t xml:space="preserve"> изысканиях.</w:t>
      </w:r>
    </w:p>
    <w:p w:rsidR="00817E12" w:rsidRDefault="00817E12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Default="00817E12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Default="00817E12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Default="00817E12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Default="00817E12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Default="00817E12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Default="00817E12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Default="00817E12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Default="00817E12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Default="00817E12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Default="00817E12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Default="00817E12" w:rsidP="00D00050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Pr="00FD5670" w:rsidRDefault="00817E12" w:rsidP="00817E12">
      <w:pPr>
        <w:pStyle w:val="af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2. </w:t>
      </w:r>
      <w:r w:rsidRPr="00817E12">
        <w:rPr>
          <w:rFonts w:ascii="Arial Narrow" w:hAnsi="Arial Narrow"/>
          <w:b/>
          <w:bCs/>
        </w:rPr>
        <w:t>Обоснование определения границ зон планируемого размещения линейного объекта</w:t>
      </w:r>
    </w:p>
    <w:p w:rsidR="00817E12" w:rsidRPr="004A53ED" w:rsidRDefault="00817E12" w:rsidP="00817E12">
      <w:pPr>
        <w:pStyle w:val="a8"/>
        <w:spacing w:line="276" w:lineRule="auto"/>
        <w:ind w:left="567"/>
        <w:jc w:val="center"/>
        <w:rPr>
          <w:rFonts w:ascii="Arial Narrow" w:hAnsi="Arial Narrow"/>
          <w:b/>
          <w:bCs/>
        </w:rPr>
      </w:pPr>
    </w:p>
    <w:p w:rsidR="00817E12" w:rsidRDefault="00817E12" w:rsidP="00817E12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Размещение линейного объекта – </w:t>
      </w:r>
      <w:r w:rsidRPr="00A21778">
        <w:rPr>
          <w:rFonts w:ascii="Arial Narrow" w:hAnsi="Arial Narrow"/>
        </w:rPr>
        <w:t xml:space="preserve">автомобильной дороги </w:t>
      </w:r>
      <w:r w:rsidR="00EE6F19" w:rsidRPr="00EE6F19">
        <w:rPr>
          <w:rFonts w:ascii="Arial Narrow" w:hAnsi="Arial Narrow"/>
        </w:rPr>
        <w:t>общего пользования регионал</w:t>
      </w:r>
      <w:r w:rsidR="00EE6F19" w:rsidRPr="00EE6F19">
        <w:rPr>
          <w:rFonts w:ascii="Arial Narrow" w:hAnsi="Arial Narrow"/>
        </w:rPr>
        <w:t>ь</w:t>
      </w:r>
      <w:r w:rsidR="00EE6F19" w:rsidRPr="00EE6F19">
        <w:rPr>
          <w:rFonts w:ascii="Arial Narrow" w:hAnsi="Arial Narrow"/>
        </w:rPr>
        <w:t>ного или межмуниципального значения Волгоградской области:18 ОП МЗ 18н-57 «</w:t>
      </w:r>
      <w:proofErr w:type="spellStart"/>
      <w:r w:rsidR="00EE6F19" w:rsidRPr="00EE6F19">
        <w:rPr>
          <w:rFonts w:ascii="Arial Narrow" w:hAnsi="Arial Narrow"/>
        </w:rPr>
        <w:t>Котельниково-Выпасной</w:t>
      </w:r>
      <w:proofErr w:type="spellEnd"/>
      <w:r w:rsidR="00EE6F19" w:rsidRPr="00EE6F19">
        <w:rPr>
          <w:rFonts w:ascii="Arial Narrow" w:hAnsi="Arial Narrow"/>
        </w:rPr>
        <w:t>» на участке км 0+400 – км 10+793</w:t>
      </w:r>
      <w:r>
        <w:rPr>
          <w:rFonts w:ascii="Arial Narrow" w:hAnsi="Arial Narrow"/>
        </w:rPr>
        <w:t xml:space="preserve"> определено в соответствии со Схемой территориал</w:t>
      </w:r>
      <w:r>
        <w:rPr>
          <w:rFonts w:ascii="Arial Narrow" w:hAnsi="Arial Narrow"/>
        </w:rPr>
        <w:t>ь</w:t>
      </w:r>
      <w:r>
        <w:rPr>
          <w:rFonts w:ascii="Arial Narrow" w:hAnsi="Arial Narrow"/>
        </w:rPr>
        <w:t>ного планирования волгоградской области</w:t>
      </w:r>
      <w:r w:rsidRPr="00817E12">
        <w:rPr>
          <w:rFonts w:ascii="Arial Narrow" w:hAnsi="Arial Narrow"/>
        </w:rPr>
        <w:t>, утвержденной постановлением Администрации Волг</w:t>
      </w:r>
      <w:r w:rsidRPr="00817E12">
        <w:rPr>
          <w:rFonts w:ascii="Arial Narrow" w:hAnsi="Arial Narrow"/>
        </w:rPr>
        <w:t>о</w:t>
      </w:r>
      <w:r w:rsidRPr="00817E12">
        <w:rPr>
          <w:rFonts w:ascii="Arial Narrow" w:hAnsi="Arial Narrow"/>
        </w:rPr>
        <w:t>градской области от 14 сентября 2009 г. № 337-п (в редакции от 29.12.2016 г.)</w:t>
      </w:r>
      <w:r>
        <w:rPr>
          <w:rFonts w:ascii="Arial Narrow" w:hAnsi="Arial Narrow"/>
        </w:rPr>
        <w:t xml:space="preserve">, код объекта - </w:t>
      </w:r>
      <w:proofErr w:type="gramStart"/>
      <w:r w:rsidRPr="00817E12">
        <w:rPr>
          <w:rFonts w:ascii="Arial Narrow" w:hAnsi="Arial Narrow"/>
        </w:rPr>
        <w:t>П</w:t>
      </w:r>
      <w:proofErr w:type="gramEnd"/>
      <w:r w:rsidRPr="00817E12">
        <w:rPr>
          <w:rFonts w:ascii="Arial Narrow" w:hAnsi="Arial Narrow"/>
        </w:rPr>
        <w:t xml:space="preserve"> 1.1/Р-76</w:t>
      </w:r>
      <w:r>
        <w:rPr>
          <w:rFonts w:ascii="Arial Narrow" w:hAnsi="Arial Narrow"/>
        </w:rPr>
        <w:t>.</w:t>
      </w:r>
    </w:p>
    <w:p w:rsidR="00817E12" w:rsidRDefault="00817E12" w:rsidP="00817E12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Default="00817E12" w:rsidP="00817E12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>
        <w:rPr>
          <w:rFonts w:ascii="Arial Narrow" w:hAnsi="Arial Narrow"/>
        </w:rPr>
        <w:t>Границ</w:t>
      </w:r>
      <w:r w:rsidR="00E90F19">
        <w:rPr>
          <w:rFonts w:ascii="Arial Narrow" w:hAnsi="Arial Narrow"/>
        </w:rPr>
        <w:t>ы</w:t>
      </w:r>
      <w:r>
        <w:rPr>
          <w:rFonts w:ascii="Arial Narrow" w:hAnsi="Arial Narrow"/>
        </w:rPr>
        <w:t xml:space="preserve"> реконструкции линейного объекта </w:t>
      </w:r>
      <w:r w:rsidR="00E90F19">
        <w:rPr>
          <w:rFonts w:ascii="Arial Narrow" w:hAnsi="Arial Narrow"/>
        </w:rPr>
        <w:t>установлен</w:t>
      </w:r>
      <w:r>
        <w:rPr>
          <w:rFonts w:ascii="Arial Narrow" w:hAnsi="Arial Narrow"/>
        </w:rPr>
        <w:t xml:space="preserve">ы в соответствии с </w:t>
      </w:r>
      <w:bookmarkStart w:id="0" w:name="_GoBack"/>
      <w:bookmarkEnd w:id="0"/>
      <w:r>
        <w:rPr>
          <w:rFonts w:ascii="Arial Narrow" w:hAnsi="Arial Narrow"/>
        </w:rPr>
        <w:t>Техническим з</w:t>
      </w:r>
      <w:r>
        <w:rPr>
          <w:rFonts w:ascii="Arial Narrow" w:hAnsi="Arial Narrow"/>
        </w:rPr>
        <w:t>а</w:t>
      </w:r>
      <w:r>
        <w:rPr>
          <w:rFonts w:ascii="Arial Narrow" w:hAnsi="Arial Narrow"/>
        </w:rPr>
        <w:t>данием.</w:t>
      </w:r>
    </w:p>
    <w:p w:rsidR="00817E12" w:rsidRDefault="00817E12" w:rsidP="00817E12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817E12" w:rsidRDefault="00817E12" w:rsidP="00817E12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Определение границ </w:t>
      </w:r>
      <w:r w:rsidRPr="00817E12">
        <w:rPr>
          <w:rFonts w:ascii="Arial Narrow" w:hAnsi="Arial Narrow"/>
        </w:rPr>
        <w:t>зон планируемого размещения линейного объекта</w:t>
      </w:r>
      <w:r>
        <w:rPr>
          <w:rFonts w:ascii="Arial Narrow" w:hAnsi="Arial Narrow"/>
        </w:rPr>
        <w:t xml:space="preserve"> обусловлено но</w:t>
      </w:r>
      <w:r>
        <w:rPr>
          <w:rFonts w:ascii="Arial Narrow" w:hAnsi="Arial Narrow"/>
        </w:rPr>
        <w:t>р</w:t>
      </w:r>
      <w:r>
        <w:rPr>
          <w:rFonts w:ascii="Arial Narrow" w:hAnsi="Arial Narrow"/>
        </w:rPr>
        <w:t>мативными требованиями</w:t>
      </w:r>
      <w:r w:rsidR="00C37D42">
        <w:rPr>
          <w:rFonts w:ascii="Arial Narrow" w:hAnsi="Arial Narrow"/>
        </w:rPr>
        <w:t xml:space="preserve"> по отводу земельных участков для линейного объекта (автомобильной дороги), наличием существующих объектов землепользования на прилегающей территории, зар</w:t>
      </w:r>
      <w:r w:rsidR="00C37D42">
        <w:rPr>
          <w:rFonts w:ascii="Arial Narrow" w:hAnsi="Arial Narrow"/>
        </w:rPr>
        <w:t>е</w:t>
      </w:r>
      <w:r w:rsidR="00C37D42">
        <w:rPr>
          <w:rFonts w:ascii="Arial Narrow" w:hAnsi="Arial Narrow"/>
        </w:rPr>
        <w:t>гистрированных в Едином государственном реестре недвижимости, а также параметрами сущес</w:t>
      </w:r>
      <w:r w:rsidR="00C37D42">
        <w:rPr>
          <w:rFonts w:ascii="Arial Narrow" w:hAnsi="Arial Narrow"/>
        </w:rPr>
        <w:t>т</w:t>
      </w:r>
      <w:r w:rsidR="00C37D42">
        <w:rPr>
          <w:rFonts w:ascii="Arial Narrow" w:hAnsi="Arial Narrow"/>
        </w:rPr>
        <w:t>вующих объектов капитального строительство и их текущим состоянием.</w:t>
      </w:r>
    </w:p>
    <w:p w:rsidR="0042017C" w:rsidRDefault="0042017C" w:rsidP="00817E12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>
        <w:rPr>
          <w:rFonts w:ascii="Arial Narrow" w:hAnsi="Arial Narrow"/>
        </w:rPr>
        <w:t>Сформированные границы зон планируемого размещения линейного объекта</w:t>
      </w:r>
      <w:r w:rsidR="00E90F19">
        <w:rPr>
          <w:rFonts w:ascii="Arial Narrow" w:hAnsi="Arial Narrow"/>
        </w:rPr>
        <w:t xml:space="preserve"> соответс</w:t>
      </w:r>
      <w:r w:rsidR="00E90F19">
        <w:rPr>
          <w:rFonts w:ascii="Arial Narrow" w:hAnsi="Arial Narrow"/>
        </w:rPr>
        <w:t>т</w:t>
      </w:r>
      <w:r w:rsidR="00E90F19">
        <w:rPr>
          <w:rFonts w:ascii="Arial Narrow" w:hAnsi="Arial Narrow"/>
        </w:rPr>
        <w:t>вуют требованиям</w:t>
      </w:r>
      <w:r>
        <w:rPr>
          <w:rFonts w:ascii="Arial Narrow" w:hAnsi="Arial Narrow"/>
        </w:rPr>
        <w:t xml:space="preserve"> </w:t>
      </w:r>
      <w:r w:rsidRPr="0042017C">
        <w:rPr>
          <w:rFonts w:ascii="Arial Narrow" w:hAnsi="Arial Narrow"/>
        </w:rPr>
        <w:t xml:space="preserve">СН 467-74 </w:t>
      </w:r>
      <w:r>
        <w:rPr>
          <w:rFonts w:ascii="Arial Narrow" w:hAnsi="Arial Narrow"/>
        </w:rPr>
        <w:t>«</w:t>
      </w:r>
      <w:r w:rsidRPr="0042017C">
        <w:rPr>
          <w:rFonts w:ascii="Arial Narrow" w:hAnsi="Arial Narrow"/>
        </w:rPr>
        <w:t>Нормы отвода земель для автомобильных дорог</w:t>
      </w:r>
      <w:r>
        <w:rPr>
          <w:rFonts w:ascii="Arial Narrow" w:hAnsi="Arial Narrow"/>
        </w:rPr>
        <w:t>»</w:t>
      </w:r>
      <w:r w:rsidR="00E90F19">
        <w:rPr>
          <w:rFonts w:ascii="Arial Narrow" w:hAnsi="Arial Narrow"/>
        </w:rPr>
        <w:t xml:space="preserve">, утвержденным </w:t>
      </w:r>
      <w:r w:rsidR="00E90F19" w:rsidRPr="00E90F19">
        <w:rPr>
          <w:rFonts w:ascii="Arial Narrow" w:hAnsi="Arial Narrow"/>
        </w:rPr>
        <w:t>постановлением Государственного комитета Совета Министров СССР по делам строительства от 19 декабря 1974 года N 248</w:t>
      </w:r>
      <w:r w:rsidR="00E90F19">
        <w:rPr>
          <w:rFonts w:ascii="Arial Narrow" w:hAnsi="Arial Narrow"/>
        </w:rPr>
        <w:t>. Ширина полосы отвода установлена в соответствии с заложением о</w:t>
      </w:r>
      <w:r w:rsidR="00E90F19">
        <w:rPr>
          <w:rFonts w:ascii="Arial Narrow" w:hAnsi="Arial Narrow"/>
        </w:rPr>
        <w:t>т</w:t>
      </w:r>
      <w:r w:rsidR="00E90F19">
        <w:rPr>
          <w:rFonts w:ascii="Arial Narrow" w:hAnsi="Arial Narrow"/>
        </w:rPr>
        <w:t xml:space="preserve">косов земляного полотна, определяемого на основании требований </w:t>
      </w:r>
      <w:r w:rsidR="00E90F19" w:rsidRPr="00E90F19">
        <w:rPr>
          <w:rFonts w:ascii="Arial Narrow" w:hAnsi="Arial Narrow"/>
        </w:rPr>
        <w:t xml:space="preserve">СП 34.13330.2012 </w:t>
      </w:r>
      <w:r w:rsidR="00E90F19">
        <w:rPr>
          <w:rFonts w:ascii="Arial Narrow" w:hAnsi="Arial Narrow"/>
        </w:rPr>
        <w:t>«</w:t>
      </w:r>
      <w:r w:rsidR="00E90F19" w:rsidRPr="00E90F19">
        <w:rPr>
          <w:rFonts w:ascii="Arial Narrow" w:hAnsi="Arial Narrow"/>
        </w:rPr>
        <w:t>Автом</w:t>
      </w:r>
      <w:r w:rsidR="00E90F19" w:rsidRPr="00E90F19">
        <w:rPr>
          <w:rFonts w:ascii="Arial Narrow" w:hAnsi="Arial Narrow"/>
        </w:rPr>
        <w:t>о</w:t>
      </w:r>
      <w:r w:rsidR="00E90F19" w:rsidRPr="00E90F19">
        <w:rPr>
          <w:rFonts w:ascii="Arial Narrow" w:hAnsi="Arial Narrow"/>
        </w:rPr>
        <w:t>бильные дороги</w:t>
      </w:r>
      <w:r w:rsidR="00E90F19">
        <w:rPr>
          <w:rFonts w:ascii="Arial Narrow" w:hAnsi="Arial Narrow"/>
        </w:rPr>
        <w:t>».</w:t>
      </w:r>
    </w:p>
    <w:p w:rsidR="005700B4" w:rsidRPr="005700B4" w:rsidRDefault="005700B4" w:rsidP="005700B4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  <w:r w:rsidRPr="005700B4">
        <w:rPr>
          <w:rFonts w:ascii="Arial Narrow" w:hAnsi="Arial Narrow"/>
        </w:rPr>
        <w:t>Проектом</w:t>
      </w:r>
      <w:r>
        <w:rPr>
          <w:rFonts w:ascii="Arial Narrow" w:hAnsi="Arial Narrow"/>
        </w:rPr>
        <w:t xml:space="preserve"> планировки территории для осуществления</w:t>
      </w:r>
      <w:r w:rsidRPr="005700B4">
        <w:rPr>
          <w:rFonts w:ascii="Arial Narrow" w:hAnsi="Arial Narrow"/>
        </w:rPr>
        <w:t xml:space="preserve"> </w:t>
      </w:r>
      <w:r w:rsidR="00EE6F19">
        <w:rPr>
          <w:rFonts w:ascii="Arial Narrow" w:hAnsi="Arial Narrow"/>
        </w:rPr>
        <w:t>капитального ремонта</w:t>
      </w:r>
      <w:r w:rsidRPr="005700B4">
        <w:rPr>
          <w:rFonts w:ascii="Arial Narrow" w:hAnsi="Arial Narrow"/>
        </w:rPr>
        <w:t xml:space="preserve"> участка авт</w:t>
      </w:r>
      <w:r w:rsidRPr="005700B4">
        <w:rPr>
          <w:rFonts w:ascii="Arial Narrow" w:hAnsi="Arial Narrow"/>
        </w:rPr>
        <w:t>о</w:t>
      </w:r>
      <w:r>
        <w:rPr>
          <w:rFonts w:ascii="Arial Narrow" w:hAnsi="Arial Narrow"/>
        </w:rPr>
        <w:t xml:space="preserve">мобильной </w:t>
      </w:r>
      <w:r w:rsidRPr="005700B4">
        <w:rPr>
          <w:rFonts w:ascii="Arial Narrow" w:hAnsi="Arial Narrow"/>
        </w:rPr>
        <w:t xml:space="preserve">дороги </w:t>
      </w:r>
      <w:r w:rsidR="00EE6F19">
        <w:rPr>
          <w:rFonts w:ascii="Arial Narrow" w:hAnsi="Arial Narrow"/>
        </w:rPr>
        <w:t xml:space="preserve">не </w:t>
      </w:r>
      <w:r w:rsidRPr="005700B4">
        <w:rPr>
          <w:rFonts w:ascii="Arial Narrow" w:hAnsi="Arial Narrow"/>
        </w:rPr>
        <w:t xml:space="preserve">предусмотрено </w:t>
      </w:r>
      <w:r w:rsidR="00EE6F19">
        <w:rPr>
          <w:rFonts w:ascii="Arial Narrow" w:hAnsi="Arial Narrow"/>
        </w:rPr>
        <w:t>выноса инженерных сетей и коммуникаций</w:t>
      </w:r>
      <w:r w:rsidRPr="005700B4">
        <w:rPr>
          <w:rFonts w:ascii="Arial Narrow" w:hAnsi="Arial Narrow"/>
        </w:rPr>
        <w:t>.</w:t>
      </w:r>
    </w:p>
    <w:p w:rsidR="00E90F19" w:rsidRDefault="00E90F19" w:rsidP="00817E12">
      <w:pPr>
        <w:pStyle w:val="a9"/>
        <w:spacing w:line="276" w:lineRule="auto"/>
        <w:ind w:left="426" w:right="284" w:firstLine="708"/>
        <w:rPr>
          <w:rFonts w:ascii="Arial Narrow" w:hAnsi="Arial Narrow"/>
        </w:rPr>
      </w:pPr>
    </w:p>
    <w:p w:rsidR="00EE6F19" w:rsidRDefault="00EE6F19" w:rsidP="009B7BB7">
      <w:pPr>
        <w:pStyle w:val="af4"/>
        <w:jc w:val="center"/>
        <w:rPr>
          <w:rFonts w:ascii="Arial Narrow" w:hAnsi="Arial Narrow"/>
          <w:b/>
          <w:bCs/>
        </w:rPr>
      </w:pPr>
    </w:p>
    <w:p w:rsidR="009B7BB7" w:rsidRDefault="00EE6F19" w:rsidP="009B7BB7">
      <w:pPr>
        <w:pStyle w:val="af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9B7BB7">
        <w:rPr>
          <w:rFonts w:ascii="Arial Narrow" w:hAnsi="Arial Narrow"/>
          <w:b/>
          <w:bCs/>
        </w:rPr>
        <w:t xml:space="preserve">. </w:t>
      </w:r>
      <w:r w:rsidR="009B7BB7" w:rsidRPr="009B7BB7">
        <w:rPr>
          <w:rFonts w:ascii="Arial Narrow" w:hAnsi="Arial Narrow"/>
          <w:b/>
          <w:bCs/>
        </w:rPr>
        <w:t xml:space="preserve">Обоснование определения предельных параметров застройки территории в границах зон планируемого размещения объектов капитального строительства, </w:t>
      </w:r>
    </w:p>
    <w:p w:rsidR="009B7BB7" w:rsidRPr="004A53ED" w:rsidRDefault="009B7BB7" w:rsidP="009B7BB7">
      <w:pPr>
        <w:pStyle w:val="af4"/>
        <w:jc w:val="center"/>
        <w:rPr>
          <w:rFonts w:ascii="Arial Narrow" w:hAnsi="Arial Narrow"/>
          <w:b/>
          <w:bCs/>
        </w:rPr>
      </w:pPr>
      <w:r w:rsidRPr="009B7BB7">
        <w:rPr>
          <w:rFonts w:ascii="Arial Narrow" w:hAnsi="Arial Narrow"/>
          <w:b/>
          <w:bCs/>
        </w:rPr>
        <w:t>входящих в состав линейного объекта</w:t>
      </w:r>
    </w:p>
    <w:p w:rsidR="009B7BB7" w:rsidRDefault="009B7BB7" w:rsidP="009B7BB7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</w:rPr>
      </w:pPr>
    </w:p>
    <w:p w:rsidR="009B7BB7" w:rsidRDefault="009B7BB7" w:rsidP="009B7BB7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</w:rPr>
      </w:pPr>
      <w:r>
        <w:rPr>
          <w:rFonts w:ascii="Arial Narrow" w:hAnsi="Arial Narrow"/>
        </w:rPr>
        <w:t>В соответствии с ч. 6 ст. 30 Градостроительного Кодекса Российской Федерации, п</w:t>
      </w:r>
      <w:r w:rsidRPr="005758F5">
        <w:rPr>
          <w:rFonts w:ascii="Arial Narrow" w:hAnsi="Arial Narrow"/>
        </w:rPr>
        <w:t>редел</w:t>
      </w:r>
      <w:r w:rsidRPr="005758F5">
        <w:rPr>
          <w:rFonts w:ascii="Arial Narrow" w:hAnsi="Arial Narrow"/>
        </w:rPr>
        <w:t>ь</w:t>
      </w:r>
      <w:r w:rsidRPr="005758F5">
        <w:rPr>
          <w:rFonts w:ascii="Arial Narrow" w:hAnsi="Arial Narrow"/>
        </w:rPr>
        <w:t>ные параметры разрешенного строитель</w:t>
      </w:r>
      <w:r>
        <w:rPr>
          <w:rFonts w:ascii="Arial Narrow" w:hAnsi="Arial Narrow"/>
        </w:rPr>
        <w:t>ства, реконструкции объектов ка</w:t>
      </w:r>
      <w:r w:rsidRPr="005758F5">
        <w:rPr>
          <w:rFonts w:ascii="Arial Narrow" w:hAnsi="Arial Narrow"/>
        </w:rPr>
        <w:t>питального строительства</w:t>
      </w:r>
      <w:r>
        <w:rPr>
          <w:rFonts w:ascii="Arial Narrow" w:hAnsi="Arial Narrow"/>
        </w:rPr>
        <w:t xml:space="preserve"> устанавливаются в </w:t>
      </w:r>
      <w:r w:rsidRPr="00780595">
        <w:rPr>
          <w:rFonts w:ascii="Arial Narrow" w:hAnsi="Arial Narrow"/>
          <w:szCs w:val="24"/>
        </w:rPr>
        <w:t>градостроительном регламенте</w:t>
      </w:r>
      <w:r>
        <w:rPr>
          <w:rFonts w:ascii="Arial Narrow" w:hAnsi="Arial Narrow"/>
          <w:szCs w:val="24"/>
        </w:rPr>
        <w:t xml:space="preserve"> Правил землепользования и застройки для с</w:t>
      </w:r>
      <w:r>
        <w:rPr>
          <w:rFonts w:ascii="Arial Narrow" w:hAnsi="Arial Narrow"/>
          <w:szCs w:val="24"/>
        </w:rPr>
        <w:t>о</w:t>
      </w:r>
      <w:r>
        <w:rPr>
          <w:rFonts w:ascii="Arial Narrow" w:hAnsi="Arial Narrow"/>
          <w:szCs w:val="24"/>
        </w:rPr>
        <w:t>ответствующей территориальной зоны.</w:t>
      </w:r>
    </w:p>
    <w:p w:rsidR="00EE6F19" w:rsidRPr="00EE6F19" w:rsidRDefault="00EE6F19" w:rsidP="00EE6F19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</w:rPr>
      </w:pPr>
      <w:r w:rsidRPr="00EE6F19">
        <w:rPr>
          <w:rFonts w:ascii="Arial Narrow" w:hAnsi="Arial Narrow"/>
        </w:rPr>
        <w:t xml:space="preserve">В соответствии с Правилами землепользования и застройки </w:t>
      </w:r>
      <w:proofErr w:type="spellStart"/>
      <w:r w:rsidRPr="00EE6F19">
        <w:rPr>
          <w:rFonts w:ascii="Arial Narrow" w:hAnsi="Arial Narrow"/>
        </w:rPr>
        <w:t>Котельниковского</w:t>
      </w:r>
      <w:proofErr w:type="spellEnd"/>
      <w:r w:rsidRPr="00EE6F19">
        <w:rPr>
          <w:rFonts w:ascii="Arial Narrow" w:hAnsi="Arial Narrow"/>
        </w:rPr>
        <w:t xml:space="preserve"> городского поселения, планируемая территория расположена в зоне ТОП (территории общего пользования) </w:t>
      </w:r>
    </w:p>
    <w:p w:rsidR="00997406" w:rsidRDefault="00EE6F19" w:rsidP="00EE6F19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</w:rPr>
      </w:pPr>
      <w:r w:rsidRPr="00EE6F19">
        <w:rPr>
          <w:rFonts w:ascii="Arial Narrow" w:hAnsi="Arial Narrow"/>
        </w:rPr>
        <w:t>На территории общего пользования градостроительные регламенты не устанавливаются.</w:t>
      </w:r>
    </w:p>
    <w:p w:rsidR="005700B4" w:rsidRDefault="005700B4" w:rsidP="001D6360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</w:rPr>
      </w:pPr>
    </w:p>
    <w:p w:rsidR="00EE6F19" w:rsidRPr="00EE6F19" w:rsidRDefault="00EE6F19" w:rsidP="00EE6F19">
      <w:pPr>
        <w:pStyle w:val="a9"/>
        <w:tabs>
          <w:tab w:val="left" w:pos="9214"/>
        </w:tabs>
        <w:spacing w:line="276" w:lineRule="auto"/>
        <w:ind w:left="720" w:right="142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4. </w:t>
      </w:r>
      <w:r w:rsidRPr="00EE6F19">
        <w:rPr>
          <w:rFonts w:ascii="Arial Narrow" w:hAnsi="Arial Narrow"/>
          <w:b/>
          <w:bCs/>
        </w:rPr>
        <w:t>Перечень, основные характеристики и назначение</w:t>
      </w:r>
    </w:p>
    <w:p w:rsidR="00EE6F19" w:rsidRPr="00EE6F19" w:rsidRDefault="00EE6F19" w:rsidP="00EE6F19">
      <w:pPr>
        <w:pStyle w:val="a9"/>
        <w:tabs>
          <w:tab w:val="left" w:pos="9214"/>
        </w:tabs>
        <w:spacing w:line="276" w:lineRule="auto"/>
        <w:ind w:left="426" w:right="142" w:firstLine="708"/>
        <w:jc w:val="center"/>
        <w:rPr>
          <w:rFonts w:ascii="Arial Narrow" w:hAnsi="Arial Narrow"/>
          <w:b/>
          <w:bCs/>
        </w:rPr>
      </w:pPr>
      <w:r w:rsidRPr="00EE6F19">
        <w:rPr>
          <w:rFonts w:ascii="Arial Narrow" w:hAnsi="Arial Narrow"/>
          <w:b/>
          <w:bCs/>
        </w:rPr>
        <w:t>планируемых для размещения линейных объектов</w:t>
      </w:r>
    </w:p>
    <w:p w:rsidR="00EE6F19" w:rsidRPr="00EE6F19" w:rsidRDefault="00EE6F19" w:rsidP="00EE6F19">
      <w:pPr>
        <w:pStyle w:val="a9"/>
        <w:tabs>
          <w:tab w:val="left" w:pos="9214"/>
        </w:tabs>
        <w:ind w:left="426" w:right="142" w:firstLine="708"/>
        <w:jc w:val="center"/>
        <w:rPr>
          <w:rFonts w:ascii="Arial Narrow" w:hAnsi="Arial Narrow"/>
          <w:b/>
          <w:bCs/>
        </w:rPr>
      </w:pPr>
    </w:p>
    <w:p w:rsidR="00EE6F19" w:rsidRPr="00EE6F19" w:rsidRDefault="00EE6F19" w:rsidP="00EE6F19">
      <w:pPr>
        <w:pStyle w:val="a9"/>
        <w:tabs>
          <w:tab w:val="left" w:pos="9214"/>
        </w:tabs>
        <w:ind w:left="426" w:right="142" w:firstLine="708"/>
        <w:rPr>
          <w:rFonts w:ascii="Arial Narrow" w:hAnsi="Arial Narrow"/>
        </w:rPr>
      </w:pPr>
      <w:r w:rsidRPr="00EE6F19">
        <w:rPr>
          <w:rFonts w:ascii="Arial Narrow" w:hAnsi="Arial Narrow"/>
        </w:rPr>
        <w:t>Проектом планировки и межевания территории предусматривается капитальный ремонт л</w:t>
      </w:r>
      <w:r w:rsidRPr="00EE6F19">
        <w:rPr>
          <w:rFonts w:ascii="Arial Narrow" w:hAnsi="Arial Narrow"/>
        </w:rPr>
        <w:t>и</w:t>
      </w:r>
      <w:r w:rsidRPr="00EE6F19">
        <w:rPr>
          <w:rFonts w:ascii="Arial Narrow" w:hAnsi="Arial Narrow"/>
        </w:rPr>
        <w:t>нейного объекта - автомобильной дороги общего пользования регионального или межмуниципал</w:t>
      </w:r>
      <w:r w:rsidRPr="00EE6F19">
        <w:rPr>
          <w:rFonts w:ascii="Arial Narrow" w:hAnsi="Arial Narrow"/>
        </w:rPr>
        <w:t>ь</w:t>
      </w:r>
      <w:r w:rsidRPr="00EE6F19">
        <w:rPr>
          <w:rFonts w:ascii="Arial Narrow" w:hAnsi="Arial Narrow"/>
        </w:rPr>
        <w:t>ного значения Волгоградской области:18 ОП МЗ 18н-57 «</w:t>
      </w:r>
      <w:proofErr w:type="spellStart"/>
      <w:proofErr w:type="gramStart"/>
      <w:r w:rsidRPr="00EE6F19">
        <w:rPr>
          <w:rFonts w:ascii="Arial Narrow" w:hAnsi="Arial Narrow"/>
        </w:rPr>
        <w:t>Котельниково-Выпасной</w:t>
      </w:r>
      <w:proofErr w:type="spellEnd"/>
      <w:proofErr w:type="gramEnd"/>
      <w:r w:rsidRPr="00EE6F19">
        <w:rPr>
          <w:rFonts w:ascii="Arial Narrow" w:hAnsi="Arial Narrow"/>
        </w:rPr>
        <w:t>» на участке км 0+400 – км 10+793» в целях последующей эксплуатации.</w:t>
      </w:r>
    </w:p>
    <w:p w:rsidR="00EE6F19" w:rsidRPr="00EE6F19" w:rsidRDefault="00EE6F19" w:rsidP="00EE6F19">
      <w:pPr>
        <w:pStyle w:val="a9"/>
        <w:tabs>
          <w:tab w:val="left" w:pos="9214"/>
        </w:tabs>
        <w:ind w:left="426" w:right="142" w:firstLine="708"/>
        <w:rPr>
          <w:rFonts w:ascii="Arial Narrow" w:hAnsi="Arial Narrow"/>
        </w:rPr>
      </w:pPr>
    </w:p>
    <w:p w:rsidR="00EE6F19" w:rsidRPr="00EE6F19" w:rsidRDefault="00EE6F19" w:rsidP="00EE6F19">
      <w:pPr>
        <w:pStyle w:val="a9"/>
        <w:tabs>
          <w:tab w:val="left" w:pos="9214"/>
        </w:tabs>
        <w:ind w:left="426" w:right="142" w:firstLine="708"/>
        <w:rPr>
          <w:rFonts w:ascii="Arial Narrow" w:hAnsi="Arial Narrow"/>
          <w:u w:val="single"/>
        </w:rPr>
      </w:pPr>
      <w:r w:rsidRPr="00EE6F19">
        <w:rPr>
          <w:rFonts w:ascii="Arial Narrow" w:hAnsi="Arial Narrow"/>
          <w:u w:val="single"/>
        </w:rPr>
        <w:lastRenderedPageBreak/>
        <w:t>Основные характеристики линейного объекта.</w:t>
      </w:r>
    </w:p>
    <w:p w:rsidR="00EE6F19" w:rsidRPr="00EE6F19" w:rsidRDefault="00EE6F19" w:rsidP="00EE6F19">
      <w:pPr>
        <w:pStyle w:val="a9"/>
        <w:tabs>
          <w:tab w:val="left" w:pos="9214"/>
        </w:tabs>
        <w:ind w:left="426" w:right="142" w:firstLine="708"/>
        <w:rPr>
          <w:rFonts w:ascii="Arial Narrow" w:hAnsi="Arial Narrow"/>
        </w:rPr>
      </w:pPr>
      <w:r w:rsidRPr="00EE6F19">
        <w:rPr>
          <w:rFonts w:ascii="Arial Narrow" w:hAnsi="Arial Narrow"/>
        </w:rPr>
        <w:t xml:space="preserve">В соответствии с нормативами для автомобильных дорог IV категории в соответствии с </w:t>
      </w:r>
      <w:proofErr w:type="spellStart"/>
      <w:r w:rsidRPr="00EE6F19">
        <w:rPr>
          <w:rFonts w:ascii="Arial Narrow" w:hAnsi="Arial Narrow"/>
        </w:rPr>
        <w:t>пп</w:t>
      </w:r>
      <w:proofErr w:type="spellEnd"/>
      <w:r w:rsidRPr="00EE6F19">
        <w:rPr>
          <w:rFonts w:ascii="Arial Narrow" w:hAnsi="Arial Narrow"/>
        </w:rPr>
        <w:t>. 5.4; 5.15; 5.20 СП 34.13330.2012 «Автомобильные дороги»:</w:t>
      </w:r>
    </w:p>
    <w:p w:rsidR="00EE6F19" w:rsidRPr="00EE6F19" w:rsidRDefault="00EE6F19" w:rsidP="00EE6F19">
      <w:pPr>
        <w:pStyle w:val="a9"/>
        <w:numPr>
          <w:ilvl w:val="0"/>
          <w:numId w:val="27"/>
        </w:numPr>
        <w:tabs>
          <w:tab w:val="left" w:pos="9214"/>
        </w:tabs>
        <w:ind w:right="142"/>
        <w:rPr>
          <w:rFonts w:ascii="Arial Narrow" w:hAnsi="Arial Narrow"/>
        </w:rPr>
      </w:pPr>
      <w:r w:rsidRPr="00EE6F19">
        <w:rPr>
          <w:rFonts w:ascii="Arial Narrow" w:hAnsi="Arial Narrow"/>
        </w:rPr>
        <w:t xml:space="preserve">Расчетная скорость движения – 80 км/ч  </w:t>
      </w:r>
    </w:p>
    <w:p w:rsidR="00EE6F19" w:rsidRPr="00EE6F19" w:rsidRDefault="00EE6F19" w:rsidP="00EE6F19">
      <w:pPr>
        <w:pStyle w:val="a9"/>
        <w:numPr>
          <w:ilvl w:val="0"/>
          <w:numId w:val="27"/>
        </w:numPr>
        <w:tabs>
          <w:tab w:val="left" w:pos="9214"/>
        </w:tabs>
        <w:ind w:right="142"/>
        <w:rPr>
          <w:rFonts w:ascii="Arial Narrow" w:hAnsi="Arial Narrow"/>
        </w:rPr>
      </w:pPr>
      <w:r w:rsidRPr="00EE6F19">
        <w:rPr>
          <w:rFonts w:ascii="Arial Narrow" w:hAnsi="Arial Narrow"/>
        </w:rPr>
        <w:t>Число полос движения – 2</w:t>
      </w:r>
      <w:r w:rsidRPr="00EE6F19">
        <w:rPr>
          <w:rFonts w:ascii="Arial Narrow" w:hAnsi="Arial Narrow"/>
        </w:rPr>
        <w:tab/>
      </w:r>
      <w:r w:rsidRPr="00EE6F19">
        <w:rPr>
          <w:rFonts w:ascii="Arial Narrow" w:hAnsi="Arial Narrow"/>
        </w:rPr>
        <w:tab/>
      </w:r>
    </w:p>
    <w:p w:rsidR="00EE6F19" w:rsidRPr="00EE6F19" w:rsidRDefault="00EE6F19" w:rsidP="00EE6F19">
      <w:pPr>
        <w:pStyle w:val="a9"/>
        <w:numPr>
          <w:ilvl w:val="0"/>
          <w:numId w:val="27"/>
        </w:numPr>
        <w:tabs>
          <w:tab w:val="left" w:pos="9214"/>
        </w:tabs>
        <w:ind w:right="142"/>
        <w:rPr>
          <w:rFonts w:ascii="Arial Narrow" w:hAnsi="Arial Narrow"/>
        </w:rPr>
      </w:pPr>
      <w:r w:rsidRPr="00EE6F19">
        <w:rPr>
          <w:rFonts w:ascii="Arial Narrow" w:hAnsi="Arial Narrow"/>
        </w:rPr>
        <w:t>Ширина полосы движения – 3.0м</w:t>
      </w:r>
    </w:p>
    <w:p w:rsidR="00EE6F19" w:rsidRPr="00EE6F19" w:rsidRDefault="00EE6F19" w:rsidP="00EE6F19">
      <w:pPr>
        <w:pStyle w:val="a9"/>
        <w:numPr>
          <w:ilvl w:val="0"/>
          <w:numId w:val="27"/>
        </w:numPr>
        <w:tabs>
          <w:tab w:val="left" w:pos="9214"/>
        </w:tabs>
        <w:ind w:right="142"/>
        <w:rPr>
          <w:rFonts w:ascii="Arial Narrow" w:hAnsi="Arial Narrow"/>
        </w:rPr>
      </w:pPr>
      <w:r w:rsidRPr="00EE6F19">
        <w:rPr>
          <w:rFonts w:ascii="Arial Narrow" w:hAnsi="Arial Narrow"/>
        </w:rPr>
        <w:t>Ширина проезжей части – 6.0м</w:t>
      </w:r>
    </w:p>
    <w:p w:rsidR="00EE6F19" w:rsidRPr="00EE6F19" w:rsidRDefault="00EE6F19" w:rsidP="00EE6F19">
      <w:pPr>
        <w:pStyle w:val="a9"/>
        <w:numPr>
          <w:ilvl w:val="0"/>
          <w:numId w:val="27"/>
        </w:numPr>
        <w:tabs>
          <w:tab w:val="left" w:pos="9214"/>
        </w:tabs>
        <w:ind w:right="142"/>
        <w:rPr>
          <w:rFonts w:ascii="Arial Narrow" w:hAnsi="Arial Narrow"/>
        </w:rPr>
      </w:pPr>
      <w:r w:rsidRPr="00EE6F19">
        <w:rPr>
          <w:rFonts w:ascii="Arial Narrow" w:hAnsi="Arial Narrow"/>
        </w:rPr>
        <w:t>Ширина укрепленной полосы обочины – по 0.5м с каждой стороны;</w:t>
      </w:r>
    </w:p>
    <w:p w:rsidR="00EE6F19" w:rsidRPr="00EE6F19" w:rsidRDefault="00EE6F19" w:rsidP="00EE6F19">
      <w:pPr>
        <w:pStyle w:val="a9"/>
        <w:numPr>
          <w:ilvl w:val="0"/>
          <w:numId w:val="27"/>
        </w:numPr>
        <w:tabs>
          <w:tab w:val="left" w:pos="9214"/>
        </w:tabs>
        <w:ind w:right="142"/>
        <w:rPr>
          <w:rFonts w:ascii="Arial Narrow" w:hAnsi="Arial Narrow"/>
        </w:rPr>
      </w:pPr>
      <w:r w:rsidRPr="00EE6F19">
        <w:rPr>
          <w:rFonts w:ascii="Arial Narrow" w:hAnsi="Arial Narrow"/>
        </w:rPr>
        <w:t>Вид покрытия дорожной одежды – асфальтобетон, ЩМА-15.</w:t>
      </w:r>
    </w:p>
    <w:p w:rsidR="00EE6F19" w:rsidRPr="00EE6F19" w:rsidRDefault="00EE6F19" w:rsidP="00EE6F19">
      <w:pPr>
        <w:pStyle w:val="a9"/>
        <w:numPr>
          <w:ilvl w:val="0"/>
          <w:numId w:val="27"/>
        </w:numPr>
        <w:tabs>
          <w:tab w:val="left" w:pos="9214"/>
        </w:tabs>
        <w:ind w:right="142"/>
        <w:rPr>
          <w:rFonts w:ascii="Arial Narrow" w:hAnsi="Arial Narrow"/>
        </w:rPr>
      </w:pPr>
      <w:r w:rsidRPr="00EE6F19">
        <w:rPr>
          <w:rFonts w:ascii="Arial Narrow" w:hAnsi="Arial Narrow"/>
        </w:rPr>
        <w:t xml:space="preserve">Наименьший радиус кривых в плане – 300 м   </w:t>
      </w:r>
    </w:p>
    <w:p w:rsidR="00EE6F19" w:rsidRPr="00EE6F19" w:rsidRDefault="00EE6F19" w:rsidP="00EE6F19">
      <w:pPr>
        <w:pStyle w:val="a9"/>
        <w:numPr>
          <w:ilvl w:val="0"/>
          <w:numId w:val="27"/>
        </w:numPr>
        <w:tabs>
          <w:tab w:val="left" w:pos="9214"/>
        </w:tabs>
        <w:ind w:right="142"/>
        <w:rPr>
          <w:rFonts w:ascii="Arial Narrow" w:hAnsi="Arial Narrow"/>
        </w:rPr>
      </w:pPr>
      <w:r w:rsidRPr="00EE6F19">
        <w:rPr>
          <w:rFonts w:ascii="Arial Narrow" w:hAnsi="Arial Narrow"/>
        </w:rPr>
        <w:t xml:space="preserve">Наименьший радиус вертикальных кривых:    </w:t>
      </w:r>
    </w:p>
    <w:p w:rsidR="00EE6F19" w:rsidRPr="00EE6F19" w:rsidRDefault="00EE6F19" w:rsidP="00EE6F19">
      <w:pPr>
        <w:pStyle w:val="a9"/>
        <w:tabs>
          <w:tab w:val="left" w:pos="9214"/>
        </w:tabs>
        <w:ind w:left="426" w:right="142" w:firstLine="708"/>
        <w:rPr>
          <w:rFonts w:ascii="Arial Narrow" w:hAnsi="Arial Narrow"/>
        </w:rPr>
      </w:pPr>
      <w:r w:rsidRPr="00EE6F19">
        <w:rPr>
          <w:rFonts w:ascii="Arial Narrow" w:hAnsi="Arial Narrow"/>
        </w:rPr>
        <w:t xml:space="preserve">    - вогнутых – 2000 м    </w:t>
      </w:r>
    </w:p>
    <w:p w:rsidR="00EE6F19" w:rsidRPr="00EE6F19" w:rsidRDefault="00EE6F19" w:rsidP="00EE6F19">
      <w:pPr>
        <w:pStyle w:val="a9"/>
        <w:tabs>
          <w:tab w:val="left" w:pos="9214"/>
        </w:tabs>
        <w:ind w:left="426" w:right="142" w:firstLine="708"/>
        <w:rPr>
          <w:rFonts w:ascii="Arial Narrow" w:hAnsi="Arial Narrow"/>
        </w:rPr>
      </w:pPr>
      <w:r w:rsidRPr="00EE6F19">
        <w:rPr>
          <w:rFonts w:ascii="Arial Narrow" w:hAnsi="Arial Narrow"/>
        </w:rPr>
        <w:t xml:space="preserve">    - выпуклых – 5000 м</w:t>
      </w:r>
    </w:p>
    <w:p w:rsidR="00EE6F19" w:rsidRPr="00EE6F19" w:rsidRDefault="00EE6F19" w:rsidP="00EE6F19">
      <w:pPr>
        <w:pStyle w:val="a9"/>
        <w:numPr>
          <w:ilvl w:val="0"/>
          <w:numId w:val="27"/>
        </w:numPr>
        <w:tabs>
          <w:tab w:val="left" w:pos="9214"/>
        </w:tabs>
        <w:ind w:right="142"/>
        <w:rPr>
          <w:rFonts w:ascii="Arial Narrow" w:hAnsi="Arial Narrow"/>
        </w:rPr>
      </w:pPr>
      <w:r w:rsidRPr="00EE6F19">
        <w:rPr>
          <w:rFonts w:ascii="Arial Narrow" w:hAnsi="Arial Narrow"/>
        </w:rPr>
        <w:t xml:space="preserve">Максимальный продольный уклон – 4‰      </w:t>
      </w:r>
    </w:p>
    <w:p w:rsidR="00EE6F19" w:rsidRPr="00EE6F19" w:rsidRDefault="00EE6F19" w:rsidP="00EE6F19">
      <w:pPr>
        <w:pStyle w:val="a9"/>
        <w:numPr>
          <w:ilvl w:val="0"/>
          <w:numId w:val="27"/>
        </w:numPr>
        <w:tabs>
          <w:tab w:val="left" w:pos="9214"/>
        </w:tabs>
        <w:ind w:right="142"/>
        <w:rPr>
          <w:rFonts w:ascii="Arial Narrow" w:hAnsi="Arial Narrow"/>
        </w:rPr>
      </w:pPr>
      <w:r w:rsidRPr="00EE6F19">
        <w:rPr>
          <w:rFonts w:ascii="Arial Narrow" w:hAnsi="Arial Narrow"/>
        </w:rPr>
        <w:t xml:space="preserve">Наименьшее расстояние видимости:                        </w:t>
      </w:r>
    </w:p>
    <w:p w:rsidR="00EE6F19" w:rsidRPr="00EE6F19" w:rsidRDefault="00EE6F19" w:rsidP="00EE6F19">
      <w:pPr>
        <w:pStyle w:val="a9"/>
        <w:tabs>
          <w:tab w:val="left" w:pos="9214"/>
        </w:tabs>
        <w:ind w:left="426" w:right="142" w:firstLine="708"/>
        <w:rPr>
          <w:rFonts w:ascii="Arial Narrow" w:hAnsi="Arial Narrow"/>
        </w:rPr>
      </w:pPr>
      <w:r w:rsidRPr="00EE6F19">
        <w:rPr>
          <w:rFonts w:ascii="Arial Narrow" w:hAnsi="Arial Narrow"/>
        </w:rPr>
        <w:t>-         для встречных автомобилей – 250 м</w:t>
      </w:r>
    </w:p>
    <w:p w:rsidR="00EE6F19" w:rsidRPr="00EE6F19" w:rsidRDefault="00EE6F19" w:rsidP="00EE6F19">
      <w:pPr>
        <w:pStyle w:val="a9"/>
        <w:tabs>
          <w:tab w:val="left" w:pos="9214"/>
        </w:tabs>
        <w:ind w:left="426" w:right="142" w:firstLine="708"/>
        <w:rPr>
          <w:rFonts w:ascii="Arial Narrow" w:hAnsi="Arial Narrow"/>
        </w:rPr>
      </w:pPr>
      <w:r w:rsidRPr="00EE6F19">
        <w:rPr>
          <w:rFonts w:ascii="Arial Narrow" w:hAnsi="Arial Narrow"/>
        </w:rPr>
        <w:t xml:space="preserve">      -        для остановки – 150 м</w:t>
      </w:r>
    </w:p>
    <w:p w:rsidR="00EE6F19" w:rsidRPr="00EE6F19" w:rsidRDefault="00EE6F19" w:rsidP="00EE6F19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</w:rPr>
      </w:pPr>
      <w:r w:rsidRPr="00EE6F19">
        <w:rPr>
          <w:rFonts w:ascii="Arial Narrow" w:hAnsi="Arial Narrow"/>
        </w:rPr>
        <w:t>11. Общая протяженность реконструируемого линейного объекта (автомобильной дороги) - составляет 0,505 км.</w:t>
      </w:r>
    </w:p>
    <w:p w:rsidR="00EE6F19" w:rsidRPr="00EE6F19" w:rsidRDefault="00EE6F19" w:rsidP="00EE6F19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</w:rPr>
      </w:pPr>
      <w:r w:rsidRPr="00EE6F19">
        <w:rPr>
          <w:rFonts w:ascii="Arial Narrow" w:hAnsi="Arial Narrow"/>
        </w:rPr>
        <w:t>12. Радиусы закругления по основной дороге – 15,0 м. (в соответствии с п.11.8 СП 42.13330.2011).</w:t>
      </w:r>
    </w:p>
    <w:p w:rsidR="00EE6F19" w:rsidRPr="00EE6F19" w:rsidRDefault="00EE6F19" w:rsidP="00EE6F19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</w:rPr>
      </w:pPr>
    </w:p>
    <w:p w:rsidR="00EE6F19" w:rsidRPr="00EE6F19" w:rsidRDefault="00EE6F19" w:rsidP="00EE6F19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</w:rPr>
      </w:pPr>
      <w:r w:rsidRPr="00EE6F19">
        <w:rPr>
          <w:rFonts w:ascii="Arial Narrow" w:hAnsi="Arial Narrow"/>
        </w:rPr>
        <w:t xml:space="preserve">Расчетная интенсивность движения – 1732 </w:t>
      </w:r>
      <w:proofErr w:type="spellStart"/>
      <w:r w:rsidRPr="00EE6F19">
        <w:rPr>
          <w:rFonts w:ascii="Arial Narrow" w:hAnsi="Arial Narrow"/>
        </w:rPr>
        <w:t>прив</w:t>
      </w:r>
      <w:proofErr w:type="spellEnd"/>
      <w:r w:rsidRPr="00EE6F19">
        <w:rPr>
          <w:rFonts w:ascii="Arial Narrow" w:hAnsi="Arial Narrow"/>
        </w:rPr>
        <w:t xml:space="preserve">. </w:t>
      </w:r>
      <w:proofErr w:type="spellStart"/>
      <w:proofErr w:type="gramStart"/>
      <w:r w:rsidRPr="00EE6F19">
        <w:rPr>
          <w:rFonts w:ascii="Arial Narrow" w:hAnsi="Arial Narrow"/>
        </w:rPr>
        <w:t>авт</w:t>
      </w:r>
      <w:proofErr w:type="spellEnd"/>
      <w:proofErr w:type="gramEnd"/>
      <w:r w:rsidRPr="00EE6F19">
        <w:rPr>
          <w:rFonts w:ascii="Arial Narrow" w:hAnsi="Arial Narrow"/>
        </w:rPr>
        <w:t>/ч на полосу.</w:t>
      </w:r>
    </w:p>
    <w:p w:rsidR="00EE6F19" w:rsidRPr="00EE6F19" w:rsidRDefault="00EE6F19" w:rsidP="00EE6F19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</w:rPr>
      </w:pPr>
    </w:p>
    <w:p w:rsidR="00EE6F19" w:rsidRPr="00EE6F19" w:rsidRDefault="00EE6F19" w:rsidP="00EE6F19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</w:rPr>
      </w:pPr>
      <w:r w:rsidRPr="00EE6F19">
        <w:rPr>
          <w:rFonts w:ascii="Arial Narrow" w:hAnsi="Arial Narrow"/>
        </w:rPr>
        <w:t>В проекте планировки территории не предусмотрено переустройство линейных объектов инженерной инфраструктуры, в зоне размещения автомобильной дороги.</w:t>
      </w:r>
    </w:p>
    <w:p w:rsidR="00EE6F19" w:rsidRPr="00EE6F19" w:rsidRDefault="00EE6F19" w:rsidP="00EE6F19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  <w:b/>
        </w:rPr>
      </w:pPr>
    </w:p>
    <w:p w:rsidR="00EE6F19" w:rsidRPr="00EE6F19" w:rsidRDefault="00EE6F19" w:rsidP="00EE6F19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</w:rPr>
      </w:pPr>
      <w:r w:rsidRPr="00EE6F19">
        <w:rPr>
          <w:rFonts w:ascii="Arial Narrow" w:hAnsi="Arial Narrow"/>
        </w:rPr>
        <w:t>Вдоль подножия насыпи, проложен подземный кабель связи. Проектом предусмотрено ус</w:t>
      </w:r>
      <w:r w:rsidRPr="00EE6F19">
        <w:rPr>
          <w:rFonts w:ascii="Arial Narrow" w:hAnsi="Arial Narrow"/>
        </w:rPr>
        <w:t>т</w:t>
      </w:r>
      <w:r w:rsidRPr="00EE6F19">
        <w:rPr>
          <w:rFonts w:ascii="Arial Narrow" w:hAnsi="Arial Narrow"/>
        </w:rPr>
        <w:t xml:space="preserve">ройство примыканий (съездов) к прилегающей территории. </w:t>
      </w:r>
    </w:p>
    <w:p w:rsidR="005700B4" w:rsidRDefault="005700B4" w:rsidP="001D6360">
      <w:pPr>
        <w:pStyle w:val="a9"/>
        <w:tabs>
          <w:tab w:val="left" w:pos="9214"/>
        </w:tabs>
        <w:spacing w:line="276" w:lineRule="auto"/>
        <w:ind w:left="426" w:right="142" w:firstLine="708"/>
        <w:rPr>
          <w:rFonts w:ascii="Arial Narrow" w:hAnsi="Arial Narrow"/>
        </w:rPr>
      </w:pPr>
    </w:p>
    <w:sectPr w:rsidR="005700B4" w:rsidSect="00285B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23" w:right="708" w:bottom="1276" w:left="1276" w:header="510" w:footer="272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3E" w:rsidRDefault="00837E3E">
      <w:r>
        <w:separator/>
      </w:r>
    </w:p>
  </w:endnote>
  <w:endnote w:type="continuationSeparator" w:id="0">
    <w:p w:rsidR="00837E3E" w:rsidRDefault="0083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83" w:rsidRDefault="00CE7ADF" w:rsidP="002F1D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21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183" w:rsidRDefault="00602183" w:rsidP="00C23E9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83" w:rsidRPr="00230427" w:rsidRDefault="00602183" w:rsidP="002F1DB2">
    <w:pPr>
      <w:pStyle w:val="a5"/>
      <w:framePr w:wrap="around" w:vAnchor="text" w:hAnchor="page" w:x="11170" w:y="45"/>
      <w:rPr>
        <w:rStyle w:val="a7"/>
        <w:rFonts w:ascii="Arial Narrow" w:hAnsi="Arial Narrow"/>
      </w:rPr>
    </w:pPr>
  </w:p>
  <w:p w:rsidR="00602183" w:rsidRPr="00230427" w:rsidRDefault="00602183" w:rsidP="00C23E96">
    <w:pPr>
      <w:pStyle w:val="a5"/>
      <w:framePr w:hSpace="180" w:wrap="around" w:vAnchor="text" w:hAnchor="page" w:x="433" w:y="-2292"/>
      <w:tabs>
        <w:tab w:val="clear" w:pos="4153"/>
        <w:tab w:val="clear" w:pos="8306"/>
      </w:tabs>
      <w:ind w:right="360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285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4.25pt;height:62.25pt" o:ole="">
          <v:imagedata r:id="rId1" o:title=""/>
        </v:shape>
        <o:OLEObject Type="Embed" ProgID="MSWordArt.2" ShapeID="_x0000_i1029" DrawAspect="Content" ObjectID="_1570808125" r:id="rId2">
          <o:FieldCodes>\s</o:FieldCodes>
        </o:OLEObject>
      </w:object>
    </w:r>
  </w:p>
  <w:p w:rsidR="00602183" w:rsidRPr="00E96000" w:rsidRDefault="00602183" w:rsidP="00230427">
    <w:pPr>
      <w:framePr w:w="4366" w:h="322" w:hSpace="180" w:wrap="around" w:vAnchor="page" w:hAnchor="page" w:x="6179" w:y="15860"/>
      <w:jc w:val="center"/>
      <w:rPr>
        <w:rFonts w:ascii="Arial Narrow" w:hAnsi="Arial Narrow"/>
        <w:b/>
        <w:sz w:val="28"/>
        <w:szCs w:val="28"/>
      </w:rPr>
    </w:pPr>
    <w:r w:rsidRPr="00595E56">
      <w:rPr>
        <w:rFonts w:ascii="Arial Narrow" w:hAnsi="Arial Narrow"/>
        <w:bCs/>
        <w:sz w:val="28"/>
        <w:szCs w:val="28"/>
      </w:rPr>
      <w:t>ППТ</w:t>
    </w:r>
    <w:proofErr w:type="gramStart"/>
    <w:r w:rsidRPr="00595E56">
      <w:rPr>
        <w:rFonts w:ascii="Arial Narrow" w:hAnsi="Arial Narrow"/>
        <w:bCs/>
        <w:sz w:val="28"/>
        <w:szCs w:val="28"/>
      </w:rPr>
      <w:t>.Р</w:t>
    </w:r>
    <w:proofErr w:type="gramEnd"/>
    <w:r>
      <w:rPr>
        <w:rFonts w:ascii="Arial Narrow" w:hAnsi="Arial Narrow"/>
        <w:bCs/>
        <w:sz w:val="28"/>
        <w:szCs w:val="28"/>
      </w:rPr>
      <w:t>4</w:t>
    </w:r>
    <w:r w:rsidRPr="00595E56">
      <w:rPr>
        <w:rFonts w:ascii="Arial Narrow" w:hAnsi="Arial Narrow"/>
        <w:bCs/>
        <w:sz w:val="28"/>
        <w:szCs w:val="28"/>
      </w:rPr>
      <w:t>_</w:t>
    </w:r>
    <w:r>
      <w:rPr>
        <w:rFonts w:ascii="Arial Narrow" w:hAnsi="Arial Narrow"/>
        <w:bCs/>
        <w:sz w:val="28"/>
        <w:szCs w:val="28"/>
      </w:rPr>
      <w:t>МО</w:t>
    </w:r>
    <w:r w:rsidRPr="00595E56">
      <w:rPr>
        <w:rFonts w:ascii="Arial Narrow" w:hAnsi="Arial Narrow"/>
        <w:bCs/>
        <w:sz w:val="28"/>
        <w:szCs w:val="28"/>
      </w:rPr>
      <w:t>.ПЗ</w:t>
    </w:r>
  </w:p>
  <w:p w:rsidR="00602183" w:rsidRDefault="00CE7ADF" w:rsidP="00E96000">
    <w:pPr>
      <w:pStyle w:val="a5"/>
      <w:ind w:right="14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45" o:spid="_x0000_s4194" type="#_x0000_t202" style="position:absolute;left:0;text-align:left;margin-left:152.95pt;margin-top:8.25pt;width:22.5pt;height:13.1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" filled="f" stroked="f">
          <v:textbox inset="0,0,0,0">
            <w:txbxContent>
              <w:p w:rsidR="00602183" w:rsidRPr="007B2C5B" w:rsidRDefault="00602183" w:rsidP="007B2C5B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Дата</w:t>
                </w:r>
              </w:p>
            </w:txbxContent>
          </v:textbox>
        </v:shape>
      </w:pict>
    </w:r>
    <w:r>
      <w:rPr>
        <w:noProof/>
      </w:rPr>
      <w:pict>
        <v:shape id="Text Box 1050" o:spid="_x0000_s4193" type="#_x0000_t202" style="position:absolute;left:0;text-align:left;margin-left:44.65pt;margin-top:7.95pt;width:30.3pt;height:13.1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" filled="f" stroked="f">
          <v:textbox inset="0,0,0,0">
            <w:txbxContent>
              <w:p w:rsidR="00602183" w:rsidRDefault="00602183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line id="Line 1051" o:spid="_x0000_s4192" style="position:absolute;left:0;text-align:left;z-index:251697664;visibility:visible;mso-position-horizontal-relative:page;mso-position-vertical-relative:page" from="136.65pt,780.25pt" to="136.7pt,8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5LogIAAJ8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shape id="Text Box 1043" o:spid="_x0000_s4191" type="#_x0000_t202" style="position:absolute;left:0;text-align:left;margin-left:75.55pt;margin-top:8.55pt;width:61.5pt;height:13.1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ku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" filled="f" stroked="f">
          <v:textbox inset="0,0,0,0">
            <w:txbxContent>
              <w:p w:rsidR="00602183" w:rsidRDefault="00602183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№ док</w:t>
                </w:r>
              </w:p>
            </w:txbxContent>
          </v:textbox>
        </v:shape>
      </w:pict>
    </w:r>
    <w:r>
      <w:rPr>
        <w:noProof/>
      </w:rPr>
      <w:pict>
        <v:shape id="Text Box 1046" o:spid="_x0000_s4190" type="#_x0000_t202" style="position:absolute;left:0;text-align:left;margin-left:484.75pt;margin-top:-19.65pt;width:27.6pt;height:15.8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C/swIAALM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" filled="f" stroked="f">
          <v:textbox inset="0,0,0,0">
            <w:txbxContent>
              <w:p w:rsidR="00602183" w:rsidRPr="00230427" w:rsidRDefault="00602183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230427">
                  <w:rPr>
                    <w:rFonts w:ascii="Arial Narrow" w:hAnsi="Arial Narrow"/>
                    <w:sz w:val="22"/>
                    <w:szCs w:val="22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shape id="Text Box 1044" o:spid="_x0000_s4189" type="#_x0000_t202" style="position:absolute;left:0;text-align:left;margin-left:109.15pt;margin-top:7.95pt;width:39.3pt;height:13.1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0DswIAALM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" filled="f" stroked="f">
          <v:textbox inset="0,0,0,0">
            <w:txbxContent>
              <w:p w:rsidR="00602183" w:rsidRPr="007B2C5B" w:rsidRDefault="00602183" w:rsidP="007B2C5B">
                <w:pPr>
                  <w:rPr>
                    <w:sz w:val="20"/>
                  </w:rPr>
                </w:pPr>
                <w:r w:rsidRPr="007B2C5B">
                  <w:rPr>
                    <w:sz w:val="20"/>
                  </w:rPr>
                  <w:t>Подпись</w:t>
                </w:r>
              </w:p>
            </w:txbxContent>
          </v:textbox>
        </v:shape>
      </w:pict>
    </w:r>
    <w:r>
      <w:rPr>
        <w:noProof/>
      </w:rPr>
      <w:pict>
        <v:shape id="Text Box 1042" o:spid="_x0000_s4188" type="#_x0000_t202" style="position:absolute;left:0;text-align:left;margin-left:13.15pt;margin-top:7.65pt;width:27.3pt;height:13.1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A6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" filled="f" stroked="f">
          <v:textbox inset="0,0,0,0">
            <w:txbxContent>
              <w:p w:rsidR="00602183" w:rsidRPr="00522CCB" w:rsidRDefault="00602183" w:rsidP="007816C5">
                <w:pPr>
                  <w:rPr>
                    <w:i/>
                    <w:iCs/>
                    <w:spacing w:val="-20"/>
                    <w:sz w:val="20"/>
                  </w:rPr>
                </w:pPr>
                <w:proofErr w:type="spellStart"/>
                <w:r w:rsidRPr="00522CCB">
                  <w:rPr>
                    <w:spacing w:val="-20"/>
                    <w:sz w:val="20"/>
                  </w:rPr>
                  <w:t>Кол.уч</w:t>
                </w:r>
                <w:proofErr w:type="spellEnd"/>
                <w:r>
                  <w:rPr>
                    <w:spacing w:val="-20"/>
                    <w:sz w:val="20"/>
                  </w:rPr>
                  <w:t>.</w:t>
                </w:r>
              </w:p>
              <w:p w:rsidR="00602183" w:rsidRDefault="00602183">
                <w:pPr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041" o:spid="_x0000_s4187" type="#_x0000_t202" style="position:absolute;left:0;text-align:left;margin-left:-6.35pt;margin-top:7.05pt;width:18.9pt;height:13.1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" filled="f" stroked="f">
          <v:textbox inset="0,0,0,0">
            <w:txbxContent>
              <w:p w:rsidR="00602183" w:rsidRDefault="00602183" w:rsidP="007816C5">
                <w:pPr>
                  <w:rPr>
                    <w:i/>
                    <w:iCs/>
                    <w:sz w:val="20"/>
                  </w:rPr>
                </w:pPr>
                <w:r>
                  <w:rPr>
                    <w:sz w:val="20"/>
                  </w:rPr>
                  <w:t>Изм.</w:t>
                </w:r>
              </w:p>
              <w:p w:rsidR="00602183" w:rsidRDefault="00602183">
                <w:pPr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</v:shape>
      </w:pict>
    </w:r>
  </w:p>
  <w:p w:rsidR="00602183" w:rsidRDefault="00CE7ADF">
    <w:pPr>
      <w:pStyle w:val="a5"/>
      <w:tabs>
        <w:tab w:val="left" w:pos="4536"/>
      </w:tabs>
    </w:pPr>
    <w:r>
      <w:rPr>
        <w:noProof/>
      </w:rPr>
      <w:pict>
        <v:line id="Line 27" o:spid="_x0000_s4186" style="position:absolute;flip:y;z-index:251644416;visibility:visible;mso-position-horizontal-relative:page;mso-position-vertical-relative:page" from="36.85pt,411.1pt" to="36.9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37" o:spid="_x0000_s4185" style="position:absolute;z-index:251654656;visibility:visible;mso-position-horizontal-relative:page;mso-position-vertical-relative:page" from="22.7pt,510.3pt" to="56.7pt,5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35" o:spid="_x0000_s4184" style="position:absolute;z-index:251652608;visibility:visible;mso-position-horizontal-relative:page;mso-position-vertical-relative:page" from="22.7pt,581.2pt" to="56.7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33" o:spid="_x0000_s4183" style="position:absolute;z-index:251650560;visibility:visible;mso-position-horizontal-relative:page;mso-position-vertical-relative:page" from="22.7pt,660.55pt" to="56.7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31" o:spid="_x0000_s4182" style="position:absolute;z-index:251648512;visibility:visible;mso-position-horizontal-relative:page;mso-position-vertical-relative:page" from="22.7pt,751.3pt" to="56.7pt,7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9" o:spid="_x0000_s4181" style="position:absolute;z-index:251646464;visibility:visible;mso-position-horizontal-relative:page;mso-position-vertical-relative:page" from="22.7pt,822.15pt" to="56.7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5" o:spid="_x0000_s4180" style="position:absolute;z-index:251642368;visibility:visible;mso-position-horizontal-relative:page;mso-position-vertical-relative:page" from="56.7pt,793.8pt" to="241pt,7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3" o:spid="_x0000_s4179" style="position:absolute;z-index:251640320;visibility:visible;mso-position-horizontal-relative:page;mso-position-vertical-relative:page" from="56.7pt,808pt" to="241pt,8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2" o:spid="_x0000_s4178" style="position:absolute;z-index:251639296;visibility:visible;mso-position-horizontal-relative:page;mso-position-vertical-relative:page" from="212.65pt,779.65pt" to="212.7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0" o:spid="_x0000_s4177" style="position:absolute;z-index:251637248;visibility:visible;mso-position-horizontal-relative:page;mso-position-vertical-relative:page" from="170.1pt,779.65pt" to="170.1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8" o:spid="_x0000_s4176" style="position:absolute;z-index:251635200;visibility:visible;mso-position-horizontal-relative:page;mso-position-vertical-relative:page" from="104.9pt,779.65pt" to="104.9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hsoQIAAJ0FAAAOAAAAZHJzL2Uyb0RvYy54bWysVF1vmzAUfZ+0/2D5nQKBJBSVVC0he+m2&#10;Su20ZwebYM3YyHZComn/vddOQpf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6" o:spid="_x0000_s4175" style="position:absolute;z-index:251633152;visibility:visible;mso-position-horizontal-relative:page;mso-position-vertical-relative:page" from="76.55pt,779.65pt" to="76.6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/YCoQIAAJ0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4" o:spid="_x0000_s4174" style="position:absolute;z-index:251631104;visibility:visible;mso-position-horizontal-relative:page;mso-position-vertical-relative:page" from="241pt,779.65pt" to="241.0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2" o:spid="_x0000_s4173" style="position:absolute;z-index:251629056;visibility:visible;mso-position-horizontal-relative:page;mso-position-vertical-relative:page" from="547.15pt,799.45pt" to="575.5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0" o:spid="_x0000_s4172" style="position:absolute;z-index:251627008;visibility:visible;mso-position-horizontal-relative:page;mso-position-vertical-relative:page" from="547.15pt,779.65pt" to="547.2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8" o:spid="_x0000_s4171" style="position:absolute;z-index:251624960;visibility:visible;mso-position-horizontal-relative:page;mso-position-vertical-relative:page" from="56.7pt,779.65pt" to="575.5pt,7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4" o:spid="_x0000_s4170" style="position:absolute;flip:x;z-index:251620864;visibility:visible;mso-position-horizontal-relative:page;mso-position-vertical-relative:page" from="56.7pt,822.15pt" to="575.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6" o:spid="_x0000_s4169" style="position:absolute;flip:y;z-index:251622912;visibility:visible;mso-position-horizontal-relative:page;mso-position-vertical-relative:page" from="22.7pt,411.1pt" to="22.7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5" o:spid="_x0000_s4168" style="position:absolute;flip:y;z-index:251621888;visibility:visible;mso-position-horizontal-relative:page;mso-position-vertical-relative:page" from="56.7pt,22.7pt" to="56.75pt,8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" o:allowincell="f" strokeweight="2pt">
          <v:stroke startarrowwidth="narrow" startarrowlength="short" endarrowwidth="narrow" endarrowlength="short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83" w:rsidRPr="00230427" w:rsidRDefault="00602183">
    <w:pPr>
      <w:pStyle w:val="a5"/>
      <w:framePr w:hSpace="181" w:wrap="around" w:vAnchor="page" w:hAnchor="page" w:x="477" w:y="15027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234" w:dyaOrig="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2pt;height:72.75pt" o:ole="">
          <v:imagedata r:id="rId1" o:title=""/>
        </v:shape>
        <o:OLEObject Type="Embed" ProgID="MSWordArt.2" ShapeID="_x0000_i1032" DrawAspect="Content" ObjectID="_1570808128" r:id="rId2">
          <o:FieldCodes>\s</o:FieldCodes>
        </o:OLEObject>
      </w:object>
    </w:r>
  </w:p>
  <w:p w:rsidR="00602183" w:rsidRPr="00230427" w:rsidRDefault="00602183">
    <w:pPr>
      <w:pStyle w:val="a5"/>
      <w:framePr w:hSpace="180" w:wrap="around" w:vAnchor="text" w:hAnchor="page" w:x="471" w:y="-2623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249" w:dyaOrig="1239">
        <v:shape id="_x0000_i1033" type="#_x0000_t75" style="width:12.75pt;height:62.25pt" o:ole="">
          <v:imagedata r:id="rId3" o:title=""/>
        </v:shape>
        <o:OLEObject Type="Embed" ProgID="MSWordArt.2" ShapeID="_x0000_i1033" DrawAspect="Content" ObjectID="_1570808129" r:id="rId4">
          <o:FieldCodes>\s</o:FieldCodes>
        </o:OLEObject>
      </w:object>
    </w:r>
  </w:p>
  <w:p w:rsidR="00602183" w:rsidRPr="00230427" w:rsidRDefault="00602183">
    <w:pPr>
      <w:pStyle w:val="a5"/>
      <w:framePr w:hSpace="181" w:wrap="around" w:vAnchor="page" w:hAnchor="page" w:x="483" w:y="11625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234" w:dyaOrig="1551">
        <v:shape id="_x0000_i1034" type="#_x0000_t75" style="width:12pt;height:77.25pt" o:ole="">
          <v:imagedata r:id="rId5" o:title=""/>
        </v:shape>
        <o:OLEObject Type="Embed" ProgID="MSWordArt.2" ShapeID="_x0000_i1034" DrawAspect="Content" ObjectID="_1570808130" r:id="rId6">
          <o:FieldCodes>\s</o:FieldCodes>
        </o:OLEObject>
      </w:object>
    </w:r>
  </w:p>
  <w:p w:rsidR="00602183" w:rsidRPr="00230427" w:rsidRDefault="00602183">
    <w:pPr>
      <w:pStyle w:val="a5"/>
      <w:framePr w:hSpace="180" w:wrap="around" w:vAnchor="text" w:hAnchor="page" w:x="481" w:y="-7523"/>
      <w:rPr>
        <w:rFonts w:ascii="Arial Narrow" w:hAnsi="Arial Narrow"/>
      </w:rPr>
    </w:pPr>
    <w:r w:rsidRPr="00230427">
      <w:rPr>
        <w:rFonts w:ascii="Arial Narrow" w:hAnsi="Arial Narrow"/>
      </w:rPr>
      <w:object w:dxaOrig="223" w:dyaOrig="1239">
        <v:shape id="_x0000_i1035" type="#_x0000_t75" style="width:11.25pt;height:62.25pt" o:ole="">
          <v:imagedata r:id="rId7" o:title=""/>
        </v:shape>
        <o:OLEObject Type="Embed" ProgID="MSWordArt.2" ShapeID="_x0000_i1035" DrawAspect="Content" ObjectID="_1570808131" r:id="rId8">
          <o:FieldCodes>\s</o:FieldCodes>
        </o:OLEObject>
      </w:object>
    </w:r>
  </w:p>
  <w:p w:rsidR="00602183" w:rsidRPr="00230427" w:rsidRDefault="00602183" w:rsidP="002569C8">
    <w:pPr>
      <w:pStyle w:val="a5"/>
      <w:framePr w:hSpace="180" w:wrap="around" w:vAnchor="text" w:hAnchor="page" w:x="8896" w:y="-1000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451" w:dyaOrig="218">
        <v:shape id="_x0000_i1036" type="#_x0000_t75" style="width:22.5pt;height:11.25pt" o:ole="">
          <v:imagedata r:id="rId9" o:title=""/>
        </v:shape>
        <o:OLEObject Type="Embed" ProgID="MSWordArt.2" ShapeID="_x0000_i1036" DrawAspect="Content" ObjectID="_1570808132" r:id="rId10">
          <o:FieldCodes>\s</o:FieldCodes>
        </o:OLEObject>
      </w:object>
    </w:r>
  </w:p>
  <w:p w:rsidR="00602183" w:rsidRPr="00230427" w:rsidRDefault="00602183" w:rsidP="002569C8">
    <w:pPr>
      <w:pStyle w:val="a5"/>
      <w:framePr w:hSpace="180" w:wrap="around" w:vAnchor="text" w:hAnchor="page" w:x="9706" w:y="-1000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513" w:dyaOrig="232">
        <v:shape id="_x0000_i1037" type="#_x0000_t75" style="width:25.5pt;height:11.25pt" o:ole="">
          <v:imagedata r:id="rId11" o:title=""/>
        </v:shape>
        <o:OLEObject Type="Embed" ProgID="MSWordArt.2" ShapeID="_x0000_i1037" DrawAspect="Content" ObjectID="_1570808133" r:id="rId12">
          <o:FieldCodes>\s</o:FieldCodes>
        </o:OLEObject>
      </w:object>
    </w:r>
  </w:p>
  <w:p w:rsidR="00602183" w:rsidRPr="00230427" w:rsidRDefault="00602183" w:rsidP="002569C8">
    <w:pPr>
      <w:pStyle w:val="a5"/>
      <w:framePr w:hSpace="181" w:wrap="around" w:vAnchor="text" w:hAnchor="page" w:x="10455" w:y="-1030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879" w:dyaOrig="248">
        <v:shape id="_x0000_i1038" type="#_x0000_t75" style="width:44.25pt;height:12.75pt" o:ole="">
          <v:imagedata r:id="rId13" o:title=""/>
        </v:shape>
        <o:OLEObject Type="Embed" ProgID="MSWordArt.2" ShapeID="_x0000_i1038" DrawAspect="Content" ObjectID="_1570808134" r:id="rId14">
          <o:FieldCodes>\s</o:FieldCodes>
        </o:OLEObject>
      </w:object>
    </w:r>
  </w:p>
  <w:p w:rsidR="00602183" w:rsidRPr="00230427" w:rsidRDefault="00602183">
    <w:pPr>
      <w:framePr w:w="824" w:h="289" w:hSpace="180" w:wrap="around" w:vAnchor="page" w:hAnchor="page" w:x="9553" w:y="15301"/>
      <w:spacing w:before="40"/>
      <w:jc w:val="center"/>
      <w:rPr>
        <w:rFonts w:ascii="Arial Narrow" w:hAnsi="Arial Narrow"/>
      </w:rPr>
    </w:pPr>
  </w:p>
  <w:p w:rsidR="00602183" w:rsidRPr="00230427" w:rsidRDefault="00602183">
    <w:pPr>
      <w:framePr w:w="1106" w:h="289" w:hSpace="180" w:wrap="around" w:vAnchor="page" w:hAnchor="page" w:x="10390" w:y="15301"/>
      <w:spacing w:before="40"/>
      <w:jc w:val="center"/>
      <w:rPr>
        <w:rFonts w:ascii="Arial Narrow" w:hAnsi="Arial Narrow"/>
      </w:rPr>
    </w:pPr>
  </w:p>
  <w:p w:rsidR="00602183" w:rsidRDefault="00602183" w:rsidP="00555072">
    <w:pPr>
      <w:framePr w:w="2791" w:h="760" w:hSpace="180" w:wrap="around" w:vAnchor="page" w:hAnchor="page" w:x="8698" w:y="15780"/>
      <w:jc w:val="center"/>
      <w:rPr>
        <w:rFonts w:ascii="Arial Narrow" w:hAnsi="Arial Narrow"/>
        <w:spacing w:val="-6"/>
        <w:sz w:val="20"/>
      </w:rPr>
    </w:pPr>
  </w:p>
  <w:p w:rsidR="00602183" w:rsidRPr="00230427" w:rsidRDefault="00602183" w:rsidP="00555072">
    <w:pPr>
      <w:framePr w:w="2791" w:h="760" w:hSpace="180" w:wrap="around" w:vAnchor="page" w:hAnchor="page" w:x="8698" w:y="15780"/>
      <w:jc w:val="center"/>
      <w:rPr>
        <w:rFonts w:ascii="Arial Narrow" w:hAnsi="Arial Narrow"/>
        <w:spacing w:val="-6"/>
        <w:sz w:val="20"/>
      </w:rPr>
    </w:pPr>
    <w:r w:rsidRPr="00230427">
      <w:rPr>
        <w:rFonts w:ascii="Arial Narrow" w:hAnsi="Arial Narrow"/>
        <w:spacing w:val="-6"/>
        <w:sz w:val="20"/>
      </w:rPr>
      <w:t xml:space="preserve">ООО «ПИИ </w:t>
    </w:r>
    <w:r>
      <w:rPr>
        <w:rFonts w:ascii="Arial Narrow" w:hAnsi="Arial Narrow"/>
        <w:spacing w:val="-6"/>
        <w:sz w:val="20"/>
      </w:rPr>
      <w:t>ВолгаГражданПроект</w:t>
    </w:r>
    <w:r w:rsidRPr="00230427">
      <w:rPr>
        <w:rFonts w:ascii="Arial Narrow" w:hAnsi="Arial Narrow"/>
        <w:spacing w:val="-6"/>
        <w:sz w:val="20"/>
      </w:rPr>
      <w:t>»</w:t>
    </w:r>
  </w:p>
  <w:p w:rsidR="00602183" w:rsidRPr="00230427" w:rsidRDefault="00602183" w:rsidP="00AA27F1">
    <w:pPr>
      <w:framePr w:w="6509" w:h="558" w:hSpace="181" w:wrap="around" w:vAnchor="page" w:hAnchor="page" w:x="4905" w:y="14208"/>
      <w:jc w:val="center"/>
      <w:rPr>
        <w:rStyle w:val="a7"/>
        <w:rFonts w:ascii="Arial Narrow" w:hAnsi="Arial Narrow"/>
        <w:sz w:val="16"/>
      </w:rPr>
    </w:pPr>
  </w:p>
  <w:p w:rsidR="00602183" w:rsidRPr="00E96000" w:rsidRDefault="00602183" w:rsidP="00AA27F1">
    <w:pPr>
      <w:framePr w:w="6509" w:h="558" w:hSpace="181" w:wrap="around" w:vAnchor="page" w:hAnchor="page" w:x="4905" w:y="14208"/>
      <w:jc w:val="center"/>
      <w:rPr>
        <w:rFonts w:ascii="Arial Narrow" w:hAnsi="Arial Narrow"/>
        <w:b/>
        <w:sz w:val="28"/>
        <w:szCs w:val="28"/>
      </w:rPr>
    </w:pPr>
    <w:r w:rsidRPr="00595E56">
      <w:rPr>
        <w:rFonts w:ascii="Arial Narrow" w:hAnsi="Arial Narrow"/>
        <w:bCs/>
        <w:sz w:val="28"/>
        <w:szCs w:val="28"/>
      </w:rPr>
      <w:t>ППТ</w:t>
    </w:r>
    <w:proofErr w:type="gramStart"/>
    <w:r w:rsidRPr="00595E56">
      <w:rPr>
        <w:rFonts w:ascii="Arial Narrow" w:hAnsi="Arial Narrow"/>
        <w:bCs/>
        <w:sz w:val="28"/>
        <w:szCs w:val="28"/>
      </w:rPr>
      <w:t>.Р</w:t>
    </w:r>
    <w:proofErr w:type="gramEnd"/>
    <w:r>
      <w:rPr>
        <w:rFonts w:ascii="Arial Narrow" w:hAnsi="Arial Narrow"/>
        <w:bCs/>
        <w:sz w:val="28"/>
        <w:szCs w:val="28"/>
      </w:rPr>
      <w:t>4</w:t>
    </w:r>
    <w:r w:rsidRPr="00595E56">
      <w:rPr>
        <w:rFonts w:ascii="Arial Narrow" w:hAnsi="Arial Narrow"/>
        <w:bCs/>
        <w:sz w:val="28"/>
        <w:szCs w:val="28"/>
      </w:rPr>
      <w:t>_</w:t>
    </w:r>
    <w:r>
      <w:rPr>
        <w:rFonts w:ascii="Arial Narrow" w:hAnsi="Arial Narrow"/>
        <w:bCs/>
        <w:sz w:val="28"/>
        <w:szCs w:val="28"/>
      </w:rPr>
      <w:t>МО.</w:t>
    </w:r>
    <w:r w:rsidRPr="00595E56">
      <w:rPr>
        <w:rFonts w:ascii="Arial Narrow" w:hAnsi="Arial Narrow"/>
        <w:bCs/>
        <w:sz w:val="28"/>
        <w:szCs w:val="28"/>
      </w:rPr>
      <w:t>ПЗ</w:t>
    </w:r>
  </w:p>
  <w:p w:rsidR="00602183" w:rsidRPr="00230427" w:rsidRDefault="00602183">
    <w:pPr>
      <w:framePr w:w="3696" w:h="1240" w:hSpace="181" w:wrap="around" w:vAnchor="page" w:hAnchor="page" w:x="4893" w:y="15071"/>
      <w:jc w:val="center"/>
      <w:rPr>
        <w:rFonts w:ascii="Arial Narrow" w:hAnsi="Arial Narrow"/>
        <w:sz w:val="28"/>
      </w:rPr>
    </w:pPr>
  </w:p>
  <w:p w:rsidR="00602183" w:rsidRPr="00230427" w:rsidRDefault="00602183">
    <w:pPr>
      <w:framePr w:w="3696" w:h="1240" w:hSpace="181" w:wrap="around" w:vAnchor="page" w:hAnchor="page" w:x="4893" w:y="15071"/>
      <w:jc w:val="center"/>
      <w:rPr>
        <w:rFonts w:ascii="Arial Narrow" w:hAnsi="Arial Narrow"/>
        <w:sz w:val="28"/>
      </w:rPr>
    </w:pPr>
    <w:r w:rsidRPr="00230427">
      <w:rPr>
        <w:rFonts w:ascii="Arial Narrow" w:hAnsi="Arial Narrow"/>
        <w:sz w:val="28"/>
      </w:rPr>
      <w:t>Состав проекта</w:t>
    </w:r>
  </w:p>
  <w:p w:rsidR="00602183" w:rsidRPr="00230427" w:rsidRDefault="00CE7ADF" w:rsidP="00BC44AD">
    <w:pPr>
      <w:pStyle w:val="a5"/>
      <w:framePr w:hSpace="181" w:wrap="around" w:vAnchor="page" w:hAnchor="page" w:x="1215" w:y="15348"/>
      <w:jc w:val="both"/>
      <w:rPr>
        <w:rFonts w:ascii="Arial Narrow" w:hAnsi="Arial Narrow"/>
        <w:sz w:val="20"/>
      </w:rPr>
    </w:pPr>
    <w:r w:rsidRPr="00CE7ADF">
      <w:rPr>
        <w:rFonts w:ascii="Arial Narrow" w:hAnsi="Arial Narrow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4146" type="#_x0000_t202" style="position:absolute;left:0;text-align:left;margin-left:44.15pt;margin-top:27.6pt;width:56.8pt;height:13.1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rG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" filled="f" stroked="f">
          <v:textbox inset="0,0,0,0">
            <w:txbxContent>
              <w:p w:rsidR="00602183" w:rsidRDefault="00602183" w:rsidP="007816C5">
                <w:pPr>
                  <w:rPr>
                    <w:i/>
                    <w:iCs/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  <w:p w:rsidR="00602183" w:rsidRDefault="00602183">
                <w:pPr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</v:shape>
      </w:pict>
    </w:r>
    <w:r>
      <w:rPr>
        <w:rFonts w:ascii="Arial Narrow" w:hAnsi="Arial Narrow"/>
        <w:noProof/>
        <w:sz w:val="20"/>
      </w:rPr>
      <w:pict>
        <v:line id="Line 106" o:spid="_x0000_s4145" style="position:absolute;left:0;text-align:left;z-index:251675136;visibility:visible;mso-position-horizontal-relative:page;mso-position-vertical-relative:page" from="56.05pt,765.55pt" to="240.35pt,7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t7ogIAAJ8FAAAOAAAAZHJzL2Uyb0RvYy54bWysVFFv2yAQfp+0/4B4d23Hj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proofErr w:type="spellStart"/>
    <w:r w:rsidR="00602183" w:rsidRPr="00230427">
      <w:rPr>
        <w:rFonts w:ascii="Arial Narrow" w:hAnsi="Arial Narrow"/>
        <w:sz w:val="20"/>
      </w:rPr>
      <w:t>Нач.маст</w:t>
    </w:r>
    <w:proofErr w:type="spellEnd"/>
    <w:r w:rsidR="00602183" w:rsidRPr="00230427">
      <w:rPr>
        <w:rFonts w:ascii="Arial Narrow" w:hAnsi="Arial Narrow"/>
        <w:sz w:val="20"/>
      </w:rPr>
      <w:t>.</w:t>
    </w:r>
  </w:p>
  <w:p w:rsidR="00602183" w:rsidRPr="00230427" w:rsidRDefault="00602183">
    <w:pPr>
      <w:pStyle w:val="a5"/>
      <w:framePr w:hSpace="181" w:wrap="around" w:vAnchor="page" w:hAnchor="page" w:x="472" w:y="10207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247" w:dyaOrig="1412">
        <v:shape id="_x0000_i1039" type="#_x0000_t75" style="width:12pt;height:70.5pt" o:ole="">
          <v:imagedata r:id="rId15" o:title=""/>
        </v:shape>
        <o:OLEObject Type="Embed" ProgID="MSWordArt.2" ShapeID="_x0000_i1039" DrawAspect="Content" ObjectID="_1570808135" r:id="rId16">
          <o:FieldCodes>\s</o:FieldCodes>
        </o:OLEObject>
      </w:object>
    </w:r>
  </w:p>
  <w:p w:rsidR="00602183" w:rsidRPr="00230427" w:rsidRDefault="00CE7ADF">
    <w:pPr>
      <w:framePr w:w="777" w:h="227" w:hRule="exact" w:hSpace="181" w:wrap="around" w:vAnchor="page" w:hAnchor="page" w:x="8699" w:y="15346"/>
      <w:rPr>
        <w:rFonts w:ascii="Arial Narrow" w:hAnsi="Arial Narrow"/>
      </w:rPr>
    </w:pPr>
    <w:r>
      <w:rPr>
        <w:rFonts w:ascii="Arial Narrow" w:hAnsi="Arial Narrow"/>
        <w:noProof/>
      </w:rPr>
      <w:pict>
        <v:shape id="Text Box 63" o:spid="_x0000_s4143" type="#_x0000_t202" style="position:absolute;margin-left:13.35pt;margin-top:28.05pt;width:21.1pt;height:13.3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m4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" o:allowincell="f" filled="f" stroked="f">
          <v:textbox inset="0,0,0,0">
            <w:txbxContent>
              <w:p w:rsidR="00602183" w:rsidRDefault="00602183">
                <w:pPr>
                  <w:rPr>
                    <w:sz w:val="20"/>
                  </w:rPr>
                </w:pPr>
              </w:p>
            </w:txbxContent>
          </v:textbox>
        </v:shape>
      </w:pict>
    </w:r>
  </w:p>
  <w:p w:rsidR="00602183" w:rsidRPr="00230427" w:rsidRDefault="00602183" w:rsidP="005A49D5">
    <w:pPr>
      <w:pStyle w:val="a5"/>
      <w:framePr w:hSpace="181" w:wrap="around" w:vAnchor="text" w:hAnchor="page" w:x="1206" w:y="-405"/>
      <w:rPr>
        <w:rFonts w:ascii="Arial Narrow" w:hAnsi="Arial Narrow"/>
      </w:rPr>
    </w:pPr>
    <w:proofErr w:type="spellStart"/>
    <w:r w:rsidRPr="00230427">
      <w:rPr>
        <w:rFonts w:ascii="Arial Narrow" w:hAnsi="Arial Narrow"/>
        <w:sz w:val="20"/>
      </w:rPr>
      <w:t>Разраб</w:t>
    </w:r>
    <w:proofErr w:type="spellEnd"/>
    <w:r w:rsidRPr="00230427">
      <w:rPr>
        <w:rFonts w:ascii="Arial Narrow" w:hAnsi="Arial Narrow"/>
      </w:rPr>
      <w:t>.</w:t>
    </w:r>
  </w:p>
  <w:p w:rsidR="00602183" w:rsidRPr="00230427" w:rsidRDefault="00602183" w:rsidP="008422FE">
    <w:pPr>
      <w:framePr w:w="3535" w:h="350" w:hSpace="180" w:wrap="around" w:vAnchor="page" w:hAnchor="page" w:x="1186" w:y="14257"/>
      <w:rPr>
        <w:rFonts w:ascii="Arial Narrow" w:hAnsi="Arial Narrow"/>
      </w:rPr>
    </w:pPr>
  </w:p>
  <w:p w:rsidR="00602183" w:rsidRPr="00230427" w:rsidRDefault="00CE7ADF">
    <w:pPr>
      <w:pStyle w:val="a5"/>
      <w:rPr>
        <w:rFonts w:ascii="Arial Narrow" w:hAnsi="Arial Narrow"/>
        <w:noProof/>
      </w:rPr>
    </w:pPr>
    <w:r>
      <w:rPr>
        <w:rFonts w:ascii="Arial Narrow" w:hAnsi="Arial Narrow"/>
        <w:noProof/>
      </w:rPr>
      <w:pict>
        <v:line id="Line 1063" o:spid="_x0000_s4142" style="position:absolute;z-index:251709952;visibility:visible;mso-position-horizontal-relative:page;mso-position-vertical-relative:page" from="134.85pt,708.8pt" to="134.9pt,7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EVowIAAJ8FAAAOAAAAZHJzL2Uyb0RvYy54bWysVFFv2yAQfp+0/4B4d23Hj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62" o:spid="_x0000_s4141" style="position:absolute;z-index:251708928;visibility:visible;mso-position-horizontal-relative:page;mso-position-vertical-relative:page" from="56.05pt,765.8pt" to="240.35pt,7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61" o:spid="_x0000_s4140" style="position:absolute;z-index:251707904;visibility:visible;mso-position-horizontal-relative:page;mso-position-vertical-relative:page" from="212.65pt,709pt" to="212.7pt,8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60" o:spid="_x0000_s4139" style="position:absolute;z-index:251706880;visibility:visible;mso-position-horizontal-relative:page;mso-position-vertical-relative:page" from="170.1pt,709pt" to="170.15pt,8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X5pAIAAKA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9" o:spid="_x0000_s4138" style="position:absolute;z-index:251705856;visibility:visible;mso-position-horizontal-relative:page;mso-position-vertical-relative:page" from="241pt,709pt" to="241.05pt,8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fhpQIAAKA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8" o:spid="_x0000_s4137" style="position:absolute;z-index:251704832;visibility:visible;mso-position-horizontal-relative:page;mso-position-vertical-relative:page" from="56.7pt,723.2pt" to="241pt,7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7" o:spid="_x0000_s4136" style="position:absolute;z-index:251703808;visibility:visible;mso-position-horizontal-relative:page;mso-position-vertical-relative:page" from="56.7pt,737.35pt" to="241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6" o:spid="_x0000_s4135" style="position:absolute;z-index:251702784;visibility:visible;mso-position-horizontal-relative:page;mso-position-vertical-relative:page" from="76.55pt,709pt" to="76.6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NlowIAAJ8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5" o:spid="_x0000_s4134" style="position:absolute;z-index:251701760;visibility:visible;mso-position-horizontal-relative:page;mso-position-vertical-relative:page" from="104.9pt,709pt" to="104.95pt,8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4" o:spid="_x0000_s4133" style="position:absolute;z-index:251700736;visibility:visible;mso-position-horizontal-relative:page;mso-position-vertical-relative:page" from="56.7pt,751.55pt" to="575.5pt,7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3" o:spid="_x0000_s4132" style="position:absolute;z-index:251699712;visibility:visible;mso-position-horizontal-relative:page;mso-position-vertical-relative:page" from="56.7pt,779.9pt" to="241pt,7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QuowIAAKAFAAAOAAAAZHJzL2Uyb0RvYy54bWysVFFv2yAQfp+0/4B4d23Hj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2" o:spid="_x0000_s4131" style="position:absolute;z-index:251698688;visibility:visible;mso-position-horizontal-relative:page;mso-position-vertical-relative:page" from="56.7pt,794.05pt" to="241pt,7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SpAIAAKA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shape id="Text Box 1030" o:spid="_x0000_s4130" type="#_x0000_t202" style="position:absolute;margin-left:45.85pt;margin-top:9.15pt;width:58.05pt;height:13.6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" filled="f" stroked="f">
          <v:textbox inset="0,0,0,0">
            <w:txbxContent>
              <w:p w:rsidR="00602183" w:rsidRPr="00230427" w:rsidRDefault="00602183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>Кузнецова</w:t>
                </w:r>
              </w:p>
            </w:txbxContent>
          </v:textbox>
        </v:shape>
      </w:pict>
    </w:r>
    <w:r w:rsidRPr="00CE7ADF">
      <w:rPr>
        <w:rFonts w:ascii="Arial Narrow" w:hAnsi="Arial Narrow" w:cs="Arial"/>
        <w:i/>
        <w:iCs/>
        <w:noProof/>
        <w:sz w:val="22"/>
      </w:rPr>
      <w:pict>
        <v:shape id="Text Box 111" o:spid="_x0000_s4129" type="#_x0000_t202" style="position:absolute;margin-left:43.05pt;margin-top:-34.45pt;width:57.05pt;height:13.3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1wsgIAALM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" filled="f" stroked="f">
          <v:textbox inset="0,0,0,0">
            <w:txbxContent>
              <w:p w:rsidR="00602183" w:rsidRPr="00230427" w:rsidRDefault="00602183">
                <w:pPr>
                  <w:rPr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>Злобов</w:t>
                </w:r>
              </w:p>
            </w:txbxContent>
          </v:textbox>
        </v:shape>
      </w:pict>
    </w:r>
    <w:r w:rsidRPr="00CE7ADF">
      <w:rPr>
        <w:rFonts w:ascii="Arial Narrow" w:hAnsi="Arial Narrow" w:cs="Arial"/>
        <w:i/>
        <w:iCs/>
        <w:noProof/>
        <w:sz w:val="20"/>
      </w:rPr>
      <w:pict>
        <v:shape id="Text Box 108" o:spid="_x0000_s4128" type="#_x0000_t202" style="position:absolute;margin-left:-4.85pt;margin-top:9.15pt;width:44.4pt;height:9.3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" filled="f" stroked="f">
          <v:textbox inset="0,0,0,0">
            <w:txbxContent>
              <w:p w:rsidR="00602183" w:rsidRPr="00230427" w:rsidRDefault="00602183">
                <w:pPr>
                  <w:rPr>
                    <w:rFonts w:ascii="Arial Narrow" w:hAnsi="Arial Narrow"/>
                    <w:i/>
                    <w:iCs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Н.контр.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29" o:spid="_x0000_s4127" type="#_x0000_t202" style="position:absolute;margin-left:45.25pt;margin-top:-18.75pt;width:56.35pt;height:13.2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7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" filled="f" stroked="f">
          <v:textbox inset="0,0,0,0">
            <w:txbxContent>
              <w:p w:rsidR="00602183" w:rsidRPr="00230427" w:rsidRDefault="00602183">
                <w:pPr>
                  <w:rPr>
                    <w:rFonts w:ascii="Arial Narrow" w:hAnsi="Arial Narrow"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Злобов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line id="Line 1049" o:spid="_x0000_s4126" style="position:absolute;z-index:251695616;visibility:visible;mso-position-horizontal-relative:page;mso-position-vertical-relative:page" from="134.85pt,708.55pt" to="134.9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/logIAAJ8FAAAOAAAAZHJzL2Uyb0RvYy54bWysVF1v2jAUfZ+0/2D5PU1CAo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shape id="Text Box 1048" o:spid="_x0000_s4125" type="#_x0000_t202" style="position:absolute;margin-left:42.55pt;margin-top:-63.75pt;width:29.4pt;height:13.8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sY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" filled="f" stroked="f">
          <v:textbox inset="0,0,0,0">
            <w:txbxContent>
              <w:p w:rsidR="00602183" w:rsidRPr="00230427" w:rsidRDefault="00602183">
                <w:pPr>
                  <w:rPr>
                    <w:rFonts w:ascii="Arial Narrow" w:hAnsi="Arial Narrow"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Лист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39" o:spid="_x0000_s4124" type="#_x0000_t202" style="position:absolute;margin-left:74.05pt;margin-top:-62.55pt;width:57.6pt;height:13.3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JjtQ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" filled="f" stroked="f">
          <v:textbox inset="0,0,0,0">
            <w:txbxContent>
              <w:p w:rsidR="00602183" w:rsidRPr="00230427" w:rsidRDefault="00602183">
                <w:pPr>
                  <w:rPr>
                    <w:rFonts w:ascii="Arial Narrow" w:hAnsi="Arial Narrow"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№ док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38" o:spid="_x0000_s4123" type="#_x0000_t202" style="position:absolute;margin-left:13.45pt;margin-top:-62.85pt;width:27.3pt;height:13.3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Wd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" filled="f" stroked="f">
          <v:textbox inset="0,0,0,0">
            <w:txbxContent>
              <w:p w:rsidR="00602183" w:rsidRPr="00230427" w:rsidRDefault="00602183">
                <w:pPr>
                  <w:rPr>
                    <w:rFonts w:ascii="Arial Narrow" w:hAnsi="Arial Narrow"/>
                    <w:spacing w:val="-20"/>
                    <w:sz w:val="20"/>
                  </w:rPr>
                </w:pPr>
                <w:proofErr w:type="spellStart"/>
                <w:r w:rsidRPr="00230427">
                  <w:rPr>
                    <w:rFonts w:ascii="Arial Narrow" w:hAnsi="Arial Narrow"/>
                    <w:spacing w:val="-20"/>
                    <w:sz w:val="20"/>
                  </w:rPr>
                  <w:t>Кол.уч</w:t>
                </w:r>
                <w:proofErr w:type="spellEnd"/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37" o:spid="_x0000_s4122" type="#_x0000_t202" style="position:absolute;margin-left:-6.95pt;margin-top:-62.55pt;width:19.2pt;height:13.3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IG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" filled="f" stroked="f">
          <v:textbox inset="0,0,0,0">
            <w:txbxContent>
              <w:p w:rsidR="00602183" w:rsidRDefault="00602183">
                <w:pPr>
                  <w:rPr>
                    <w:rFonts w:ascii="Times New Roman" w:hAnsi="Times New Roman"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Изм</w:t>
                </w:r>
                <w:r>
                  <w:rPr>
                    <w:sz w:val="20"/>
                  </w:rPr>
                  <w:t>.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36" o:spid="_x0000_s4121" type="#_x0000_t202" style="position:absolute;margin-left:42.25pt;margin-top:-47.55pt;width:56.8pt;height:13.1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T9tQ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" filled="f" stroked="f">
          <v:textbox inset="0,0,0,0">
            <w:txbxContent>
              <w:p w:rsidR="00602183" w:rsidRDefault="00602183">
                <w:pPr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35" o:spid="_x0000_s4120" type="#_x0000_t202" style="position:absolute;margin-left:149.35pt;margin-top:-62.55pt;width:28.8pt;height:13.3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o+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" filled="f" stroked="f">
          <v:textbox inset="0,0,0,0">
            <w:txbxContent>
              <w:p w:rsidR="00602183" w:rsidRPr="00230427" w:rsidRDefault="00602183">
                <w:pPr>
                  <w:rPr>
                    <w:rFonts w:ascii="Arial Narrow" w:hAnsi="Arial Narrow"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Дата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34" o:spid="_x0000_s4119" type="#_x0000_t202" style="position:absolute;margin-left:106.15pt;margin-top:-62.55pt;width:39.3pt;height:13.3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4ysgIAALQ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" filled="f" stroked="f">
          <v:textbox inset="0,0,0,0">
            <w:txbxContent>
              <w:p w:rsidR="00602183" w:rsidRPr="00230427" w:rsidRDefault="00602183">
                <w:pPr>
                  <w:rPr>
                    <w:rFonts w:ascii="Arial Narrow" w:hAnsi="Arial Narrow"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Подпись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27" o:spid="_x0000_s4118" type="#_x0000_t202" style="position:absolute;margin-left:-2.75pt;margin-top:-47.95pt;width:23.7pt;height:13.3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" filled="f" stroked="f">
          <v:textbox inset="0,0,0,0">
            <w:txbxContent>
              <w:p w:rsidR="00602183" w:rsidRPr="00D34DB6" w:rsidRDefault="00602183" w:rsidP="00D34DB6"/>
            </w:txbxContent>
          </v:textbox>
        </v:shape>
      </w:pict>
    </w:r>
    <w:r>
      <w:rPr>
        <w:rFonts w:ascii="Arial Narrow" w:hAnsi="Arial Narrow"/>
        <w:noProof/>
      </w:rPr>
      <w:pict>
        <v:line id="Line 50" o:spid="_x0000_s4117" style="position:absolute;flip:x;z-index:251666944;visibility:visible;mso-position-horizontal-relative:page;mso-position-vertical-relative:page" from="433.75pt,779.65pt" to="575.5pt,7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" o:allowincell="f" strokeweight="2pt">
          <v:stroke startarrowwidth="narrow" startarrowlength="short" endarrowwidth="narrow" endarrowlength="short"/>
          <w10:wrap anchorx="page" anchory="page"/>
        </v:line>
      </w:pict>
    </w:r>
  </w:p>
  <w:p w:rsidR="00602183" w:rsidRPr="00230427" w:rsidRDefault="00CE7ADF">
    <w:pPr>
      <w:pStyle w:val="a5"/>
      <w:rPr>
        <w:rFonts w:ascii="Arial Narrow" w:hAnsi="Arial Narrow"/>
      </w:rPr>
    </w:pPr>
    <w:r>
      <w:rPr>
        <w:rFonts w:ascii="Arial Narrow" w:hAnsi="Arial Narrow"/>
        <w:noProof/>
      </w:rPr>
      <w:pict>
        <v:line id="Line 52" o:spid="_x0000_s4116" style="position:absolute;z-index:251668992;visibility:visible;mso-position-horizontal-relative:page;mso-position-vertical-relative:page" from="518.8pt,751.3pt" to="518.8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GFoQIAAJ0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55" o:spid="_x0000_s4115" style="position:absolute;flip:x;z-index:251670016;visibility:visible;mso-position-horizontal-relative:page;mso-position-vertical-relative:page" from="433.75pt,765.45pt" to="575.5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51" o:spid="_x0000_s4114" style="position:absolute;z-index:251667968;visibility:visible;mso-position-horizontal-relative:page;mso-position-vertical-relative:page" from="476.3pt,751.3pt" to="476.3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9" o:spid="_x0000_s4113" style="position:absolute;z-index:251665920;visibility:visible;mso-position-horizontal-relative:page;mso-position-vertical-relative:page" from="433.75pt,751.3pt" to="433.8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uoowIAAJ0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0" o:spid="_x0000_s4112" style="position:absolute;z-index:251656704;visibility:visible;mso-position-horizontal-relative:page;mso-position-vertical-relative:page" from="104.9pt,708.75pt" to="104.95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4" o:spid="_x0000_s4111" style="position:absolute;z-index:251660800;visibility:visible;mso-position-horizontal-relative:page;mso-position-vertical-relative:page" from="56.7pt,722.95pt" to="241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PkoQIAAJ4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2" o:spid="_x0000_s4110" style="position:absolute;z-index:251658752;visibility:visible;mso-position-horizontal-relative:page;mso-position-vertical-relative:page" from="56.7pt,737.1pt" to="241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57" o:spid="_x0000_s4109" style="position:absolute;z-index:251672064;visibility:visible;mso-position-horizontal-relative:page;mso-position-vertical-relative:page" from="22.7pt,660.55pt" to="56.7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56" o:spid="_x0000_s4108" style="position:absolute;z-index:251671040;visibility:visible;mso-position-horizontal-relative:page;mso-position-vertical-relative:page" from="22.7pt,751.3pt" to="56.7pt,7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39" o:spid="_x0000_s4107" style="position:absolute;z-index:251655680;visibility:visible;mso-position-horizontal-relative:page;mso-position-vertical-relative:page" from="56.7pt,751.3pt" to="575.5pt,7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1" o:spid="_x0000_s4106" style="position:absolute;z-index:251657728;visibility:visible;mso-position-horizontal-relative:page;mso-position-vertical-relative:page" from="76.55pt,708.75pt" to="76.6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5" o:spid="_x0000_s4105" style="position:absolute;z-index:251661824;visibility:visible;mso-position-horizontal-relative:page;mso-position-vertical-relative:page" from="56.7pt,708.75pt" to="575.5pt,7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6" o:spid="_x0000_s4104" style="position:absolute;z-index:251662848;visibility:visible;mso-position-horizontal-relative:page;mso-position-vertical-relative:page" from="241pt,708.75pt" to="241.05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7" o:spid="_x0000_s4103" style="position:absolute;z-index:251663872;visibility:visible;mso-position-horizontal-relative:page;mso-position-vertical-relative:page" from="170.1pt,708.75pt" to="170.15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H/owIAAJ0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8" o:spid="_x0000_s4102" style="position:absolute;z-index:251664896;visibility:visible;mso-position-horizontal-relative:page;mso-position-vertical-relative:page" from="212.65pt,708.75pt" to="212.7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n2owIAAJ0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36" o:spid="_x0000_s4101" style="position:absolute;z-index:251653632;visibility:visible;mso-position-horizontal-relative:page;mso-position-vertical-relative:page" from="56.7pt,779.65pt" to="241pt,7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o/oQIAAJ0FAAAOAAAAZHJzL2Uyb0RvYy54bWysVFFv2yAQfp+0/4B4d23Hj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34" o:spid="_x0000_s4100" style="position:absolute;z-index:251651584;visibility:visible;mso-position-horizontal-relative:page;mso-position-vertical-relative:page" from="56.7pt,793.8pt" to="241pt,7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IgoQIAAJ0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32" o:spid="_x0000_s4099" style="position:absolute;z-index:251649536;visibility:visible;mso-position-horizontal-relative:page;mso-position-vertical-relative:page" from="22.7pt,822.15pt" to="56.7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yQoAIAAJwFAAAOAAAAZHJzL2Uyb0RvYy54bWysVNFu2yAUfZ+0f0C8u7ZjJ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30" o:spid="_x0000_s4098" style="position:absolute;z-index:251647488;visibility:visible;mso-position-horizontal-relative:page;mso-position-vertical-relative:page" from="56.7pt,808pt" to="241pt,8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28" o:spid="_x0000_s4097" style="position:absolute;flip:x;z-index:251645440;visibility:visible;mso-position-horizontal-relative:page;mso-position-vertical-relative:page" from="56.7pt,822.15pt" to="575.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" o:allowincell="f" strokeweight="2pt">
          <v:stroke startarrowwidth="narrow" startarrowlength="short" endarrowwidth="narrow" endarrowlength="short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3E" w:rsidRDefault="00837E3E">
      <w:r>
        <w:separator/>
      </w:r>
    </w:p>
  </w:footnote>
  <w:footnote w:type="continuationSeparator" w:id="0">
    <w:p w:rsidR="00837E3E" w:rsidRDefault="00837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83" w:rsidRDefault="00602183">
    <w:pPr>
      <w:pStyle w:val="a3"/>
      <w:framePr w:hSpace="180" w:wrap="around" w:vAnchor="text" w:hAnchor="page" w:x="489" w:y="14526"/>
      <w:rPr>
        <w:i/>
        <w:noProof/>
      </w:rPr>
    </w:pPr>
    <w:r w:rsidRPr="00C31009">
      <w:rPr>
        <w:i/>
      </w:rPr>
      <w:object w:dxaOrig="217" w:dyaOrig="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.5pt;height:69pt" o:ole="">
          <v:imagedata r:id="rId1" o:title=""/>
        </v:shape>
        <o:OLEObject Type="Embed" ProgID="MSWordArt.2" ShapeID="_x0000_i1025" DrawAspect="Content" ObjectID="_1570808121" r:id="rId2">
          <o:FieldCodes>\s</o:FieldCodes>
        </o:OLEObject>
      </w:object>
    </w:r>
  </w:p>
  <w:p w:rsidR="00602183" w:rsidRDefault="00602183">
    <w:pPr>
      <w:pStyle w:val="a3"/>
      <w:framePr w:hSpace="180" w:wrap="around" w:vAnchor="text" w:hAnchor="page" w:x="481" w:y="7695"/>
      <w:rPr>
        <w:i/>
        <w:noProof/>
      </w:rPr>
    </w:pPr>
    <w:r w:rsidRPr="00C31009">
      <w:rPr>
        <w:i/>
      </w:rPr>
      <w:object w:dxaOrig="224" w:dyaOrig="1970">
        <v:shape id="_x0000_i1026" type="#_x0000_t75" style="width:11.25pt;height:98.25pt" o:ole="">
          <v:imagedata r:id="rId3" o:title=""/>
        </v:shape>
        <o:OLEObject Type="Embed" ProgID="MSWordArt.2" ShapeID="_x0000_i1026" DrawAspect="Content" ObjectID="_1570808122" r:id="rId4">
          <o:FieldCodes>\s</o:FieldCodes>
        </o:OLEObject>
      </w:object>
    </w:r>
  </w:p>
  <w:p w:rsidR="00602183" w:rsidRDefault="00602183">
    <w:pPr>
      <w:pStyle w:val="a3"/>
      <w:framePr w:hSpace="180" w:wrap="around" w:vAnchor="text" w:hAnchor="page" w:x="481" w:y="9721"/>
      <w:rPr>
        <w:i/>
        <w:noProof/>
      </w:rPr>
    </w:pPr>
    <w:r w:rsidRPr="00C31009">
      <w:rPr>
        <w:i/>
      </w:rPr>
      <w:object w:dxaOrig="234" w:dyaOrig="1375">
        <v:shape id="_x0000_i1027" type="#_x0000_t75" style="width:12pt;height:69pt" o:ole="">
          <v:imagedata r:id="rId5" o:title=""/>
        </v:shape>
        <o:OLEObject Type="Embed" ProgID="MSWordArt.2" ShapeID="_x0000_i1027" DrawAspect="Content" ObjectID="_1570808123" r:id="rId6">
          <o:FieldCodes>\s</o:FieldCodes>
        </o:OLEObject>
      </w:object>
    </w:r>
  </w:p>
  <w:p w:rsidR="00602183" w:rsidRDefault="00602183">
    <w:pPr>
      <w:pStyle w:val="a3"/>
      <w:framePr w:hSpace="180" w:wrap="around" w:vAnchor="text" w:hAnchor="page" w:x="489" w:y="11110"/>
      <w:rPr>
        <w:i/>
      </w:rPr>
    </w:pPr>
    <w:r w:rsidRPr="00C31009">
      <w:rPr>
        <w:i/>
      </w:rPr>
      <w:object w:dxaOrig="223" w:dyaOrig="1609">
        <v:shape id="_x0000_i1028" type="#_x0000_t75" style="width:11.25pt;height:80.25pt" o:ole="">
          <v:imagedata r:id="rId7" o:title=""/>
        </v:shape>
        <o:OLEObject Type="Embed" ProgID="MSWordArt.2" ShapeID="_x0000_i1028" DrawAspect="Content" ObjectID="_1570808124" r:id="rId8">
          <o:FieldCodes>\s</o:FieldCodes>
        </o:OLEObject>
      </w:object>
    </w:r>
  </w:p>
  <w:p w:rsidR="00602183" w:rsidRPr="008E483A" w:rsidRDefault="00CE7ADF">
    <w:pPr>
      <w:pStyle w:val="a3"/>
      <w:pBdr>
        <w:between w:val="single" w:sz="6" w:space="1" w:color="auto"/>
      </w:pBdr>
      <w:tabs>
        <w:tab w:val="clear" w:pos="4153"/>
        <w:tab w:val="clear" w:pos="8306"/>
      </w:tabs>
      <w:jc w:val="both"/>
      <w:rPr>
        <w:sz w:val="22"/>
        <w:szCs w:val="22"/>
      </w:rPr>
    </w:pPr>
    <w:r w:rsidRPr="00CE7ADF">
      <w:rPr>
        <w:i/>
        <w:noProof/>
      </w:rPr>
      <w:pict>
        <v:line id="Line 43" o:spid="_x0000_s4198" style="position:absolute;left:0;text-align:left;z-index:251659776;visibility:visible;mso-position-horizontal-relative:page;mso-position-vertical-relative:page" from="22.7pt,411.1pt" to="56.7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CE7ADF">
      <w:rPr>
        <w:i/>
        <w:noProof/>
      </w:rPr>
      <w:pict>
        <v:line id="Line 1" o:spid="_x0000_s4197" style="position:absolute;left:0;text-align:left;z-index:251617792;visibility:visible;mso-position-horizontal-relative:page;mso-position-vertical-relative:page" from="56.7pt,22.7pt" to="575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IPoAIAAJ0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CE7ADF">
      <w:rPr>
        <w:i/>
        <w:noProof/>
      </w:rPr>
      <w:pict>
        <v:line id="Line 3" o:spid="_x0000_s4196" style="position:absolute;left:0;text-align:left;z-index:251619840;visibility:visible;mso-position-horizontal-relative:page;mso-position-vertical-relative:page" from="575.5pt,22.7pt" to="575.55pt,8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83" w:rsidRDefault="00602183">
    <w:pPr>
      <w:pStyle w:val="a3"/>
      <w:framePr w:hSpace="180" w:wrap="around" w:vAnchor="text" w:hAnchor="page" w:x="474" w:y="930"/>
    </w:pPr>
    <w:r>
      <w:object w:dxaOrig="249" w:dyaOrig="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2.75pt;height:65.25pt" o:ole="">
          <v:imagedata r:id="rId1" o:title=""/>
        </v:shape>
        <o:OLEObject Type="Embed" ProgID="MSWordArt.2" ShapeID="_x0000_i1030" DrawAspect="Content" ObjectID="_1570808126" r:id="rId2">
          <o:FieldCodes>\s</o:FieldCodes>
        </o:OLEObject>
      </w:object>
    </w:r>
  </w:p>
  <w:p w:rsidR="00602183" w:rsidRDefault="00602183">
    <w:pPr>
      <w:pStyle w:val="a3"/>
      <w:framePr w:hSpace="180" w:wrap="around" w:vAnchor="text" w:hAnchor="page" w:x="481" w:y="4379"/>
      <w:rPr>
        <w:noProof/>
      </w:rPr>
    </w:pPr>
    <w:r>
      <w:object w:dxaOrig="238" w:dyaOrig="890">
        <v:shape id="_x0000_i1031" type="#_x0000_t75" style="width:12pt;height:44.25pt" o:ole="">
          <v:imagedata r:id="rId3" o:title=""/>
        </v:shape>
        <o:OLEObject Type="Embed" ProgID="MSWordArt.2" ShapeID="_x0000_i1031" DrawAspect="Content" ObjectID="_1570808127" r:id="rId4">
          <o:FieldCodes>\s</o:FieldCodes>
        </o:OLEObject>
      </w:object>
    </w:r>
  </w:p>
  <w:p w:rsidR="00602183" w:rsidRDefault="00CE7ADF">
    <w:pPr>
      <w:pStyle w:val="a3"/>
      <w:tabs>
        <w:tab w:val="clear" w:pos="4153"/>
        <w:tab w:val="clear" w:pos="8306"/>
      </w:tabs>
      <w:ind w:right="-1" w:firstLine="709"/>
    </w:pPr>
    <w:r w:rsidRPr="00CE7ADF">
      <w:rPr>
        <w:i/>
        <w:noProof/>
      </w:rPr>
      <w:pict>
        <v:line id="Line 58" o:spid="_x0000_s4165" style="position:absolute;left:0;text-align:left;z-index:251673088;visibility:visible;mso-position-horizontal-relative:page;mso-position-vertical-relative:page" from="22.7pt,192.8pt" to="56.7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AEogIAAJ0FAAAOAAAAZHJzL2Uyb0RvYy54bWysVF1vmzAUfZ+0/2D5nQKBJBSVVC0he+m2&#10;Su20ZwebYM3YyHZComn/fddOQpv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4" o:spid="_x0000_s4164" style="position:absolute;left:0;text-align:left;z-index:251641344;visibility:visible;mso-position-horizontal-relative:page;mso-position-vertical-relative:page" from="22.7pt,581.2pt" to="56.7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6" o:spid="_x0000_s4163" style="position:absolute;left:0;text-align:left;z-index:251643392;visibility:visible;mso-position-horizontal-relative:page;mso-position-vertical-relative:page" from="22.7pt,510.3pt" to="56.7pt,5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9" o:spid="_x0000_s4162" style="position:absolute;left:0;text-align:left;flip:y;z-index:251636224;visibility:visible;mso-position-horizontal-relative:page;mso-position-vertical-relative:page" from="36.85pt,411.1pt" to="36.9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1" o:spid="_x0000_s4161" style="position:absolute;left:0;text-align:left;flip:y;z-index:251638272;visibility:visible;mso-position-horizontal-relative:page;mso-position-vertical-relative:page" from="22.7pt,411.1pt" to="22.7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CE7ADF">
      <w:rPr>
        <w:i/>
        <w:noProof/>
      </w:rPr>
      <w:pict>
        <v:line id="Line 15" o:spid="_x0000_s4160" style="position:absolute;left:0;text-align:left;z-index:251632128;visibility:visible;mso-position-horizontal-relative:page;mso-position-vertical-relative:page" from="22.7pt,362.9pt" to="56.7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CE7ADF">
      <w:rPr>
        <w:i/>
        <w:noProof/>
      </w:rPr>
      <w:pict>
        <v:line id="Line 17" o:spid="_x0000_s4159" style="position:absolute;left:0;text-align:left;z-index:251634176;visibility:visible;mso-position-horizontal-relative:page;mso-position-vertical-relative:page" from="22.7pt,411.1pt" to="56.7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9qoQIAAJ0FAAAOAAAAZHJzL2Uyb0RvYy54bWysVNFu2yAUfZ+0f0C8u7YTO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CE7ADF">
      <w:rPr>
        <w:i/>
        <w:noProof/>
      </w:rPr>
      <w:pict>
        <v:line id="Line 13" o:spid="_x0000_s4158" style="position:absolute;left:0;text-align:left;z-index:251630080;visibility:visible;mso-position-horizontal-relative:page;mso-position-vertical-relative:page" from="575.5pt,22.7pt" to="575.55pt,8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1" o:spid="_x0000_s4157" style="position:absolute;left:0;text-align:left;flip:y;z-index:251628032;visibility:visible;mso-position-horizontal-relative:page;mso-position-vertical-relative:page" from="56.7pt,22.7pt" to="56.75pt,8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CE7ADF">
      <w:rPr>
        <w:i/>
        <w:noProof/>
      </w:rPr>
      <w:pict>
        <v:line id="Line 9" o:spid="_x0000_s4156" style="position:absolute;left:0;text-align:left;z-index:251625984;visibility:visible;mso-position-horizontal-relative:page;mso-position-vertical-relative:page" from="22.7pt,22.7pt" to="22.75pt,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kGowIAAJ0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CE7ADF">
      <w:rPr>
        <w:i/>
        <w:noProof/>
      </w:rPr>
      <w:pict>
        <v:line id="Line 2" o:spid="_x0000_s4155" style="position:absolute;left:0;text-align:left;z-index:251618816;visibility:visible;mso-position-horizontal-relative:page;mso-position-vertical-relative:page" from="22.7pt,22.7pt" to="575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CE7ADF">
      <w:rPr>
        <w:i/>
        <w:noProof/>
      </w:rPr>
      <w:pict>
        <v:line id="Line 7" o:spid="_x0000_s4154" style="position:absolute;left:0;text-align:left;z-index:251623936;visibility:visible;mso-position-horizontal-relative:page;mso-position-vertical-relative:page" from="36.85pt,22.7pt" to="36.9pt,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D58"/>
    <w:multiLevelType w:val="hybridMultilevel"/>
    <w:tmpl w:val="47D877CE"/>
    <w:lvl w:ilvl="0" w:tplc="57EC90FE">
      <w:start w:val="81"/>
      <w:numFmt w:val="decimal"/>
      <w:lvlText w:val="Н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93B"/>
    <w:multiLevelType w:val="hybridMultilevel"/>
    <w:tmpl w:val="56BE1DDC"/>
    <w:lvl w:ilvl="0" w:tplc="B3DA2348">
      <w:start w:val="283"/>
      <w:numFmt w:val="decimal"/>
      <w:lvlText w:val="Н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77A1"/>
    <w:multiLevelType w:val="hybridMultilevel"/>
    <w:tmpl w:val="3B8E33D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C7C1C"/>
    <w:multiLevelType w:val="hybridMultilevel"/>
    <w:tmpl w:val="2EBC4A16"/>
    <w:lvl w:ilvl="0" w:tplc="28802BA8">
      <w:start w:val="1"/>
      <w:numFmt w:val="decimal"/>
      <w:lvlText w:val="Т-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32E72D8"/>
    <w:multiLevelType w:val="hybridMultilevel"/>
    <w:tmpl w:val="114025B0"/>
    <w:lvl w:ilvl="0" w:tplc="49CC70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B485FE0"/>
    <w:multiLevelType w:val="hybridMultilevel"/>
    <w:tmpl w:val="C5863DB6"/>
    <w:lvl w:ilvl="0" w:tplc="49CC70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723C5"/>
    <w:multiLevelType w:val="hybridMultilevel"/>
    <w:tmpl w:val="BB40132C"/>
    <w:lvl w:ilvl="0" w:tplc="952A0218">
      <w:start w:val="1"/>
      <w:numFmt w:val="decimal"/>
      <w:lvlText w:val="Т-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568B1"/>
    <w:multiLevelType w:val="hybridMultilevel"/>
    <w:tmpl w:val="B0E4AA18"/>
    <w:lvl w:ilvl="0" w:tplc="C63A203A">
      <w:start w:val="95"/>
      <w:numFmt w:val="decimal"/>
      <w:lvlText w:val="Н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2563"/>
    <w:multiLevelType w:val="hybridMultilevel"/>
    <w:tmpl w:val="48544E5C"/>
    <w:lvl w:ilvl="0" w:tplc="E348E0CA">
      <w:start w:val="1"/>
      <w:numFmt w:val="decimal"/>
      <w:lvlText w:val="Т-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1B81"/>
    <w:multiLevelType w:val="hybridMultilevel"/>
    <w:tmpl w:val="C046BBF6"/>
    <w:lvl w:ilvl="0" w:tplc="64FED55C">
      <w:start w:val="1"/>
      <w:numFmt w:val="decimal"/>
      <w:lvlText w:val="Т-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26692"/>
    <w:multiLevelType w:val="hybridMultilevel"/>
    <w:tmpl w:val="8F6823C4"/>
    <w:lvl w:ilvl="0" w:tplc="C1E29C8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44E6E"/>
    <w:multiLevelType w:val="hybridMultilevel"/>
    <w:tmpl w:val="3E40A91A"/>
    <w:lvl w:ilvl="0" w:tplc="340AE66A">
      <w:start w:val="1"/>
      <w:numFmt w:val="bullet"/>
      <w:lvlText w:val="-"/>
      <w:lvlJc w:val="left"/>
      <w:pPr>
        <w:tabs>
          <w:tab w:val="num" w:pos="993"/>
        </w:tabs>
        <w:ind w:left="1140" w:hanging="14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F5E73FD"/>
    <w:multiLevelType w:val="hybridMultilevel"/>
    <w:tmpl w:val="26ACF372"/>
    <w:lvl w:ilvl="0" w:tplc="28802BA8">
      <w:start w:val="1"/>
      <w:numFmt w:val="decimal"/>
      <w:lvlText w:val="Т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5601F"/>
    <w:multiLevelType w:val="hybridMultilevel"/>
    <w:tmpl w:val="F0E2CE06"/>
    <w:lvl w:ilvl="0" w:tplc="57EC90FE">
      <w:start w:val="81"/>
      <w:numFmt w:val="decimal"/>
      <w:lvlText w:val="Н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22AC9"/>
    <w:multiLevelType w:val="hybridMultilevel"/>
    <w:tmpl w:val="1FE4EEEE"/>
    <w:lvl w:ilvl="0" w:tplc="12243F5E">
      <w:start w:val="565"/>
      <w:numFmt w:val="decimal"/>
      <w:lvlText w:val="Н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C0B43"/>
    <w:multiLevelType w:val="hybridMultilevel"/>
    <w:tmpl w:val="6CD473F2"/>
    <w:lvl w:ilvl="0" w:tplc="A38A76FE">
      <w:start w:val="1"/>
      <w:numFmt w:val="decimal"/>
      <w:lvlText w:val="Т-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8602D"/>
    <w:multiLevelType w:val="hybridMultilevel"/>
    <w:tmpl w:val="0BA62114"/>
    <w:lvl w:ilvl="0" w:tplc="0BD0AB0A">
      <w:start w:val="81"/>
      <w:numFmt w:val="decimal"/>
      <w:lvlText w:val="Н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25ECA"/>
    <w:multiLevelType w:val="hybridMultilevel"/>
    <w:tmpl w:val="198C6F06"/>
    <w:lvl w:ilvl="0" w:tplc="7ACA3672">
      <w:start w:val="1"/>
      <w:numFmt w:val="decimal"/>
      <w:lvlText w:val="Т-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7299B"/>
    <w:multiLevelType w:val="hybridMultilevel"/>
    <w:tmpl w:val="078021BC"/>
    <w:lvl w:ilvl="0" w:tplc="1C1CC3D2">
      <w:start w:val="1"/>
      <w:numFmt w:val="decimal"/>
      <w:lvlText w:val="Т-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B64F4"/>
    <w:multiLevelType w:val="hybridMultilevel"/>
    <w:tmpl w:val="5CE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634B9"/>
    <w:multiLevelType w:val="hybridMultilevel"/>
    <w:tmpl w:val="6F58E172"/>
    <w:lvl w:ilvl="0" w:tplc="8AE883B6">
      <w:start w:val="1"/>
      <w:numFmt w:val="decimal"/>
      <w:lvlText w:val="Т-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07F29"/>
    <w:multiLevelType w:val="hybridMultilevel"/>
    <w:tmpl w:val="0BCE2530"/>
    <w:lvl w:ilvl="0" w:tplc="15E42CC6">
      <w:start w:val="1"/>
      <w:numFmt w:val="decimal"/>
      <w:lvlText w:val="Т-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7486"/>
    <w:multiLevelType w:val="hybridMultilevel"/>
    <w:tmpl w:val="FA52E4FC"/>
    <w:lvl w:ilvl="0" w:tplc="17A6AA18">
      <w:start w:val="1"/>
      <w:numFmt w:val="decimal"/>
      <w:lvlText w:val="Т-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7612B"/>
    <w:multiLevelType w:val="hybridMultilevel"/>
    <w:tmpl w:val="66623FF0"/>
    <w:lvl w:ilvl="0" w:tplc="2E8C171E">
      <w:start w:val="1"/>
      <w:numFmt w:val="decimal"/>
      <w:lvlText w:val="Т-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F56E5"/>
    <w:multiLevelType w:val="hybridMultilevel"/>
    <w:tmpl w:val="D2B05C56"/>
    <w:lvl w:ilvl="0" w:tplc="340AE66A">
      <w:start w:val="1"/>
      <w:numFmt w:val="bullet"/>
      <w:lvlText w:val="-"/>
      <w:lvlJc w:val="left"/>
      <w:pPr>
        <w:tabs>
          <w:tab w:val="num" w:pos="993"/>
        </w:tabs>
        <w:ind w:left="1140" w:hanging="14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D745B1D"/>
    <w:multiLevelType w:val="hybridMultilevel"/>
    <w:tmpl w:val="728CC728"/>
    <w:lvl w:ilvl="0" w:tplc="49B8A8E8">
      <w:start w:val="1"/>
      <w:numFmt w:val="decimal"/>
      <w:lvlText w:val="Н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7FD6"/>
    <w:multiLevelType w:val="hybridMultilevel"/>
    <w:tmpl w:val="EEBAE9C8"/>
    <w:lvl w:ilvl="0" w:tplc="218A0722">
      <w:start w:val="95"/>
      <w:numFmt w:val="decimal"/>
      <w:lvlText w:val="Н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A094B"/>
    <w:multiLevelType w:val="hybridMultilevel"/>
    <w:tmpl w:val="644E816A"/>
    <w:lvl w:ilvl="0" w:tplc="B8C25A9C">
      <w:start w:val="176"/>
      <w:numFmt w:val="decimal"/>
      <w:lvlText w:val="Н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47172"/>
    <w:multiLevelType w:val="hybridMultilevel"/>
    <w:tmpl w:val="E4EA8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53D43"/>
    <w:multiLevelType w:val="hybridMultilevel"/>
    <w:tmpl w:val="8736B588"/>
    <w:lvl w:ilvl="0" w:tplc="3946AFD2">
      <w:start w:val="1"/>
      <w:numFmt w:val="decimal"/>
      <w:lvlText w:val="Т-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1"/>
  </w:num>
  <w:num w:numId="6">
    <w:abstractNumId w:val="27"/>
  </w:num>
  <w:num w:numId="7">
    <w:abstractNumId w:val="0"/>
  </w:num>
  <w:num w:numId="8">
    <w:abstractNumId w:val="16"/>
  </w:num>
  <w:num w:numId="9">
    <w:abstractNumId w:val="25"/>
  </w:num>
  <w:num w:numId="10">
    <w:abstractNumId w:val="26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23"/>
  </w:num>
  <w:num w:numId="19">
    <w:abstractNumId w:val="17"/>
  </w:num>
  <w:num w:numId="20">
    <w:abstractNumId w:val="29"/>
  </w:num>
  <w:num w:numId="21">
    <w:abstractNumId w:val="21"/>
  </w:num>
  <w:num w:numId="22">
    <w:abstractNumId w:val="18"/>
  </w:num>
  <w:num w:numId="23">
    <w:abstractNumId w:val="9"/>
  </w:num>
  <w:num w:numId="24">
    <w:abstractNumId w:val="20"/>
  </w:num>
  <w:num w:numId="25">
    <w:abstractNumId w:val="22"/>
  </w:num>
  <w:num w:numId="26">
    <w:abstractNumId w:val="19"/>
  </w:num>
  <w:num w:numId="27">
    <w:abstractNumId w:val="2"/>
  </w:num>
  <w:num w:numId="28">
    <w:abstractNumId w:val="4"/>
  </w:num>
  <w:num w:numId="29">
    <w:abstractNumId w:val="28"/>
  </w:num>
  <w:num w:numId="30">
    <w:abstractNumId w:val="10"/>
  </w:num>
  <w:num w:numId="3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7F1"/>
    <w:rsid w:val="0000207A"/>
    <w:rsid w:val="00002ABC"/>
    <w:rsid w:val="000132F4"/>
    <w:rsid w:val="00015528"/>
    <w:rsid w:val="000266D6"/>
    <w:rsid w:val="000345D1"/>
    <w:rsid w:val="00036B49"/>
    <w:rsid w:val="00036FC1"/>
    <w:rsid w:val="00044D8F"/>
    <w:rsid w:val="00051921"/>
    <w:rsid w:val="000551FD"/>
    <w:rsid w:val="0006011A"/>
    <w:rsid w:val="00061C97"/>
    <w:rsid w:val="00062438"/>
    <w:rsid w:val="00062E76"/>
    <w:rsid w:val="000639CC"/>
    <w:rsid w:val="00063C8B"/>
    <w:rsid w:val="00076E85"/>
    <w:rsid w:val="0008342D"/>
    <w:rsid w:val="000838E5"/>
    <w:rsid w:val="000840C1"/>
    <w:rsid w:val="000846CD"/>
    <w:rsid w:val="000935B5"/>
    <w:rsid w:val="0009465A"/>
    <w:rsid w:val="000A3463"/>
    <w:rsid w:val="000A3F39"/>
    <w:rsid w:val="000A5632"/>
    <w:rsid w:val="000A6A76"/>
    <w:rsid w:val="000A6F26"/>
    <w:rsid w:val="000B179B"/>
    <w:rsid w:val="000B745C"/>
    <w:rsid w:val="000B7A69"/>
    <w:rsid w:val="000C023E"/>
    <w:rsid w:val="000C4882"/>
    <w:rsid w:val="000D567E"/>
    <w:rsid w:val="000E2680"/>
    <w:rsid w:val="000E47E3"/>
    <w:rsid w:val="000F1264"/>
    <w:rsid w:val="000F3FE4"/>
    <w:rsid w:val="000F5F87"/>
    <w:rsid w:val="000F7353"/>
    <w:rsid w:val="00112FE7"/>
    <w:rsid w:val="00113B5E"/>
    <w:rsid w:val="00115BE7"/>
    <w:rsid w:val="00116FA1"/>
    <w:rsid w:val="00120910"/>
    <w:rsid w:val="00122BB7"/>
    <w:rsid w:val="00125BE7"/>
    <w:rsid w:val="001311D6"/>
    <w:rsid w:val="00134749"/>
    <w:rsid w:val="00135550"/>
    <w:rsid w:val="00136684"/>
    <w:rsid w:val="00141C59"/>
    <w:rsid w:val="00143EA4"/>
    <w:rsid w:val="0015180C"/>
    <w:rsid w:val="001523F5"/>
    <w:rsid w:val="00154FCA"/>
    <w:rsid w:val="00162298"/>
    <w:rsid w:val="00162C24"/>
    <w:rsid w:val="001636D9"/>
    <w:rsid w:val="001636FA"/>
    <w:rsid w:val="00164B54"/>
    <w:rsid w:val="001652CE"/>
    <w:rsid w:val="00165922"/>
    <w:rsid w:val="00167136"/>
    <w:rsid w:val="00167A17"/>
    <w:rsid w:val="00177A17"/>
    <w:rsid w:val="00186FDF"/>
    <w:rsid w:val="00192E04"/>
    <w:rsid w:val="00194851"/>
    <w:rsid w:val="00194DCF"/>
    <w:rsid w:val="0019556A"/>
    <w:rsid w:val="001A3149"/>
    <w:rsid w:val="001A3CF5"/>
    <w:rsid w:val="001B1130"/>
    <w:rsid w:val="001B29D8"/>
    <w:rsid w:val="001B3004"/>
    <w:rsid w:val="001B32D1"/>
    <w:rsid w:val="001B3C90"/>
    <w:rsid w:val="001B701A"/>
    <w:rsid w:val="001C130B"/>
    <w:rsid w:val="001C21D9"/>
    <w:rsid w:val="001C442C"/>
    <w:rsid w:val="001C5C12"/>
    <w:rsid w:val="001C6D40"/>
    <w:rsid w:val="001C7D7B"/>
    <w:rsid w:val="001D426A"/>
    <w:rsid w:val="001D43B4"/>
    <w:rsid w:val="001D5CE0"/>
    <w:rsid w:val="001D6360"/>
    <w:rsid w:val="001D690D"/>
    <w:rsid w:val="001E4B9D"/>
    <w:rsid w:val="001E72B0"/>
    <w:rsid w:val="001F2039"/>
    <w:rsid w:val="001F2342"/>
    <w:rsid w:val="001F7A68"/>
    <w:rsid w:val="002011B2"/>
    <w:rsid w:val="00207BDC"/>
    <w:rsid w:val="0021004B"/>
    <w:rsid w:val="00210AB3"/>
    <w:rsid w:val="00213165"/>
    <w:rsid w:val="002145D3"/>
    <w:rsid w:val="00221819"/>
    <w:rsid w:val="00223B23"/>
    <w:rsid w:val="00224D33"/>
    <w:rsid w:val="002275E0"/>
    <w:rsid w:val="00230427"/>
    <w:rsid w:val="00232C35"/>
    <w:rsid w:val="00235096"/>
    <w:rsid w:val="00242508"/>
    <w:rsid w:val="00247CBF"/>
    <w:rsid w:val="00252A02"/>
    <w:rsid w:val="002569C8"/>
    <w:rsid w:val="00261BDD"/>
    <w:rsid w:val="00266616"/>
    <w:rsid w:val="00273600"/>
    <w:rsid w:val="0027477B"/>
    <w:rsid w:val="00280B21"/>
    <w:rsid w:val="00281305"/>
    <w:rsid w:val="002813B5"/>
    <w:rsid w:val="00285901"/>
    <w:rsid w:val="00285B34"/>
    <w:rsid w:val="00290E3C"/>
    <w:rsid w:val="00291037"/>
    <w:rsid w:val="002A297C"/>
    <w:rsid w:val="002A3A4D"/>
    <w:rsid w:val="002A5958"/>
    <w:rsid w:val="002A6305"/>
    <w:rsid w:val="002B247F"/>
    <w:rsid w:val="002B46E1"/>
    <w:rsid w:val="002B7C4C"/>
    <w:rsid w:val="002C3F75"/>
    <w:rsid w:val="002C7779"/>
    <w:rsid w:val="002D4566"/>
    <w:rsid w:val="002D5473"/>
    <w:rsid w:val="002D6BB5"/>
    <w:rsid w:val="002E7D74"/>
    <w:rsid w:val="002F1DB2"/>
    <w:rsid w:val="002F39F5"/>
    <w:rsid w:val="002F631E"/>
    <w:rsid w:val="00301C69"/>
    <w:rsid w:val="00303354"/>
    <w:rsid w:val="00303A52"/>
    <w:rsid w:val="00310254"/>
    <w:rsid w:val="0032165D"/>
    <w:rsid w:val="0032282B"/>
    <w:rsid w:val="00324DB7"/>
    <w:rsid w:val="00340382"/>
    <w:rsid w:val="003444F8"/>
    <w:rsid w:val="0035048D"/>
    <w:rsid w:val="00355FA2"/>
    <w:rsid w:val="003610FC"/>
    <w:rsid w:val="003620BC"/>
    <w:rsid w:val="003633D3"/>
    <w:rsid w:val="00364C0C"/>
    <w:rsid w:val="00365FB1"/>
    <w:rsid w:val="00367EC1"/>
    <w:rsid w:val="0037079E"/>
    <w:rsid w:val="00371EB8"/>
    <w:rsid w:val="003772D5"/>
    <w:rsid w:val="00385DC5"/>
    <w:rsid w:val="00392A31"/>
    <w:rsid w:val="00392AF0"/>
    <w:rsid w:val="003A48E1"/>
    <w:rsid w:val="003A73C8"/>
    <w:rsid w:val="003B0924"/>
    <w:rsid w:val="003B38E1"/>
    <w:rsid w:val="003B4333"/>
    <w:rsid w:val="003B4484"/>
    <w:rsid w:val="003B5879"/>
    <w:rsid w:val="003B5D85"/>
    <w:rsid w:val="003B7972"/>
    <w:rsid w:val="003C01BC"/>
    <w:rsid w:val="003C04E5"/>
    <w:rsid w:val="003C178C"/>
    <w:rsid w:val="003C234B"/>
    <w:rsid w:val="003D0721"/>
    <w:rsid w:val="003D1280"/>
    <w:rsid w:val="003D2F23"/>
    <w:rsid w:val="003E2D2F"/>
    <w:rsid w:val="003F2953"/>
    <w:rsid w:val="0040037A"/>
    <w:rsid w:val="00400483"/>
    <w:rsid w:val="00400A8E"/>
    <w:rsid w:val="004047F2"/>
    <w:rsid w:val="00405C01"/>
    <w:rsid w:val="00405E9F"/>
    <w:rsid w:val="004073D8"/>
    <w:rsid w:val="00413764"/>
    <w:rsid w:val="0042017C"/>
    <w:rsid w:val="00425F66"/>
    <w:rsid w:val="00426CB0"/>
    <w:rsid w:val="00427585"/>
    <w:rsid w:val="00432244"/>
    <w:rsid w:val="0043552F"/>
    <w:rsid w:val="00437886"/>
    <w:rsid w:val="0044045F"/>
    <w:rsid w:val="004460DE"/>
    <w:rsid w:val="004460F3"/>
    <w:rsid w:val="00447804"/>
    <w:rsid w:val="00463CA1"/>
    <w:rsid w:val="0047584B"/>
    <w:rsid w:val="00476B00"/>
    <w:rsid w:val="00476C84"/>
    <w:rsid w:val="00480391"/>
    <w:rsid w:val="00493150"/>
    <w:rsid w:val="004936B2"/>
    <w:rsid w:val="004941E9"/>
    <w:rsid w:val="00495D03"/>
    <w:rsid w:val="004973FB"/>
    <w:rsid w:val="004A0087"/>
    <w:rsid w:val="004A4EAE"/>
    <w:rsid w:val="004A53ED"/>
    <w:rsid w:val="004B63F4"/>
    <w:rsid w:val="004B6D9D"/>
    <w:rsid w:val="004B76B8"/>
    <w:rsid w:val="004C1D87"/>
    <w:rsid w:val="004C2C6D"/>
    <w:rsid w:val="004C3913"/>
    <w:rsid w:val="004C51F4"/>
    <w:rsid w:val="004D4BD4"/>
    <w:rsid w:val="004D586B"/>
    <w:rsid w:val="004E3792"/>
    <w:rsid w:val="004E7F88"/>
    <w:rsid w:val="004F1173"/>
    <w:rsid w:val="004F775A"/>
    <w:rsid w:val="00500061"/>
    <w:rsid w:val="0050008E"/>
    <w:rsid w:val="00500626"/>
    <w:rsid w:val="0050677E"/>
    <w:rsid w:val="00510821"/>
    <w:rsid w:val="00513BA0"/>
    <w:rsid w:val="00513F3D"/>
    <w:rsid w:val="00522CCB"/>
    <w:rsid w:val="00526842"/>
    <w:rsid w:val="00535679"/>
    <w:rsid w:val="00540545"/>
    <w:rsid w:val="00544EC7"/>
    <w:rsid w:val="00550705"/>
    <w:rsid w:val="005519EA"/>
    <w:rsid w:val="005538CB"/>
    <w:rsid w:val="00555072"/>
    <w:rsid w:val="00556884"/>
    <w:rsid w:val="00561693"/>
    <w:rsid w:val="00565487"/>
    <w:rsid w:val="00565D92"/>
    <w:rsid w:val="0056650E"/>
    <w:rsid w:val="00567032"/>
    <w:rsid w:val="00567080"/>
    <w:rsid w:val="005700B4"/>
    <w:rsid w:val="00571644"/>
    <w:rsid w:val="005727D8"/>
    <w:rsid w:val="00574E3F"/>
    <w:rsid w:val="005758F5"/>
    <w:rsid w:val="0057681D"/>
    <w:rsid w:val="00576EA0"/>
    <w:rsid w:val="00577B89"/>
    <w:rsid w:val="00580B4C"/>
    <w:rsid w:val="00583E29"/>
    <w:rsid w:val="00584359"/>
    <w:rsid w:val="00584F92"/>
    <w:rsid w:val="00595E56"/>
    <w:rsid w:val="005A06E6"/>
    <w:rsid w:val="005A22F3"/>
    <w:rsid w:val="005A49D5"/>
    <w:rsid w:val="005A697C"/>
    <w:rsid w:val="005A6AA7"/>
    <w:rsid w:val="005A6AB7"/>
    <w:rsid w:val="005A7CFD"/>
    <w:rsid w:val="005B0CD0"/>
    <w:rsid w:val="005B0EA8"/>
    <w:rsid w:val="005B76DE"/>
    <w:rsid w:val="005C007C"/>
    <w:rsid w:val="005C0705"/>
    <w:rsid w:val="005C0B41"/>
    <w:rsid w:val="005C1552"/>
    <w:rsid w:val="005C2F19"/>
    <w:rsid w:val="005D05D9"/>
    <w:rsid w:val="005D4FAF"/>
    <w:rsid w:val="005D7432"/>
    <w:rsid w:val="005E1810"/>
    <w:rsid w:val="005E316C"/>
    <w:rsid w:val="005F0B81"/>
    <w:rsid w:val="005F1B5E"/>
    <w:rsid w:val="005F55D3"/>
    <w:rsid w:val="005F6069"/>
    <w:rsid w:val="00602183"/>
    <w:rsid w:val="00605BEF"/>
    <w:rsid w:val="00610E3D"/>
    <w:rsid w:val="0061117A"/>
    <w:rsid w:val="0061595C"/>
    <w:rsid w:val="00617B51"/>
    <w:rsid w:val="006211EE"/>
    <w:rsid w:val="00622401"/>
    <w:rsid w:val="00622EA9"/>
    <w:rsid w:val="00624C92"/>
    <w:rsid w:val="00637672"/>
    <w:rsid w:val="00641814"/>
    <w:rsid w:val="00641ED2"/>
    <w:rsid w:val="006420EA"/>
    <w:rsid w:val="00647138"/>
    <w:rsid w:val="006503BB"/>
    <w:rsid w:val="006550B8"/>
    <w:rsid w:val="00657556"/>
    <w:rsid w:val="006633ED"/>
    <w:rsid w:val="0066479C"/>
    <w:rsid w:val="00664A38"/>
    <w:rsid w:val="00666710"/>
    <w:rsid w:val="0066739E"/>
    <w:rsid w:val="006741A9"/>
    <w:rsid w:val="00675B73"/>
    <w:rsid w:val="0068011F"/>
    <w:rsid w:val="006810C8"/>
    <w:rsid w:val="00681444"/>
    <w:rsid w:val="00685F51"/>
    <w:rsid w:val="00687C51"/>
    <w:rsid w:val="00696E6A"/>
    <w:rsid w:val="00697F18"/>
    <w:rsid w:val="006A4844"/>
    <w:rsid w:val="006A5550"/>
    <w:rsid w:val="006A734D"/>
    <w:rsid w:val="006B4EA1"/>
    <w:rsid w:val="006B6FC9"/>
    <w:rsid w:val="006C0AAF"/>
    <w:rsid w:val="006C1C0D"/>
    <w:rsid w:val="006C2039"/>
    <w:rsid w:val="006C39D1"/>
    <w:rsid w:val="006C556A"/>
    <w:rsid w:val="006C7993"/>
    <w:rsid w:val="006D0EAD"/>
    <w:rsid w:val="006D197F"/>
    <w:rsid w:val="006D4D8C"/>
    <w:rsid w:val="006E2DBB"/>
    <w:rsid w:val="006E4185"/>
    <w:rsid w:val="006E6998"/>
    <w:rsid w:val="006E73CD"/>
    <w:rsid w:val="006F03C1"/>
    <w:rsid w:val="006F5404"/>
    <w:rsid w:val="00702241"/>
    <w:rsid w:val="00703C0A"/>
    <w:rsid w:val="007040F7"/>
    <w:rsid w:val="00711CBE"/>
    <w:rsid w:val="00721B45"/>
    <w:rsid w:val="007236DD"/>
    <w:rsid w:val="0072402A"/>
    <w:rsid w:val="00725328"/>
    <w:rsid w:val="007257D4"/>
    <w:rsid w:val="007258FF"/>
    <w:rsid w:val="00726877"/>
    <w:rsid w:val="00732FA3"/>
    <w:rsid w:val="0073556E"/>
    <w:rsid w:val="00737D29"/>
    <w:rsid w:val="007404F3"/>
    <w:rsid w:val="007456C3"/>
    <w:rsid w:val="0074645A"/>
    <w:rsid w:val="00752224"/>
    <w:rsid w:val="007531BB"/>
    <w:rsid w:val="00753A91"/>
    <w:rsid w:val="00754BFF"/>
    <w:rsid w:val="0075683B"/>
    <w:rsid w:val="00761D59"/>
    <w:rsid w:val="007631D6"/>
    <w:rsid w:val="00764E10"/>
    <w:rsid w:val="0076659A"/>
    <w:rsid w:val="00770746"/>
    <w:rsid w:val="00771581"/>
    <w:rsid w:val="007723D4"/>
    <w:rsid w:val="00776F4D"/>
    <w:rsid w:val="00776F6D"/>
    <w:rsid w:val="00776F76"/>
    <w:rsid w:val="00780595"/>
    <w:rsid w:val="007816C5"/>
    <w:rsid w:val="007852BA"/>
    <w:rsid w:val="00787256"/>
    <w:rsid w:val="00790DD6"/>
    <w:rsid w:val="007941F5"/>
    <w:rsid w:val="0079561A"/>
    <w:rsid w:val="007A5CEA"/>
    <w:rsid w:val="007B21C7"/>
    <w:rsid w:val="007B2C5B"/>
    <w:rsid w:val="007B5741"/>
    <w:rsid w:val="007B701F"/>
    <w:rsid w:val="007C0FB8"/>
    <w:rsid w:val="007C1686"/>
    <w:rsid w:val="007C269F"/>
    <w:rsid w:val="007C730B"/>
    <w:rsid w:val="007D09D5"/>
    <w:rsid w:val="007D48BE"/>
    <w:rsid w:val="007E1EC2"/>
    <w:rsid w:val="007E2970"/>
    <w:rsid w:val="007E4191"/>
    <w:rsid w:val="007E57CA"/>
    <w:rsid w:val="007F20AA"/>
    <w:rsid w:val="007F312D"/>
    <w:rsid w:val="00802444"/>
    <w:rsid w:val="00802784"/>
    <w:rsid w:val="008037C9"/>
    <w:rsid w:val="00814F2F"/>
    <w:rsid w:val="00817E12"/>
    <w:rsid w:val="008214C1"/>
    <w:rsid w:val="0082345D"/>
    <w:rsid w:val="00827911"/>
    <w:rsid w:val="00831031"/>
    <w:rsid w:val="00832003"/>
    <w:rsid w:val="008330EF"/>
    <w:rsid w:val="00837E3E"/>
    <w:rsid w:val="008406C1"/>
    <w:rsid w:val="008422FE"/>
    <w:rsid w:val="00844A4B"/>
    <w:rsid w:val="008461E5"/>
    <w:rsid w:val="008529C0"/>
    <w:rsid w:val="00860951"/>
    <w:rsid w:val="00863E50"/>
    <w:rsid w:val="008650ED"/>
    <w:rsid w:val="00865879"/>
    <w:rsid w:val="00866939"/>
    <w:rsid w:val="00866D39"/>
    <w:rsid w:val="0087079C"/>
    <w:rsid w:val="008748D4"/>
    <w:rsid w:val="00875F47"/>
    <w:rsid w:val="0088036D"/>
    <w:rsid w:val="0088109B"/>
    <w:rsid w:val="00887BA1"/>
    <w:rsid w:val="00887DF9"/>
    <w:rsid w:val="00890823"/>
    <w:rsid w:val="00890F05"/>
    <w:rsid w:val="008911BC"/>
    <w:rsid w:val="00893536"/>
    <w:rsid w:val="00894F84"/>
    <w:rsid w:val="008A0AEF"/>
    <w:rsid w:val="008A28D7"/>
    <w:rsid w:val="008B0C0A"/>
    <w:rsid w:val="008B40B6"/>
    <w:rsid w:val="008B52BE"/>
    <w:rsid w:val="008B77A5"/>
    <w:rsid w:val="008D6DD0"/>
    <w:rsid w:val="008D702A"/>
    <w:rsid w:val="008D79DB"/>
    <w:rsid w:val="008D7D80"/>
    <w:rsid w:val="008E0237"/>
    <w:rsid w:val="008E3DEC"/>
    <w:rsid w:val="008E3FF4"/>
    <w:rsid w:val="008E4631"/>
    <w:rsid w:val="008E483A"/>
    <w:rsid w:val="008E674C"/>
    <w:rsid w:val="008F0668"/>
    <w:rsid w:val="008F0F45"/>
    <w:rsid w:val="00901117"/>
    <w:rsid w:val="009061B2"/>
    <w:rsid w:val="009077B4"/>
    <w:rsid w:val="00910468"/>
    <w:rsid w:val="00915BE3"/>
    <w:rsid w:val="00915F24"/>
    <w:rsid w:val="00916EB8"/>
    <w:rsid w:val="009247F6"/>
    <w:rsid w:val="00926393"/>
    <w:rsid w:val="00927271"/>
    <w:rsid w:val="0093099B"/>
    <w:rsid w:val="00935652"/>
    <w:rsid w:val="00940838"/>
    <w:rsid w:val="00953753"/>
    <w:rsid w:val="00956C8A"/>
    <w:rsid w:val="0096017F"/>
    <w:rsid w:val="00961136"/>
    <w:rsid w:val="00966F00"/>
    <w:rsid w:val="009802A3"/>
    <w:rsid w:val="009814F5"/>
    <w:rsid w:val="009901EA"/>
    <w:rsid w:val="00993EF5"/>
    <w:rsid w:val="00997406"/>
    <w:rsid w:val="009A151F"/>
    <w:rsid w:val="009B7761"/>
    <w:rsid w:val="009B7BB7"/>
    <w:rsid w:val="009C1889"/>
    <w:rsid w:val="009C4681"/>
    <w:rsid w:val="009D21F6"/>
    <w:rsid w:val="009D6096"/>
    <w:rsid w:val="009E1C1F"/>
    <w:rsid w:val="009E4DA3"/>
    <w:rsid w:val="009F46D0"/>
    <w:rsid w:val="009F5F78"/>
    <w:rsid w:val="00A01101"/>
    <w:rsid w:val="00A07861"/>
    <w:rsid w:val="00A13B40"/>
    <w:rsid w:val="00A14971"/>
    <w:rsid w:val="00A178E8"/>
    <w:rsid w:val="00A21778"/>
    <w:rsid w:val="00A22E55"/>
    <w:rsid w:val="00A27ED3"/>
    <w:rsid w:val="00A32079"/>
    <w:rsid w:val="00A33FBA"/>
    <w:rsid w:val="00A40089"/>
    <w:rsid w:val="00A46598"/>
    <w:rsid w:val="00A56A2B"/>
    <w:rsid w:val="00A6030B"/>
    <w:rsid w:val="00A65BB6"/>
    <w:rsid w:val="00A66B78"/>
    <w:rsid w:val="00A7192A"/>
    <w:rsid w:val="00A75D1D"/>
    <w:rsid w:val="00A801FD"/>
    <w:rsid w:val="00A8029F"/>
    <w:rsid w:val="00A81E06"/>
    <w:rsid w:val="00A874E2"/>
    <w:rsid w:val="00A918A6"/>
    <w:rsid w:val="00A93823"/>
    <w:rsid w:val="00A953D3"/>
    <w:rsid w:val="00AA030A"/>
    <w:rsid w:val="00AA04FF"/>
    <w:rsid w:val="00AA2555"/>
    <w:rsid w:val="00AA27F1"/>
    <w:rsid w:val="00AA3782"/>
    <w:rsid w:val="00AB1D5A"/>
    <w:rsid w:val="00AB2AB7"/>
    <w:rsid w:val="00AB3048"/>
    <w:rsid w:val="00AB4990"/>
    <w:rsid w:val="00AB5FB7"/>
    <w:rsid w:val="00AC3B89"/>
    <w:rsid w:val="00AC6481"/>
    <w:rsid w:val="00AD55B5"/>
    <w:rsid w:val="00AD6143"/>
    <w:rsid w:val="00AE5B72"/>
    <w:rsid w:val="00AF189F"/>
    <w:rsid w:val="00AF44E6"/>
    <w:rsid w:val="00B11FA3"/>
    <w:rsid w:val="00B20BDC"/>
    <w:rsid w:val="00B21415"/>
    <w:rsid w:val="00B249AD"/>
    <w:rsid w:val="00B37B49"/>
    <w:rsid w:val="00B46AF8"/>
    <w:rsid w:val="00B47821"/>
    <w:rsid w:val="00B51A22"/>
    <w:rsid w:val="00B54A0C"/>
    <w:rsid w:val="00B55302"/>
    <w:rsid w:val="00B55BB7"/>
    <w:rsid w:val="00B6282E"/>
    <w:rsid w:val="00B643B0"/>
    <w:rsid w:val="00B665F7"/>
    <w:rsid w:val="00B67A09"/>
    <w:rsid w:val="00B74A39"/>
    <w:rsid w:val="00B84A56"/>
    <w:rsid w:val="00B84E96"/>
    <w:rsid w:val="00B85BFD"/>
    <w:rsid w:val="00B86C8F"/>
    <w:rsid w:val="00B92969"/>
    <w:rsid w:val="00B92FB0"/>
    <w:rsid w:val="00B977F2"/>
    <w:rsid w:val="00BA4E87"/>
    <w:rsid w:val="00BB77DC"/>
    <w:rsid w:val="00BC3A49"/>
    <w:rsid w:val="00BC44AD"/>
    <w:rsid w:val="00BC633D"/>
    <w:rsid w:val="00BD0AB5"/>
    <w:rsid w:val="00BD1DDE"/>
    <w:rsid w:val="00BD2525"/>
    <w:rsid w:val="00BD5874"/>
    <w:rsid w:val="00BD58B5"/>
    <w:rsid w:val="00BE16B5"/>
    <w:rsid w:val="00BE1F2A"/>
    <w:rsid w:val="00BE31F9"/>
    <w:rsid w:val="00BE4777"/>
    <w:rsid w:val="00BE6BD3"/>
    <w:rsid w:val="00BF4AC6"/>
    <w:rsid w:val="00BF59B1"/>
    <w:rsid w:val="00BF5B06"/>
    <w:rsid w:val="00C05AAE"/>
    <w:rsid w:val="00C0600E"/>
    <w:rsid w:val="00C07A9A"/>
    <w:rsid w:val="00C07F65"/>
    <w:rsid w:val="00C10393"/>
    <w:rsid w:val="00C13E9D"/>
    <w:rsid w:val="00C21151"/>
    <w:rsid w:val="00C22CB8"/>
    <w:rsid w:val="00C23B18"/>
    <w:rsid w:val="00C23E96"/>
    <w:rsid w:val="00C24BD7"/>
    <w:rsid w:val="00C31009"/>
    <w:rsid w:val="00C37246"/>
    <w:rsid w:val="00C37D42"/>
    <w:rsid w:val="00C41736"/>
    <w:rsid w:val="00C41A3C"/>
    <w:rsid w:val="00C435EF"/>
    <w:rsid w:val="00C451FB"/>
    <w:rsid w:val="00C52936"/>
    <w:rsid w:val="00C5314C"/>
    <w:rsid w:val="00C5382C"/>
    <w:rsid w:val="00C5625A"/>
    <w:rsid w:val="00C602DF"/>
    <w:rsid w:val="00C60787"/>
    <w:rsid w:val="00C62EA8"/>
    <w:rsid w:val="00C660B5"/>
    <w:rsid w:val="00C66F27"/>
    <w:rsid w:val="00C75426"/>
    <w:rsid w:val="00C76595"/>
    <w:rsid w:val="00C80EE1"/>
    <w:rsid w:val="00C8171F"/>
    <w:rsid w:val="00C878AB"/>
    <w:rsid w:val="00C979B1"/>
    <w:rsid w:val="00C97DCC"/>
    <w:rsid w:val="00CA0192"/>
    <w:rsid w:val="00CA1390"/>
    <w:rsid w:val="00CA253D"/>
    <w:rsid w:val="00CB1274"/>
    <w:rsid w:val="00CD023F"/>
    <w:rsid w:val="00CD5C50"/>
    <w:rsid w:val="00CD619D"/>
    <w:rsid w:val="00CE0DE6"/>
    <w:rsid w:val="00CE37D3"/>
    <w:rsid w:val="00CE51D2"/>
    <w:rsid w:val="00CE65D5"/>
    <w:rsid w:val="00CE66EB"/>
    <w:rsid w:val="00CE7ADF"/>
    <w:rsid w:val="00CF6D1E"/>
    <w:rsid w:val="00D00050"/>
    <w:rsid w:val="00D06E2E"/>
    <w:rsid w:val="00D11328"/>
    <w:rsid w:val="00D15291"/>
    <w:rsid w:val="00D33B4E"/>
    <w:rsid w:val="00D34DB6"/>
    <w:rsid w:val="00D41520"/>
    <w:rsid w:val="00D44099"/>
    <w:rsid w:val="00D44633"/>
    <w:rsid w:val="00D46A11"/>
    <w:rsid w:val="00D51436"/>
    <w:rsid w:val="00D530FF"/>
    <w:rsid w:val="00D6360A"/>
    <w:rsid w:val="00D6493A"/>
    <w:rsid w:val="00D64A1F"/>
    <w:rsid w:val="00D70168"/>
    <w:rsid w:val="00D73F4A"/>
    <w:rsid w:val="00D74DE6"/>
    <w:rsid w:val="00D77CE7"/>
    <w:rsid w:val="00D802C0"/>
    <w:rsid w:val="00D827A2"/>
    <w:rsid w:val="00D841EE"/>
    <w:rsid w:val="00D91250"/>
    <w:rsid w:val="00D970CE"/>
    <w:rsid w:val="00D97ECF"/>
    <w:rsid w:val="00D97F0C"/>
    <w:rsid w:val="00DA35AE"/>
    <w:rsid w:val="00DA44F9"/>
    <w:rsid w:val="00DA4AC8"/>
    <w:rsid w:val="00DA6DD3"/>
    <w:rsid w:val="00DB0F75"/>
    <w:rsid w:val="00DB10AA"/>
    <w:rsid w:val="00DB1F8B"/>
    <w:rsid w:val="00DB3A61"/>
    <w:rsid w:val="00DB4499"/>
    <w:rsid w:val="00DB5E7C"/>
    <w:rsid w:val="00DB6671"/>
    <w:rsid w:val="00DC30C9"/>
    <w:rsid w:val="00DC711E"/>
    <w:rsid w:val="00DC7E68"/>
    <w:rsid w:val="00DD0769"/>
    <w:rsid w:val="00DD3F19"/>
    <w:rsid w:val="00DD4C89"/>
    <w:rsid w:val="00DE1870"/>
    <w:rsid w:val="00DE187C"/>
    <w:rsid w:val="00DE2234"/>
    <w:rsid w:val="00DE5ADF"/>
    <w:rsid w:val="00DE6630"/>
    <w:rsid w:val="00DF7A68"/>
    <w:rsid w:val="00E01F65"/>
    <w:rsid w:val="00E02237"/>
    <w:rsid w:val="00E05ABF"/>
    <w:rsid w:val="00E07E23"/>
    <w:rsid w:val="00E100BF"/>
    <w:rsid w:val="00E11233"/>
    <w:rsid w:val="00E1187A"/>
    <w:rsid w:val="00E1259E"/>
    <w:rsid w:val="00E21337"/>
    <w:rsid w:val="00E22D2B"/>
    <w:rsid w:val="00E30CE9"/>
    <w:rsid w:val="00E31A52"/>
    <w:rsid w:val="00E328E5"/>
    <w:rsid w:val="00E32FEE"/>
    <w:rsid w:val="00E3465D"/>
    <w:rsid w:val="00E427D1"/>
    <w:rsid w:val="00E44FEB"/>
    <w:rsid w:val="00E567D1"/>
    <w:rsid w:val="00E57DFD"/>
    <w:rsid w:val="00E653A3"/>
    <w:rsid w:val="00E823F2"/>
    <w:rsid w:val="00E8328C"/>
    <w:rsid w:val="00E84512"/>
    <w:rsid w:val="00E90F19"/>
    <w:rsid w:val="00E96000"/>
    <w:rsid w:val="00E97672"/>
    <w:rsid w:val="00EA50B2"/>
    <w:rsid w:val="00EA5CE9"/>
    <w:rsid w:val="00EA70D8"/>
    <w:rsid w:val="00EA724A"/>
    <w:rsid w:val="00EA7983"/>
    <w:rsid w:val="00EB0135"/>
    <w:rsid w:val="00EB1FCA"/>
    <w:rsid w:val="00EB61A5"/>
    <w:rsid w:val="00EB7BC9"/>
    <w:rsid w:val="00EC319D"/>
    <w:rsid w:val="00EC401C"/>
    <w:rsid w:val="00EC5C7D"/>
    <w:rsid w:val="00EC5E73"/>
    <w:rsid w:val="00EC794E"/>
    <w:rsid w:val="00ED1444"/>
    <w:rsid w:val="00ED5A09"/>
    <w:rsid w:val="00ED5D96"/>
    <w:rsid w:val="00ED62AB"/>
    <w:rsid w:val="00ED71EE"/>
    <w:rsid w:val="00EE074E"/>
    <w:rsid w:val="00EE2B5D"/>
    <w:rsid w:val="00EE437C"/>
    <w:rsid w:val="00EE6F19"/>
    <w:rsid w:val="00EF0DDA"/>
    <w:rsid w:val="00F00161"/>
    <w:rsid w:val="00F04D9A"/>
    <w:rsid w:val="00F108D5"/>
    <w:rsid w:val="00F132F3"/>
    <w:rsid w:val="00F13C2D"/>
    <w:rsid w:val="00F15C4F"/>
    <w:rsid w:val="00F17972"/>
    <w:rsid w:val="00F24C81"/>
    <w:rsid w:val="00F2615E"/>
    <w:rsid w:val="00F463D8"/>
    <w:rsid w:val="00F46682"/>
    <w:rsid w:val="00F51D59"/>
    <w:rsid w:val="00F53041"/>
    <w:rsid w:val="00F55142"/>
    <w:rsid w:val="00F57243"/>
    <w:rsid w:val="00F64016"/>
    <w:rsid w:val="00F646D8"/>
    <w:rsid w:val="00F65A2F"/>
    <w:rsid w:val="00F67523"/>
    <w:rsid w:val="00F67F07"/>
    <w:rsid w:val="00F72063"/>
    <w:rsid w:val="00F74BA3"/>
    <w:rsid w:val="00F8037B"/>
    <w:rsid w:val="00F853DC"/>
    <w:rsid w:val="00F87A69"/>
    <w:rsid w:val="00F87AC6"/>
    <w:rsid w:val="00F87D5C"/>
    <w:rsid w:val="00F91DF9"/>
    <w:rsid w:val="00F93D81"/>
    <w:rsid w:val="00F93F88"/>
    <w:rsid w:val="00F940B8"/>
    <w:rsid w:val="00F95760"/>
    <w:rsid w:val="00FA0771"/>
    <w:rsid w:val="00FA25CF"/>
    <w:rsid w:val="00FB2FD4"/>
    <w:rsid w:val="00FB3404"/>
    <w:rsid w:val="00FB36BA"/>
    <w:rsid w:val="00FB75B8"/>
    <w:rsid w:val="00FC0DFD"/>
    <w:rsid w:val="00FC2BD1"/>
    <w:rsid w:val="00FD5670"/>
    <w:rsid w:val="00FD5738"/>
    <w:rsid w:val="00FD6214"/>
    <w:rsid w:val="00FD6AC4"/>
    <w:rsid w:val="00FD7506"/>
    <w:rsid w:val="00FE2E1C"/>
    <w:rsid w:val="00FE3BA1"/>
    <w:rsid w:val="00FE457C"/>
    <w:rsid w:val="00FE5927"/>
    <w:rsid w:val="00FF0601"/>
    <w:rsid w:val="00FF1BFB"/>
    <w:rsid w:val="00FF246B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DA"/>
    <w:rPr>
      <w:rFonts w:ascii="CG Times (WR)" w:hAnsi="CG Times (WR)"/>
      <w:sz w:val="24"/>
    </w:rPr>
  </w:style>
  <w:style w:type="paragraph" w:styleId="1">
    <w:name w:val="heading 1"/>
    <w:basedOn w:val="a"/>
    <w:next w:val="a"/>
    <w:qFormat/>
    <w:rsid w:val="00C31009"/>
    <w:pPr>
      <w:keepNext/>
      <w:jc w:val="center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qFormat/>
    <w:rsid w:val="00C31009"/>
    <w:pPr>
      <w:keepNext/>
      <w:jc w:val="center"/>
      <w:outlineLvl w:val="1"/>
    </w:pPr>
    <w:rPr>
      <w:rFonts w:ascii="Tahoma" w:hAnsi="Tahoma"/>
      <w:b/>
      <w:sz w:val="28"/>
    </w:rPr>
  </w:style>
  <w:style w:type="paragraph" w:styleId="3">
    <w:name w:val="heading 3"/>
    <w:basedOn w:val="a"/>
    <w:next w:val="a"/>
    <w:qFormat/>
    <w:rsid w:val="00C31009"/>
    <w:pPr>
      <w:keepNext/>
      <w:jc w:val="center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C31009"/>
    <w:pPr>
      <w:keepNext/>
      <w:jc w:val="center"/>
      <w:outlineLvl w:val="3"/>
    </w:pPr>
    <w:rPr>
      <w:rFonts w:ascii="Arial Black" w:hAnsi="Arial Black"/>
      <w:sz w:val="40"/>
    </w:rPr>
  </w:style>
  <w:style w:type="paragraph" w:styleId="5">
    <w:name w:val="heading 5"/>
    <w:basedOn w:val="a"/>
    <w:next w:val="a"/>
    <w:qFormat/>
    <w:rsid w:val="00C31009"/>
    <w:pPr>
      <w:keepNext/>
      <w:spacing w:before="40" w:after="40"/>
      <w:ind w:right="-24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C31009"/>
    <w:pPr>
      <w:keepNext/>
      <w:spacing w:before="40" w:after="40"/>
      <w:outlineLvl w:val="5"/>
    </w:pPr>
    <w:rPr>
      <w:rFonts w:ascii="Times New Roman" w:hAnsi="Times New Roman"/>
      <w:b/>
      <w:sz w:val="22"/>
    </w:rPr>
  </w:style>
  <w:style w:type="paragraph" w:styleId="8">
    <w:name w:val="heading 8"/>
    <w:basedOn w:val="a"/>
    <w:next w:val="a"/>
    <w:link w:val="80"/>
    <w:qFormat/>
    <w:rsid w:val="008B0C0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qFormat/>
    <w:rsid w:val="00C31009"/>
    <w:pPr>
      <w:keepNext/>
      <w:ind w:left="1440" w:firstLine="720"/>
      <w:outlineLvl w:val="8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100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3100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31009"/>
  </w:style>
  <w:style w:type="paragraph" w:styleId="a8">
    <w:name w:val="Body Text Indent"/>
    <w:basedOn w:val="a"/>
    <w:rsid w:val="00C31009"/>
    <w:pPr>
      <w:spacing w:line="340" w:lineRule="atLeast"/>
      <w:ind w:firstLine="720"/>
      <w:jc w:val="both"/>
    </w:pPr>
  </w:style>
  <w:style w:type="paragraph" w:styleId="20">
    <w:name w:val="Body Text Indent 2"/>
    <w:basedOn w:val="a"/>
    <w:rsid w:val="00C31009"/>
    <w:pPr>
      <w:spacing w:line="320" w:lineRule="atLeast"/>
      <w:ind w:firstLine="709"/>
      <w:jc w:val="both"/>
    </w:pPr>
  </w:style>
  <w:style w:type="paragraph" w:styleId="a9">
    <w:name w:val="Body Text"/>
    <w:basedOn w:val="a"/>
    <w:link w:val="aa"/>
    <w:rsid w:val="00C31009"/>
    <w:pPr>
      <w:spacing w:line="320" w:lineRule="atLeast"/>
      <w:jc w:val="both"/>
    </w:pPr>
  </w:style>
  <w:style w:type="paragraph" w:styleId="30">
    <w:name w:val="Body Text Indent 3"/>
    <w:basedOn w:val="a"/>
    <w:rsid w:val="00C31009"/>
    <w:pPr>
      <w:spacing w:line="360" w:lineRule="atLeast"/>
      <w:ind w:left="993" w:hanging="284"/>
    </w:pPr>
  </w:style>
  <w:style w:type="paragraph" w:styleId="ab">
    <w:name w:val="Block Text"/>
    <w:basedOn w:val="a"/>
    <w:rsid w:val="00C31009"/>
    <w:pPr>
      <w:ind w:left="142" w:right="140" w:firstLine="708"/>
    </w:pPr>
    <w:rPr>
      <w:rFonts w:ascii="Tahoma" w:hAnsi="Tahoma"/>
      <w:sz w:val="22"/>
    </w:rPr>
  </w:style>
  <w:style w:type="paragraph" w:styleId="21">
    <w:name w:val="Body Text 2"/>
    <w:basedOn w:val="a"/>
    <w:rsid w:val="00C31009"/>
    <w:pPr>
      <w:keepLines/>
      <w:ind w:right="142"/>
      <w:jc w:val="both"/>
    </w:pPr>
    <w:rPr>
      <w:rFonts w:ascii="Tahoma" w:hAnsi="Tahoma"/>
      <w:sz w:val="22"/>
    </w:rPr>
  </w:style>
  <w:style w:type="paragraph" w:styleId="31">
    <w:name w:val="Body Text 3"/>
    <w:basedOn w:val="a"/>
    <w:rsid w:val="00C31009"/>
    <w:pPr>
      <w:framePr w:w="3696" w:h="1240" w:hSpace="181" w:wrap="around" w:vAnchor="page" w:hAnchor="page" w:x="4893" w:y="15071"/>
      <w:jc w:val="center"/>
    </w:pPr>
    <w:rPr>
      <w:rFonts w:ascii="Times New Roman" w:hAnsi="Times New Roman"/>
      <w:sz w:val="28"/>
    </w:rPr>
  </w:style>
  <w:style w:type="paragraph" w:styleId="ac">
    <w:name w:val="Title"/>
    <w:basedOn w:val="a"/>
    <w:qFormat/>
    <w:rsid w:val="00C31009"/>
    <w:pPr>
      <w:jc w:val="center"/>
    </w:pPr>
    <w:rPr>
      <w:rFonts w:ascii="Times New Roman" w:hAnsi="Times New Roman"/>
      <w:b/>
      <w:noProof/>
      <w:sz w:val="26"/>
    </w:rPr>
  </w:style>
  <w:style w:type="table" w:styleId="ad">
    <w:name w:val="Table Grid"/>
    <w:basedOn w:val="a1"/>
    <w:uiPriority w:val="59"/>
    <w:rsid w:val="00DB5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F5F8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">
    <w:name w:val="Strong"/>
    <w:qFormat/>
    <w:rsid w:val="000F5F87"/>
    <w:rPr>
      <w:b/>
      <w:bCs/>
    </w:rPr>
  </w:style>
  <w:style w:type="paragraph" w:customStyle="1" w:styleId="Heading">
    <w:name w:val="Heading"/>
    <w:rsid w:val="00B20B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Стиль 1"/>
    <w:basedOn w:val="a"/>
    <w:rsid w:val="004460DE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rFonts w:ascii="Times New Roman" w:hAnsi="Times New Roman"/>
    </w:rPr>
  </w:style>
  <w:style w:type="character" w:customStyle="1" w:styleId="a6">
    <w:name w:val="Нижний колонтитул Знак"/>
    <w:link w:val="a5"/>
    <w:uiPriority w:val="99"/>
    <w:rsid w:val="007257D4"/>
    <w:rPr>
      <w:rFonts w:ascii="CG Times (WR)" w:hAnsi="CG Times (WR)"/>
      <w:sz w:val="24"/>
    </w:rPr>
  </w:style>
  <w:style w:type="paragraph" w:styleId="af0">
    <w:name w:val="Balloon Text"/>
    <w:basedOn w:val="a"/>
    <w:link w:val="af1"/>
    <w:rsid w:val="000A56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A5632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4A53ED"/>
    <w:rPr>
      <w:i/>
      <w:iCs/>
      <w:sz w:val="24"/>
      <w:szCs w:val="24"/>
    </w:rPr>
  </w:style>
  <w:style w:type="paragraph" w:styleId="af2">
    <w:name w:val="Body Text First Indent"/>
    <w:basedOn w:val="a9"/>
    <w:link w:val="af3"/>
    <w:rsid w:val="003A48E1"/>
    <w:pPr>
      <w:spacing w:after="120" w:line="240" w:lineRule="auto"/>
      <w:ind w:firstLine="210"/>
      <w:jc w:val="left"/>
    </w:pPr>
  </w:style>
  <w:style w:type="character" w:customStyle="1" w:styleId="aa">
    <w:name w:val="Основной текст Знак"/>
    <w:link w:val="a9"/>
    <w:rsid w:val="003A48E1"/>
    <w:rPr>
      <w:rFonts w:ascii="CG Times (WR)" w:hAnsi="CG Times (WR)"/>
      <w:sz w:val="24"/>
    </w:rPr>
  </w:style>
  <w:style w:type="character" w:customStyle="1" w:styleId="af3">
    <w:name w:val="Красная строка Знак"/>
    <w:basedOn w:val="aa"/>
    <w:link w:val="af2"/>
    <w:rsid w:val="003A48E1"/>
    <w:rPr>
      <w:rFonts w:ascii="CG Times (WR)" w:hAnsi="CG Times (WR)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4941E9"/>
    <w:rPr>
      <w:rFonts w:ascii="CG Times (WR)" w:hAnsi="CG Times (WR)"/>
      <w:sz w:val="24"/>
    </w:rPr>
  </w:style>
  <w:style w:type="paragraph" w:styleId="af4">
    <w:name w:val="List Paragraph"/>
    <w:basedOn w:val="a"/>
    <w:uiPriority w:val="34"/>
    <w:qFormat/>
    <w:rsid w:val="00D1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wmf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1.bin"/><Relationship Id="rId13" Type="http://schemas.openxmlformats.org/officeDocument/2006/relationships/image" Target="media/image14.wmf"/><Relationship Id="rId3" Type="http://schemas.openxmlformats.org/officeDocument/2006/relationships/image" Target="media/image9.wmf"/><Relationship Id="rId7" Type="http://schemas.openxmlformats.org/officeDocument/2006/relationships/image" Target="media/image11.wmf"/><Relationship Id="rId12" Type="http://schemas.openxmlformats.org/officeDocument/2006/relationships/oleObject" Target="embeddings/oleObject13.bin"/><Relationship Id="rId2" Type="http://schemas.openxmlformats.org/officeDocument/2006/relationships/oleObject" Target="embeddings/oleObject8.bin"/><Relationship Id="rId16" Type="http://schemas.openxmlformats.org/officeDocument/2006/relationships/oleObject" Target="embeddings/oleObject15.bin"/><Relationship Id="rId1" Type="http://schemas.openxmlformats.org/officeDocument/2006/relationships/image" Target="media/image8.wmf"/><Relationship Id="rId6" Type="http://schemas.openxmlformats.org/officeDocument/2006/relationships/oleObject" Target="embeddings/oleObject10.bin"/><Relationship Id="rId11" Type="http://schemas.openxmlformats.org/officeDocument/2006/relationships/image" Target="media/image13.wmf"/><Relationship Id="rId5" Type="http://schemas.openxmlformats.org/officeDocument/2006/relationships/image" Target="media/image10.wmf"/><Relationship Id="rId15" Type="http://schemas.openxmlformats.org/officeDocument/2006/relationships/image" Target="media/image15.wmf"/><Relationship Id="rId10" Type="http://schemas.openxmlformats.org/officeDocument/2006/relationships/oleObject" Target="embeddings/oleObject12.bin"/><Relationship Id="rId4" Type="http://schemas.openxmlformats.org/officeDocument/2006/relationships/oleObject" Target="embeddings/oleObject9.bin"/><Relationship Id="rId9" Type="http://schemas.openxmlformats.org/officeDocument/2006/relationships/image" Target="media/image12.wmf"/><Relationship Id="rId14" Type="http://schemas.openxmlformats.org/officeDocument/2006/relationships/oleObject" Target="embeddings/oleObject14.bin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oleObject" Target="embeddings/oleObject6.bin"/><Relationship Id="rId1" Type="http://schemas.openxmlformats.org/officeDocument/2006/relationships/image" Target="media/image6.wmf"/><Relationship Id="rId4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4;&#1082;&#1072;%20&#1089;%20&#1090;&#1080;&#1090;&#1091;&#1083;&#1100;&#1085;&#1099;&#1084;%20&#1083;&#1080;&#1089;&#1090;&#1086;&#1084;%20&#1076;&#1083;&#1103;%20&#1076;&#1086;&#1082;&#1091;&#1084;&#1077;&#1085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Рамка с титульным листом для документов.dot</Template>
  <TotalTime>1159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д е р ж а н и е</vt:lpstr>
    </vt:vector>
  </TitlesOfParts>
  <Company>НВП "Болид"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д е р ж а н и е</dc:title>
  <dc:subject>Шаблоны ЕСКД</dc:subject>
  <dc:creator>Рудинский</dc:creator>
  <dc:description>Шаблон атоматически разделяет первый лист и последующие. Автонумерация страниц. Автоподсчет количества листов в документе и отображение на титульном листе.</dc:description>
  <cp:lastModifiedBy>Татьяна</cp:lastModifiedBy>
  <cp:revision>70</cp:revision>
  <cp:lastPrinted>2017-06-13T12:55:00Z</cp:lastPrinted>
  <dcterms:created xsi:type="dcterms:W3CDTF">2017-01-31T06:18:00Z</dcterms:created>
  <dcterms:modified xsi:type="dcterms:W3CDTF">2017-10-29T15:48:00Z</dcterms:modified>
</cp:coreProperties>
</file>