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FD" w:rsidRPr="006E73CD" w:rsidRDefault="005A7CFD" w:rsidP="00291037">
      <w:pPr>
        <w:rPr>
          <w:b/>
          <w:sz w:val="12"/>
          <w:szCs w:val="12"/>
        </w:rPr>
      </w:pPr>
      <w:r w:rsidRPr="004A53ED">
        <w:rPr>
          <w:rFonts w:ascii="Arial Narrow" w:hAnsi="Arial Narrow"/>
          <w:b/>
          <w:sz w:val="26"/>
          <w:szCs w:val="26"/>
        </w:rPr>
        <w:t>Состав проекта планировки и межевания территории</w:t>
      </w:r>
    </w:p>
    <w:tbl>
      <w:tblPr>
        <w:tblpPr w:leftFromText="180" w:rightFromText="180" w:vertAnchor="text" w:horzAnchor="margin" w:tblpY="224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565"/>
        <w:gridCol w:w="851"/>
        <w:gridCol w:w="708"/>
        <w:gridCol w:w="1524"/>
      </w:tblGrid>
      <w:tr w:rsidR="00BF5B06" w:rsidRPr="000237C8" w:rsidTr="00BF5B06">
        <w:trPr>
          <w:trHeight w:val="360"/>
        </w:trPr>
        <w:tc>
          <w:tcPr>
            <w:tcW w:w="2376" w:type="dxa"/>
            <w:vMerge w:val="restart"/>
            <w:vAlign w:val="center"/>
          </w:tcPr>
          <w:p w:rsidR="00BF5B06" w:rsidRPr="000237C8" w:rsidRDefault="00BF5B06" w:rsidP="00BF5B06">
            <w:pPr>
              <w:ind w:left="-156" w:right="-23" w:firstLine="156"/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Обозначение</w:t>
            </w:r>
          </w:p>
        </w:tc>
        <w:tc>
          <w:tcPr>
            <w:tcW w:w="4565" w:type="dxa"/>
            <w:vMerge w:val="restart"/>
            <w:vAlign w:val="center"/>
          </w:tcPr>
          <w:p w:rsidR="00BF5B06" w:rsidRPr="000237C8" w:rsidRDefault="00BF5B06" w:rsidP="00BF5B06">
            <w:pPr>
              <w:ind w:left="-156" w:right="-23" w:firstLine="156"/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Наименование</w:t>
            </w:r>
          </w:p>
        </w:tc>
        <w:tc>
          <w:tcPr>
            <w:tcW w:w="3083" w:type="dxa"/>
            <w:gridSpan w:val="3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№№</w:t>
            </w:r>
          </w:p>
        </w:tc>
      </w:tr>
      <w:tr w:rsidR="00BF5B06" w:rsidRPr="000237C8" w:rsidTr="00BF5B06">
        <w:trPr>
          <w:trHeight w:val="360"/>
        </w:trPr>
        <w:tc>
          <w:tcPr>
            <w:tcW w:w="2376" w:type="dxa"/>
            <w:vMerge/>
          </w:tcPr>
          <w:p w:rsidR="00BF5B06" w:rsidRPr="000237C8" w:rsidRDefault="00BF5B06" w:rsidP="00BF5B06">
            <w:pPr>
              <w:pStyle w:val="8"/>
              <w:rPr>
                <w:rFonts w:ascii="Arial Narrow" w:hAnsi="Arial Narrow"/>
              </w:rPr>
            </w:pPr>
          </w:p>
        </w:tc>
        <w:tc>
          <w:tcPr>
            <w:tcW w:w="4565" w:type="dxa"/>
            <w:vMerge/>
          </w:tcPr>
          <w:p w:rsidR="00BF5B06" w:rsidRPr="000237C8" w:rsidRDefault="00BF5B06" w:rsidP="00BF5B06">
            <w:pPr>
              <w:pStyle w:val="8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BF5B06" w:rsidRPr="000237C8" w:rsidRDefault="00BF5B06" w:rsidP="00BF5B06">
            <w:pPr>
              <w:ind w:left="-108"/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части проекта</w:t>
            </w:r>
          </w:p>
        </w:tc>
        <w:tc>
          <w:tcPr>
            <w:tcW w:w="708" w:type="dxa"/>
            <w:vAlign w:val="center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тома</w:t>
            </w:r>
          </w:p>
        </w:tc>
        <w:tc>
          <w:tcPr>
            <w:tcW w:w="1524" w:type="dxa"/>
            <w:vAlign w:val="center"/>
          </w:tcPr>
          <w:p w:rsidR="00BF5B06" w:rsidRPr="000237C8" w:rsidRDefault="00BF5B06" w:rsidP="00BF5B06">
            <w:pPr>
              <w:ind w:left="-108"/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 xml:space="preserve"> Графического</w:t>
            </w:r>
          </w:p>
          <w:p w:rsidR="00BF5B06" w:rsidRPr="000237C8" w:rsidRDefault="00BF5B06" w:rsidP="00BF5B06">
            <w:pPr>
              <w:ind w:left="-108"/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материала</w:t>
            </w:r>
          </w:p>
        </w:tc>
      </w:tr>
      <w:tr w:rsidR="00BF5B06" w:rsidRPr="000237C8" w:rsidTr="00BF5B06">
        <w:trPr>
          <w:trHeight w:val="431"/>
        </w:trPr>
        <w:tc>
          <w:tcPr>
            <w:tcW w:w="2376" w:type="dxa"/>
            <w:vAlign w:val="center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Pr="000237C8">
              <w:rPr>
                <w:rFonts w:ascii="Arial Narrow" w:hAnsi="Arial Narrow"/>
                <w:bCs/>
              </w:rPr>
              <w:t>1_ОЧ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 w:right="-23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/>
              </w:rPr>
              <w:t>Раздел 1. Проект планировки территории. Графическая часть</w:t>
            </w:r>
          </w:p>
        </w:tc>
        <w:tc>
          <w:tcPr>
            <w:tcW w:w="851" w:type="dxa"/>
            <w:vMerge w:val="restart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8" w:type="dxa"/>
            <w:vMerge w:val="restart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237C8" w:rsidTr="00BF5B06">
        <w:trPr>
          <w:trHeight w:val="409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1_ОЧ-1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617933">
            <w:pPr>
              <w:ind w:left="-51" w:right="-23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Чертеж красных линий</w:t>
            </w:r>
            <w:r w:rsidR="00617933" w:rsidRPr="000237C8">
              <w:rPr>
                <w:rFonts w:ascii="Arial Narrow" w:hAnsi="Arial Narrow"/>
              </w:rPr>
              <w:t>.</w:t>
            </w:r>
            <w:r w:rsidRPr="000237C8">
              <w:rPr>
                <w:rFonts w:ascii="Arial Narrow" w:hAnsi="Arial Narrow"/>
              </w:rPr>
              <w:t xml:space="preserve"> </w:t>
            </w:r>
            <w:r w:rsidR="00617933" w:rsidRPr="000237C8">
              <w:rPr>
                <w:rFonts w:ascii="Arial Narrow" w:hAnsi="Arial Narrow"/>
              </w:rPr>
              <w:t xml:space="preserve"> Чертеж границ зон планируемого размещения линейных объектов </w:t>
            </w:r>
            <w:r w:rsidRPr="000237C8">
              <w:rPr>
                <w:rFonts w:ascii="Arial Narrow" w:hAnsi="Arial Narrow"/>
              </w:rPr>
              <w:t>М 1:1 000</w:t>
            </w:r>
          </w:p>
        </w:tc>
        <w:tc>
          <w:tcPr>
            <w:tcW w:w="851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1</w:t>
            </w:r>
          </w:p>
        </w:tc>
      </w:tr>
      <w:tr w:rsidR="00BF5B06" w:rsidRPr="000237C8" w:rsidTr="00BF5B06">
        <w:trPr>
          <w:trHeight w:val="423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2_ОЧ.ПЗ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/>
              <w:rPr>
                <w:rFonts w:ascii="Arial Narrow" w:hAnsi="Arial Narrow"/>
                <w:b/>
                <w:bCs/>
              </w:rPr>
            </w:pPr>
            <w:r w:rsidRPr="000237C8">
              <w:rPr>
                <w:rFonts w:ascii="Arial Narrow" w:hAnsi="Arial Narrow"/>
                <w:b/>
                <w:bCs/>
              </w:rPr>
              <w:t>Раздел 2. Положение о размещении лине</w:t>
            </w:r>
            <w:r w:rsidRPr="000237C8">
              <w:rPr>
                <w:rFonts w:ascii="Arial Narrow" w:hAnsi="Arial Narrow"/>
                <w:b/>
                <w:bCs/>
              </w:rPr>
              <w:t>й</w:t>
            </w:r>
            <w:r w:rsidRPr="000237C8">
              <w:rPr>
                <w:rFonts w:ascii="Arial Narrow" w:hAnsi="Arial Narrow"/>
                <w:b/>
                <w:bCs/>
              </w:rPr>
              <w:t>ных объектов</w:t>
            </w:r>
          </w:p>
        </w:tc>
        <w:tc>
          <w:tcPr>
            <w:tcW w:w="851" w:type="dxa"/>
            <w:vMerge w:val="restart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8" w:type="dxa"/>
            <w:vMerge w:val="restart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237C8" w:rsidTr="00BF5B06">
        <w:trPr>
          <w:trHeight w:val="401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2_ОЧ.ПЗ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>Положение о размещении линейных объектов</w:t>
            </w:r>
          </w:p>
        </w:tc>
        <w:tc>
          <w:tcPr>
            <w:tcW w:w="851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237C8" w:rsidTr="00BF5B06">
        <w:trPr>
          <w:trHeight w:val="705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3_МО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/>
              </w:rPr>
              <w:t>Раздел 3. Материалы по обоснованию пр</w:t>
            </w:r>
            <w:r w:rsidRPr="000237C8">
              <w:rPr>
                <w:rFonts w:ascii="Arial Narrow" w:hAnsi="Arial Narrow"/>
                <w:b/>
              </w:rPr>
              <w:t>о</w:t>
            </w:r>
            <w:r w:rsidRPr="000237C8">
              <w:rPr>
                <w:rFonts w:ascii="Arial Narrow" w:hAnsi="Arial Narrow"/>
                <w:b/>
              </w:rPr>
              <w:t>екта планировки территории. Графическая часть</w:t>
            </w:r>
          </w:p>
        </w:tc>
        <w:tc>
          <w:tcPr>
            <w:tcW w:w="851" w:type="dxa"/>
            <w:vMerge w:val="restart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8" w:type="dxa"/>
            <w:vMerge w:val="restart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237C8" w:rsidTr="00BF5B06">
        <w:trPr>
          <w:trHeight w:val="233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3_МО-1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617933">
            <w:pPr>
              <w:ind w:left="-51"/>
              <w:rPr>
                <w:rFonts w:ascii="Arial Narrow" w:hAnsi="Arial Narrow"/>
                <w:b/>
                <w:u w:val="single"/>
              </w:rPr>
            </w:pPr>
            <w:r w:rsidRPr="000237C8">
              <w:rPr>
                <w:rFonts w:ascii="Arial Narrow" w:hAnsi="Arial Narrow"/>
              </w:rPr>
              <w:t>Схема расположения элемента планировочной структуры М 1:</w:t>
            </w:r>
            <w:r w:rsidR="00617933" w:rsidRPr="000237C8">
              <w:rPr>
                <w:rFonts w:ascii="Arial Narrow" w:hAnsi="Arial Narrow"/>
              </w:rPr>
              <w:t>4</w:t>
            </w:r>
            <w:r w:rsidRPr="000237C8">
              <w:rPr>
                <w:rFonts w:ascii="Arial Narrow" w:hAnsi="Arial Narrow"/>
              </w:rPr>
              <w:t>0 000</w:t>
            </w:r>
          </w:p>
        </w:tc>
        <w:tc>
          <w:tcPr>
            <w:tcW w:w="851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1</w:t>
            </w:r>
          </w:p>
        </w:tc>
      </w:tr>
      <w:tr w:rsidR="00BF5B06" w:rsidRPr="000237C8" w:rsidTr="00BF5B06">
        <w:trPr>
          <w:trHeight w:val="70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3_МО-2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 xml:space="preserve">Схема использования территории в период подготовки проекта планировки территории </w:t>
            </w:r>
          </w:p>
          <w:p w:rsidR="00BF5B06" w:rsidRPr="000237C8" w:rsidRDefault="00BF5B06" w:rsidP="00BF5B06">
            <w:pPr>
              <w:ind w:left="-51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М 1:1 000</w:t>
            </w:r>
          </w:p>
        </w:tc>
        <w:tc>
          <w:tcPr>
            <w:tcW w:w="851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2</w:t>
            </w:r>
          </w:p>
        </w:tc>
      </w:tr>
      <w:tr w:rsidR="00BF5B06" w:rsidRPr="000237C8" w:rsidTr="00BF5B06">
        <w:trPr>
          <w:trHeight w:val="70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3_МО-3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Схема организации улично-дорожной сети и движения транспорта М 1:1 000</w:t>
            </w:r>
          </w:p>
        </w:tc>
        <w:tc>
          <w:tcPr>
            <w:tcW w:w="851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3</w:t>
            </w:r>
          </w:p>
        </w:tc>
      </w:tr>
      <w:tr w:rsidR="00BF5B06" w:rsidRPr="000237C8" w:rsidTr="00BF5B06">
        <w:trPr>
          <w:trHeight w:val="70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3_МО-4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Схема вертикальной планировки, инженерной подготовки и инженерной защиты территории М 1:1 000</w:t>
            </w:r>
          </w:p>
        </w:tc>
        <w:tc>
          <w:tcPr>
            <w:tcW w:w="851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4</w:t>
            </w:r>
          </w:p>
        </w:tc>
      </w:tr>
      <w:tr w:rsidR="00BF5B06" w:rsidRPr="000237C8" w:rsidTr="00BF5B06">
        <w:trPr>
          <w:trHeight w:val="131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3_МО-5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Схема границ зон с особыми условиями и</w:t>
            </w:r>
            <w:r w:rsidRPr="000237C8">
              <w:rPr>
                <w:rFonts w:ascii="Arial Narrow" w:hAnsi="Arial Narrow"/>
              </w:rPr>
              <w:t>с</w:t>
            </w:r>
            <w:r w:rsidRPr="000237C8">
              <w:rPr>
                <w:rFonts w:ascii="Arial Narrow" w:hAnsi="Arial Narrow"/>
              </w:rPr>
              <w:t>пользования территории М 1:1 000</w:t>
            </w:r>
          </w:p>
        </w:tc>
        <w:tc>
          <w:tcPr>
            <w:tcW w:w="851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5</w:t>
            </w:r>
          </w:p>
        </w:tc>
      </w:tr>
      <w:tr w:rsidR="00BF5B06" w:rsidRPr="000237C8" w:rsidTr="00BF5B06">
        <w:trPr>
          <w:trHeight w:val="295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3_МО-6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Схема конструктивных и планировочных р</w:t>
            </w:r>
            <w:r w:rsidRPr="000237C8">
              <w:rPr>
                <w:rFonts w:ascii="Arial Narrow" w:hAnsi="Arial Narrow"/>
              </w:rPr>
              <w:t>е</w:t>
            </w:r>
            <w:r w:rsidRPr="000237C8">
              <w:rPr>
                <w:rFonts w:ascii="Arial Narrow" w:hAnsi="Arial Narrow"/>
              </w:rPr>
              <w:t>шений М 1:1 000</w:t>
            </w:r>
          </w:p>
        </w:tc>
        <w:tc>
          <w:tcPr>
            <w:tcW w:w="851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6</w:t>
            </w:r>
          </w:p>
        </w:tc>
      </w:tr>
      <w:tr w:rsidR="00BF5B06" w:rsidRPr="000237C8" w:rsidTr="00BF5B06">
        <w:trPr>
          <w:trHeight w:val="702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4_МО.ПЗ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  <w:b/>
                <w:bCs/>
              </w:rPr>
              <w:t xml:space="preserve">Раздел 4. </w:t>
            </w:r>
            <w:r w:rsidRPr="000237C8">
              <w:rPr>
                <w:rFonts w:ascii="Arial Narrow" w:hAnsi="Arial Narrow"/>
                <w:b/>
              </w:rPr>
              <w:t xml:space="preserve"> Материалы по обоснованию пр</w:t>
            </w:r>
            <w:r w:rsidRPr="000237C8">
              <w:rPr>
                <w:rFonts w:ascii="Arial Narrow" w:hAnsi="Arial Narrow"/>
                <w:b/>
              </w:rPr>
              <w:t>о</w:t>
            </w:r>
            <w:r w:rsidRPr="000237C8">
              <w:rPr>
                <w:rFonts w:ascii="Arial Narrow" w:hAnsi="Arial Narrow"/>
                <w:b/>
              </w:rPr>
              <w:t>екта планировки территории. Пояснител</w:t>
            </w:r>
            <w:r w:rsidRPr="000237C8">
              <w:rPr>
                <w:rFonts w:ascii="Arial Narrow" w:hAnsi="Arial Narrow"/>
                <w:b/>
              </w:rPr>
              <w:t>ь</w:t>
            </w:r>
            <w:r w:rsidRPr="000237C8">
              <w:rPr>
                <w:rFonts w:ascii="Arial Narrow" w:hAnsi="Arial Narrow"/>
                <w:b/>
              </w:rPr>
              <w:t>ная записка.</w:t>
            </w:r>
          </w:p>
        </w:tc>
        <w:tc>
          <w:tcPr>
            <w:tcW w:w="851" w:type="dxa"/>
            <w:vMerge w:val="restart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8" w:type="dxa"/>
            <w:vMerge w:val="restart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237C8" w:rsidTr="00BF5B06">
        <w:trPr>
          <w:trHeight w:val="882"/>
        </w:trPr>
        <w:tc>
          <w:tcPr>
            <w:tcW w:w="2376" w:type="dxa"/>
            <w:vAlign w:val="center"/>
          </w:tcPr>
          <w:p w:rsidR="00BF5B06" w:rsidRPr="000237C8" w:rsidRDefault="000237C8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  <w:bCs/>
              </w:rPr>
              <w:t xml:space="preserve"> </w:t>
            </w:r>
            <w:r w:rsidR="00BF5B06" w:rsidRPr="000237C8">
              <w:rPr>
                <w:rFonts w:ascii="Arial Narrow" w:hAnsi="Arial Narrow"/>
                <w:bCs/>
              </w:rPr>
              <w:t>ППТ</w:t>
            </w:r>
            <w:proofErr w:type="gramStart"/>
            <w:r w:rsidR="00BF5B06" w:rsidRPr="000237C8">
              <w:rPr>
                <w:rFonts w:ascii="Arial Narrow" w:hAnsi="Arial Narrow"/>
                <w:bCs/>
              </w:rPr>
              <w:t>.Р</w:t>
            </w:r>
            <w:proofErr w:type="gramEnd"/>
            <w:r w:rsidR="00BF5B06" w:rsidRPr="000237C8">
              <w:rPr>
                <w:rFonts w:ascii="Arial Narrow" w:hAnsi="Arial Narrow"/>
                <w:bCs/>
              </w:rPr>
              <w:t>4_МО.ПЗ</w:t>
            </w: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Материалы по обоснованию проекта план</w:t>
            </w:r>
            <w:r w:rsidRPr="000237C8">
              <w:rPr>
                <w:rFonts w:ascii="Arial Narrow" w:hAnsi="Arial Narrow"/>
              </w:rPr>
              <w:t>и</w:t>
            </w:r>
            <w:r w:rsidRPr="000237C8">
              <w:rPr>
                <w:rFonts w:ascii="Arial Narrow" w:hAnsi="Arial Narrow"/>
              </w:rPr>
              <w:t>ровки территории. Пояснительная записка.</w:t>
            </w:r>
          </w:p>
        </w:tc>
        <w:tc>
          <w:tcPr>
            <w:tcW w:w="851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237C8" w:rsidTr="00BF5B06">
        <w:trPr>
          <w:trHeight w:val="70"/>
        </w:trPr>
        <w:tc>
          <w:tcPr>
            <w:tcW w:w="2376" w:type="dxa"/>
            <w:vAlign w:val="center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565" w:type="dxa"/>
            <w:vAlign w:val="center"/>
          </w:tcPr>
          <w:p w:rsidR="00BF5B06" w:rsidRPr="000237C8" w:rsidRDefault="00BF5B06" w:rsidP="00BF5B06">
            <w:pPr>
              <w:ind w:left="-51"/>
              <w:rPr>
                <w:rFonts w:ascii="Arial Narrow" w:hAnsi="Arial Narrow"/>
                <w:b/>
              </w:rPr>
            </w:pPr>
            <w:r w:rsidRPr="000237C8">
              <w:rPr>
                <w:rFonts w:ascii="Arial Narrow" w:hAnsi="Arial Narrow"/>
                <w:b/>
              </w:rPr>
              <w:t>Приложения к разделу 4:</w:t>
            </w:r>
          </w:p>
        </w:tc>
        <w:tc>
          <w:tcPr>
            <w:tcW w:w="851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4</w:t>
            </w:r>
          </w:p>
        </w:tc>
        <w:tc>
          <w:tcPr>
            <w:tcW w:w="708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4</w:t>
            </w:r>
          </w:p>
        </w:tc>
        <w:tc>
          <w:tcPr>
            <w:tcW w:w="1524" w:type="dxa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</w:rPr>
            </w:pPr>
          </w:p>
        </w:tc>
      </w:tr>
      <w:tr w:rsidR="00BF5B06" w:rsidRPr="000237C8" w:rsidTr="00BF5B06">
        <w:trPr>
          <w:trHeight w:val="70"/>
        </w:trPr>
        <w:tc>
          <w:tcPr>
            <w:tcW w:w="2376" w:type="dxa"/>
            <w:vAlign w:val="center"/>
          </w:tcPr>
          <w:p w:rsidR="00BF5B06" w:rsidRPr="000237C8" w:rsidRDefault="00BF5B06" w:rsidP="00BF5B06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>ППТ.Р4_МО.ПР-1</w:t>
            </w:r>
          </w:p>
        </w:tc>
        <w:tc>
          <w:tcPr>
            <w:tcW w:w="7648" w:type="dxa"/>
            <w:gridSpan w:val="4"/>
            <w:vAlign w:val="center"/>
          </w:tcPr>
          <w:p w:rsidR="00BF5B06" w:rsidRPr="000237C8" w:rsidRDefault="00BF5B06" w:rsidP="00BF5B06">
            <w:pPr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  <w:b/>
              </w:rPr>
              <w:t>Приложение 1.</w:t>
            </w:r>
            <w:r w:rsidRPr="000237C8">
              <w:rPr>
                <w:rFonts w:ascii="Arial Narrow" w:hAnsi="Arial Narrow"/>
              </w:rPr>
              <w:t xml:space="preserve"> Решение о подготовке документации по планировке территории</w:t>
            </w:r>
          </w:p>
        </w:tc>
      </w:tr>
      <w:tr w:rsidR="006D582F" w:rsidRPr="000237C8" w:rsidTr="00BF5B06">
        <w:trPr>
          <w:trHeight w:val="70"/>
        </w:trPr>
        <w:tc>
          <w:tcPr>
            <w:tcW w:w="2376" w:type="dxa"/>
            <w:vAlign w:val="center"/>
          </w:tcPr>
          <w:p w:rsidR="006D582F" w:rsidRPr="000237C8" w:rsidRDefault="006D582F" w:rsidP="006D582F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 xml:space="preserve">ППТ.Р4_МО.ПР-2. </w:t>
            </w:r>
          </w:p>
          <w:p w:rsidR="006D582F" w:rsidRPr="000237C8" w:rsidRDefault="006D582F" w:rsidP="006D582F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>ИГДИ</w:t>
            </w:r>
          </w:p>
        </w:tc>
        <w:tc>
          <w:tcPr>
            <w:tcW w:w="7648" w:type="dxa"/>
            <w:gridSpan w:val="4"/>
            <w:vAlign w:val="center"/>
          </w:tcPr>
          <w:p w:rsidR="006D582F" w:rsidRPr="000237C8" w:rsidRDefault="006D582F" w:rsidP="006D582F">
            <w:pPr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  <w:b/>
              </w:rPr>
              <w:t>Приложение 2.</w:t>
            </w:r>
            <w:r w:rsidRPr="000237C8">
              <w:rPr>
                <w:rFonts w:ascii="Arial Narrow" w:hAnsi="Arial Narrow"/>
              </w:rPr>
              <w:t xml:space="preserve"> Отчет о проведении инженерно-геодезических изысканий. </w:t>
            </w:r>
          </w:p>
          <w:p w:rsidR="006D582F" w:rsidRPr="000237C8" w:rsidRDefault="006D582F" w:rsidP="006D582F">
            <w:pPr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</w:rPr>
              <w:t>Программа и техническое задание на проведение изысканий.</w:t>
            </w:r>
          </w:p>
        </w:tc>
      </w:tr>
      <w:tr w:rsidR="006D582F" w:rsidRPr="000237C8" w:rsidTr="00BF5B06">
        <w:trPr>
          <w:trHeight w:val="70"/>
        </w:trPr>
        <w:tc>
          <w:tcPr>
            <w:tcW w:w="2376" w:type="dxa"/>
            <w:vAlign w:val="center"/>
          </w:tcPr>
          <w:p w:rsidR="006D582F" w:rsidRPr="000237C8" w:rsidRDefault="006D582F" w:rsidP="006D582F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>ППТ.Р4_МО.ПР-3. АИ</w:t>
            </w:r>
          </w:p>
        </w:tc>
        <w:tc>
          <w:tcPr>
            <w:tcW w:w="7648" w:type="dxa"/>
            <w:gridSpan w:val="4"/>
            <w:vAlign w:val="center"/>
          </w:tcPr>
          <w:p w:rsidR="006D582F" w:rsidRPr="000237C8" w:rsidRDefault="006D582F" w:rsidP="006D582F">
            <w:pPr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  <w:b/>
              </w:rPr>
              <w:t>Приложение 3.</w:t>
            </w:r>
            <w:r w:rsidRPr="000237C8">
              <w:rPr>
                <w:rFonts w:ascii="Arial Narrow" w:hAnsi="Arial Narrow"/>
              </w:rPr>
              <w:t xml:space="preserve"> Отчет о проведении археологических изысканий</w:t>
            </w:r>
          </w:p>
        </w:tc>
      </w:tr>
      <w:tr w:rsidR="006D582F" w:rsidRPr="000A78DF" w:rsidTr="00BF5B06">
        <w:trPr>
          <w:trHeight w:val="70"/>
        </w:trPr>
        <w:tc>
          <w:tcPr>
            <w:tcW w:w="2376" w:type="dxa"/>
            <w:vAlign w:val="center"/>
          </w:tcPr>
          <w:p w:rsidR="006D582F" w:rsidRPr="000237C8" w:rsidRDefault="006D582F" w:rsidP="006D582F">
            <w:pPr>
              <w:jc w:val="center"/>
              <w:rPr>
                <w:rFonts w:ascii="Arial Narrow" w:hAnsi="Arial Narrow"/>
                <w:bCs/>
              </w:rPr>
            </w:pPr>
            <w:r w:rsidRPr="000237C8">
              <w:rPr>
                <w:rFonts w:ascii="Arial Narrow" w:hAnsi="Arial Narrow"/>
                <w:bCs/>
              </w:rPr>
              <w:t>ППТ.Р4_МО.ПР-4. ИД</w:t>
            </w:r>
          </w:p>
        </w:tc>
        <w:tc>
          <w:tcPr>
            <w:tcW w:w="7648" w:type="dxa"/>
            <w:gridSpan w:val="4"/>
            <w:vAlign w:val="center"/>
          </w:tcPr>
          <w:p w:rsidR="006D582F" w:rsidRPr="000237C8" w:rsidRDefault="006D582F" w:rsidP="006D582F">
            <w:pPr>
              <w:rPr>
                <w:rFonts w:ascii="Arial Narrow" w:hAnsi="Arial Narrow"/>
              </w:rPr>
            </w:pPr>
            <w:r w:rsidRPr="000237C8">
              <w:rPr>
                <w:rFonts w:ascii="Arial Narrow" w:hAnsi="Arial Narrow"/>
                <w:b/>
              </w:rPr>
              <w:t>Приложение 4.</w:t>
            </w:r>
            <w:r w:rsidRPr="000237C8">
              <w:rPr>
                <w:rFonts w:ascii="Arial Narrow" w:hAnsi="Arial Narrow"/>
              </w:rPr>
              <w:t xml:space="preserve"> Исходные данные</w:t>
            </w:r>
          </w:p>
        </w:tc>
      </w:tr>
    </w:tbl>
    <w:p w:rsidR="005A7CFD" w:rsidRDefault="005A7CFD" w:rsidP="005A7CFD">
      <w:pPr>
        <w:pStyle w:val="a9"/>
        <w:spacing w:line="276" w:lineRule="auto"/>
        <w:ind w:right="567"/>
        <w:jc w:val="center"/>
        <w:rPr>
          <w:rFonts w:ascii="Times New Roman" w:hAnsi="Times New Roman"/>
          <w:b/>
          <w:sz w:val="26"/>
          <w:szCs w:val="26"/>
        </w:rPr>
      </w:pPr>
    </w:p>
    <w:p w:rsidR="00BF5B06" w:rsidRDefault="00BF5B06" w:rsidP="005A7CFD">
      <w:pPr>
        <w:pStyle w:val="a9"/>
        <w:spacing w:line="276" w:lineRule="auto"/>
        <w:ind w:right="567"/>
        <w:jc w:val="center"/>
        <w:rPr>
          <w:rFonts w:ascii="Times New Roman" w:hAnsi="Times New Roman"/>
          <w:b/>
          <w:sz w:val="26"/>
          <w:szCs w:val="26"/>
        </w:rPr>
      </w:pPr>
    </w:p>
    <w:p w:rsidR="000237C8" w:rsidRDefault="000237C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941E9" w:rsidRDefault="004941E9" w:rsidP="004941E9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>Содержание</w:t>
      </w:r>
    </w:p>
    <w:p w:rsidR="004941E9" w:rsidRDefault="004941E9" w:rsidP="004941E9">
      <w:pPr>
        <w:jc w:val="center"/>
        <w:rPr>
          <w:rFonts w:ascii="Arial Narrow" w:hAnsi="Arial Narrow"/>
          <w:b/>
          <w:sz w:val="26"/>
          <w:szCs w:val="26"/>
        </w:rPr>
      </w:pPr>
    </w:p>
    <w:p w:rsidR="004941E9" w:rsidRDefault="004941E9" w:rsidP="004941E9">
      <w:pPr>
        <w:jc w:val="center"/>
        <w:rPr>
          <w:rFonts w:ascii="Arial Narrow" w:hAnsi="Arial Narrow"/>
          <w:b/>
          <w:sz w:val="26"/>
          <w:szCs w:val="26"/>
        </w:rPr>
      </w:pPr>
    </w:p>
    <w:tbl>
      <w:tblPr>
        <w:tblStyle w:val="ad"/>
        <w:tblW w:w="0" w:type="auto"/>
        <w:tblInd w:w="421" w:type="dxa"/>
        <w:tblLook w:val="04A0"/>
      </w:tblPr>
      <w:tblGrid>
        <w:gridCol w:w="567"/>
        <w:gridCol w:w="8079"/>
        <w:gridCol w:w="709"/>
      </w:tblGrid>
      <w:tr w:rsidR="004941E9" w:rsidRPr="004941E9" w:rsidTr="004941E9">
        <w:tc>
          <w:tcPr>
            <w:tcW w:w="567" w:type="dxa"/>
            <w:vAlign w:val="center"/>
          </w:tcPr>
          <w:p w:rsidR="004941E9" w:rsidRPr="004941E9" w:rsidRDefault="004941E9" w:rsidP="004941E9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4941E9">
              <w:rPr>
                <w:rFonts w:ascii="Arial Narrow" w:hAnsi="Arial Narrow"/>
                <w:b/>
                <w:szCs w:val="26"/>
              </w:rPr>
              <w:t>№ пп</w:t>
            </w:r>
          </w:p>
        </w:tc>
        <w:tc>
          <w:tcPr>
            <w:tcW w:w="8079" w:type="dxa"/>
            <w:vAlign w:val="center"/>
          </w:tcPr>
          <w:p w:rsidR="004941E9" w:rsidRPr="004941E9" w:rsidRDefault="004941E9" w:rsidP="00595E56">
            <w:pPr>
              <w:rPr>
                <w:rFonts w:ascii="Arial Narrow" w:hAnsi="Arial Narrow"/>
                <w:b/>
                <w:szCs w:val="26"/>
              </w:rPr>
            </w:pPr>
            <w:r w:rsidRPr="004941E9">
              <w:rPr>
                <w:rFonts w:ascii="Arial Narrow" w:hAnsi="Arial Narrow"/>
                <w:b/>
                <w:szCs w:val="26"/>
              </w:rPr>
              <w:t>Раздел</w:t>
            </w:r>
            <w:r w:rsidR="00595E56">
              <w:rPr>
                <w:rFonts w:ascii="Arial Narrow" w:hAnsi="Arial Narrow"/>
                <w:b/>
                <w:szCs w:val="26"/>
              </w:rPr>
              <w:t>ы</w:t>
            </w:r>
            <w:r w:rsidRPr="004941E9">
              <w:rPr>
                <w:rFonts w:ascii="Arial Narrow" w:hAnsi="Arial Narrow"/>
                <w:b/>
                <w:szCs w:val="26"/>
              </w:rPr>
              <w:t xml:space="preserve"> </w:t>
            </w:r>
            <w:r w:rsidR="00595E56">
              <w:rPr>
                <w:rFonts w:ascii="Arial Narrow" w:hAnsi="Arial Narrow"/>
                <w:b/>
                <w:szCs w:val="26"/>
              </w:rPr>
              <w:t>положения о размещении линейных объектов</w:t>
            </w:r>
          </w:p>
        </w:tc>
        <w:tc>
          <w:tcPr>
            <w:tcW w:w="709" w:type="dxa"/>
            <w:vAlign w:val="center"/>
          </w:tcPr>
          <w:p w:rsidR="004941E9" w:rsidRPr="004941E9" w:rsidRDefault="004941E9" w:rsidP="004941E9">
            <w:pPr>
              <w:jc w:val="center"/>
              <w:rPr>
                <w:rFonts w:ascii="Arial Narrow" w:hAnsi="Arial Narrow"/>
                <w:b/>
                <w:szCs w:val="26"/>
              </w:rPr>
            </w:pPr>
            <w:r w:rsidRPr="004941E9">
              <w:rPr>
                <w:rFonts w:ascii="Arial Narrow" w:hAnsi="Arial Narrow"/>
                <w:b/>
                <w:szCs w:val="26"/>
              </w:rPr>
              <w:t>Стр.</w:t>
            </w:r>
          </w:p>
        </w:tc>
      </w:tr>
      <w:tr w:rsidR="004941E9" w:rsidRPr="004941E9" w:rsidTr="00AA2555">
        <w:trPr>
          <w:trHeight w:val="381"/>
        </w:trPr>
        <w:tc>
          <w:tcPr>
            <w:tcW w:w="567" w:type="dxa"/>
          </w:tcPr>
          <w:p w:rsidR="004941E9" w:rsidRPr="004941E9" w:rsidRDefault="004941E9" w:rsidP="004941E9">
            <w:pPr>
              <w:jc w:val="center"/>
              <w:rPr>
                <w:rFonts w:ascii="Arial Narrow" w:hAnsi="Arial Narrow"/>
                <w:szCs w:val="26"/>
              </w:rPr>
            </w:pPr>
          </w:p>
        </w:tc>
        <w:tc>
          <w:tcPr>
            <w:tcW w:w="8079" w:type="dxa"/>
          </w:tcPr>
          <w:p w:rsidR="004941E9" w:rsidRPr="004941E9" w:rsidRDefault="00AA2555" w:rsidP="004941E9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Введение</w:t>
            </w:r>
          </w:p>
        </w:tc>
        <w:tc>
          <w:tcPr>
            <w:tcW w:w="709" w:type="dxa"/>
          </w:tcPr>
          <w:p w:rsidR="004941E9" w:rsidRPr="004941E9" w:rsidRDefault="004460F3" w:rsidP="004941E9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4</w:t>
            </w:r>
          </w:p>
        </w:tc>
      </w:tr>
      <w:tr w:rsidR="00AA2555" w:rsidRPr="004941E9" w:rsidTr="00AA2555">
        <w:trPr>
          <w:trHeight w:val="414"/>
        </w:trPr>
        <w:tc>
          <w:tcPr>
            <w:tcW w:w="567" w:type="dxa"/>
          </w:tcPr>
          <w:p w:rsidR="00AA2555" w:rsidRPr="004941E9" w:rsidRDefault="00AA2555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1</w:t>
            </w:r>
          </w:p>
        </w:tc>
        <w:tc>
          <w:tcPr>
            <w:tcW w:w="8079" w:type="dxa"/>
          </w:tcPr>
          <w:p w:rsidR="00AA2555" w:rsidRPr="004941E9" w:rsidRDefault="00595E56" w:rsidP="00595E56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Перечень, основные характеристики и назначение планируемых для размещения линейных объектов</w:t>
            </w:r>
          </w:p>
        </w:tc>
        <w:tc>
          <w:tcPr>
            <w:tcW w:w="709" w:type="dxa"/>
          </w:tcPr>
          <w:p w:rsidR="00AA2555" w:rsidRPr="004941E9" w:rsidRDefault="00EA05D2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6</w:t>
            </w:r>
          </w:p>
        </w:tc>
      </w:tr>
      <w:tr w:rsidR="00AA2555" w:rsidRPr="004941E9" w:rsidTr="00AA2555">
        <w:trPr>
          <w:trHeight w:val="407"/>
        </w:trPr>
        <w:tc>
          <w:tcPr>
            <w:tcW w:w="567" w:type="dxa"/>
          </w:tcPr>
          <w:p w:rsidR="00AA2555" w:rsidRPr="004941E9" w:rsidRDefault="00AA2555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2</w:t>
            </w:r>
          </w:p>
        </w:tc>
        <w:tc>
          <w:tcPr>
            <w:tcW w:w="8079" w:type="dxa"/>
          </w:tcPr>
          <w:p w:rsidR="00AA2555" w:rsidRPr="004941E9" w:rsidRDefault="00595E56" w:rsidP="00595E56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Перечень муниципальных образований, на территории которых устанавливаются зоны планируемого размещения линейных объектов</w:t>
            </w:r>
          </w:p>
        </w:tc>
        <w:tc>
          <w:tcPr>
            <w:tcW w:w="709" w:type="dxa"/>
          </w:tcPr>
          <w:p w:rsidR="00AA2555" w:rsidRPr="004941E9" w:rsidRDefault="00EA05D2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7</w:t>
            </w:r>
          </w:p>
        </w:tc>
      </w:tr>
      <w:tr w:rsidR="00AA2555" w:rsidRPr="004941E9" w:rsidTr="00AA2555">
        <w:trPr>
          <w:trHeight w:val="555"/>
        </w:trPr>
        <w:tc>
          <w:tcPr>
            <w:tcW w:w="567" w:type="dxa"/>
          </w:tcPr>
          <w:p w:rsidR="00AA2555" w:rsidRPr="004941E9" w:rsidRDefault="00AA2555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3</w:t>
            </w:r>
          </w:p>
        </w:tc>
        <w:tc>
          <w:tcPr>
            <w:tcW w:w="8079" w:type="dxa"/>
          </w:tcPr>
          <w:p w:rsidR="00AA2555" w:rsidRPr="004941E9" w:rsidRDefault="0087079C" w:rsidP="00AA2555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Перечень координат характерных точек границ зон планируемого размещения л</w:t>
            </w:r>
            <w:r>
              <w:rPr>
                <w:rFonts w:ascii="Arial Narrow" w:hAnsi="Arial Narrow"/>
                <w:szCs w:val="26"/>
              </w:rPr>
              <w:t>и</w:t>
            </w:r>
            <w:r>
              <w:rPr>
                <w:rFonts w:ascii="Arial Narrow" w:hAnsi="Arial Narrow"/>
                <w:szCs w:val="26"/>
              </w:rPr>
              <w:t>нейных объектов</w:t>
            </w:r>
          </w:p>
        </w:tc>
        <w:tc>
          <w:tcPr>
            <w:tcW w:w="709" w:type="dxa"/>
          </w:tcPr>
          <w:p w:rsidR="00AA2555" w:rsidRPr="004941E9" w:rsidRDefault="00EA05D2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7</w:t>
            </w:r>
          </w:p>
        </w:tc>
      </w:tr>
      <w:tr w:rsidR="00AA2555" w:rsidRPr="004941E9" w:rsidTr="00AA2555">
        <w:trPr>
          <w:trHeight w:val="409"/>
        </w:trPr>
        <w:tc>
          <w:tcPr>
            <w:tcW w:w="567" w:type="dxa"/>
          </w:tcPr>
          <w:p w:rsidR="00AA2555" w:rsidRPr="004941E9" w:rsidRDefault="00AA2555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4</w:t>
            </w:r>
          </w:p>
        </w:tc>
        <w:tc>
          <w:tcPr>
            <w:tcW w:w="8079" w:type="dxa"/>
          </w:tcPr>
          <w:p w:rsidR="00AA2555" w:rsidRPr="004941E9" w:rsidRDefault="0087079C" w:rsidP="00AA2555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Предельные параметры разрешенного строительства, реконструкции объектов к</w:t>
            </w:r>
            <w:r>
              <w:rPr>
                <w:rFonts w:ascii="Arial Narrow" w:hAnsi="Arial Narrow"/>
                <w:szCs w:val="26"/>
              </w:rPr>
              <w:t>а</w:t>
            </w:r>
            <w:r>
              <w:rPr>
                <w:rFonts w:ascii="Arial Narrow" w:hAnsi="Arial Narrow"/>
                <w:szCs w:val="26"/>
              </w:rPr>
              <w:t>питального строительства</w:t>
            </w:r>
          </w:p>
        </w:tc>
        <w:tc>
          <w:tcPr>
            <w:tcW w:w="709" w:type="dxa"/>
          </w:tcPr>
          <w:p w:rsidR="00AA2555" w:rsidRPr="004941E9" w:rsidRDefault="00EA05D2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8</w:t>
            </w:r>
          </w:p>
        </w:tc>
      </w:tr>
      <w:tr w:rsidR="004460F3" w:rsidRPr="004941E9" w:rsidTr="00AA2555">
        <w:trPr>
          <w:trHeight w:val="409"/>
        </w:trPr>
        <w:tc>
          <w:tcPr>
            <w:tcW w:w="567" w:type="dxa"/>
          </w:tcPr>
          <w:p w:rsidR="004460F3" w:rsidRDefault="0087079C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5</w:t>
            </w:r>
          </w:p>
        </w:tc>
        <w:tc>
          <w:tcPr>
            <w:tcW w:w="8079" w:type="dxa"/>
          </w:tcPr>
          <w:p w:rsidR="004460F3" w:rsidRDefault="0087079C" w:rsidP="00AA2555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Информация о необходимости осуществления мероприятий по защите сохраняемых объектов капитального строительства от негативного воздействия в связи с разм</w:t>
            </w:r>
            <w:r>
              <w:rPr>
                <w:rFonts w:ascii="Arial Narrow" w:hAnsi="Arial Narrow"/>
                <w:szCs w:val="26"/>
              </w:rPr>
              <w:t>е</w:t>
            </w:r>
            <w:r>
              <w:rPr>
                <w:rFonts w:ascii="Arial Narrow" w:hAnsi="Arial Narrow"/>
                <w:szCs w:val="26"/>
              </w:rPr>
              <w:t>щением объекта</w:t>
            </w:r>
          </w:p>
        </w:tc>
        <w:tc>
          <w:tcPr>
            <w:tcW w:w="709" w:type="dxa"/>
          </w:tcPr>
          <w:p w:rsidR="004460F3" w:rsidRDefault="00EA05D2" w:rsidP="00BF4AC6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9</w:t>
            </w:r>
          </w:p>
        </w:tc>
      </w:tr>
      <w:tr w:rsidR="00FD7506" w:rsidRPr="004941E9" w:rsidTr="00AA2555">
        <w:trPr>
          <w:trHeight w:val="409"/>
        </w:trPr>
        <w:tc>
          <w:tcPr>
            <w:tcW w:w="567" w:type="dxa"/>
          </w:tcPr>
          <w:p w:rsidR="00FD7506" w:rsidRDefault="0087079C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6</w:t>
            </w:r>
          </w:p>
        </w:tc>
        <w:tc>
          <w:tcPr>
            <w:tcW w:w="8079" w:type="dxa"/>
          </w:tcPr>
          <w:p w:rsidR="00FD7506" w:rsidRDefault="0087079C" w:rsidP="00FD7506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Информация о необходимости осуществления мероприятий по сохранению объе</w:t>
            </w:r>
            <w:r>
              <w:rPr>
                <w:rFonts w:ascii="Arial Narrow" w:hAnsi="Arial Narrow"/>
                <w:szCs w:val="26"/>
              </w:rPr>
              <w:t>к</w:t>
            </w:r>
            <w:r>
              <w:rPr>
                <w:rFonts w:ascii="Arial Narrow" w:hAnsi="Arial Narrow"/>
                <w:szCs w:val="26"/>
              </w:rPr>
              <w:t>тов культурного наследия от возможного негативного воздействия в связи с разм</w:t>
            </w:r>
            <w:r>
              <w:rPr>
                <w:rFonts w:ascii="Arial Narrow" w:hAnsi="Arial Narrow"/>
                <w:szCs w:val="26"/>
              </w:rPr>
              <w:t>е</w:t>
            </w:r>
            <w:r>
              <w:rPr>
                <w:rFonts w:ascii="Arial Narrow" w:hAnsi="Arial Narrow"/>
                <w:szCs w:val="26"/>
              </w:rPr>
              <w:t>щением объекта</w:t>
            </w:r>
          </w:p>
        </w:tc>
        <w:tc>
          <w:tcPr>
            <w:tcW w:w="709" w:type="dxa"/>
          </w:tcPr>
          <w:p w:rsidR="00FD7506" w:rsidRDefault="00EA05D2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9</w:t>
            </w:r>
          </w:p>
        </w:tc>
      </w:tr>
      <w:tr w:rsidR="00FD7506" w:rsidRPr="004941E9" w:rsidTr="00AA2555">
        <w:trPr>
          <w:trHeight w:val="409"/>
        </w:trPr>
        <w:tc>
          <w:tcPr>
            <w:tcW w:w="567" w:type="dxa"/>
          </w:tcPr>
          <w:p w:rsidR="00FD7506" w:rsidRDefault="0087079C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7</w:t>
            </w:r>
          </w:p>
        </w:tc>
        <w:tc>
          <w:tcPr>
            <w:tcW w:w="8079" w:type="dxa"/>
          </w:tcPr>
          <w:p w:rsidR="00FD7506" w:rsidRDefault="0087079C" w:rsidP="00A21778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Информация о необходимости осуществления мероприятий по охране окружающей среды</w:t>
            </w:r>
          </w:p>
        </w:tc>
        <w:tc>
          <w:tcPr>
            <w:tcW w:w="709" w:type="dxa"/>
          </w:tcPr>
          <w:p w:rsidR="00FD7506" w:rsidRDefault="00EA05D2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9</w:t>
            </w:r>
          </w:p>
        </w:tc>
      </w:tr>
      <w:tr w:rsidR="00FD7506" w:rsidRPr="004941E9" w:rsidTr="00AA2555">
        <w:trPr>
          <w:trHeight w:val="409"/>
        </w:trPr>
        <w:tc>
          <w:tcPr>
            <w:tcW w:w="567" w:type="dxa"/>
          </w:tcPr>
          <w:p w:rsidR="00FD7506" w:rsidRDefault="0087079C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8</w:t>
            </w:r>
          </w:p>
        </w:tc>
        <w:tc>
          <w:tcPr>
            <w:tcW w:w="8079" w:type="dxa"/>
          </w:tcPr>
          <w:p w:rsidR="00FD7506" w:rsidRDefault="002A6305" w:rsidP="00A21778">
            <w:pPr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Информация о необходимости осуществления мероприятий по защите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FD7506" w:rsidRDefault="00EA05D2" w:rsidP="00AA2555">
            <w:pPr>
              <w:jc w:val="center"/>
              <w:rPr>
                <w:rFonts w:ascii="Arial Narrow" w:hAnsi="Arial Narrow"/>
                <w:szCs w:val="26"/>
              </w:rPr>
            </w:pPr>
            <w:r>
              <w:rPr>
                <w:rFonts w:ascii="Arial Narrow" w:hAnsi="Arial Narrow"/>
                <w:szCs w:val="26"/>
              </w:rPr>
              <w:t>11</w:t>
            </w:r>
          </w:p>
        </w:tc>
      </w:tr>
    </w:tbl>
    <w:p w:rsidR="004941E9" w:rsidRPr="00AA2555" w:rsidRDefault="004941E9" w:rsidP="004941E9">
      <w:pPr>
        <w:jc w:val="center"/>
        <w:rPr>
          <w:rFonts w:ascii="Arial Narrow" w:hAnsi="Arial Narrow"/>
          <w:szCs w:val="24"/>
        </w:rPr>
      </w:pPr>
    </w:p>
    <w:p w:rsidR="004941E9" w:rsidRPr="00AA2555" w:rsidRDefault="004941E9">
      <w:pPr>
        <w:rPr>
          <w:rFonts w:ascii="Arial Narrow" w:hAnsi="Arial Narrow"/>
          <w:szCs w:val="24"/>
        </w:rPr>
      </w:pPr>
    </w:p>
    <w:p w:rsidR="004941E9" w:rsidRPr="00AA2555" w:rsidRDefault="004941E9">
      <w:pPr>
        <w:rPr>
          <w:rFonts w:ascii="Arial Narrow" w:hAnsi="Arial Narrow"/>
          <w:szCs w:val="24"/>
        </w:rPr>
      </w:pPr>
      <w:r w:rsidRPr="00AA2555">
        <w:rPr>
          <w:rFonts w:ascii="Arial Narrow" w:hAnsi="Arial Narrow"/>
          <w:szCs w:val="24"/>
        </w:rPr>
        <w:br w:type="page"/>
      </w:r>
    </w:p>
    <w:p w:rsidR="002855B4" w:rsidRDefault="002855B4" w:rsidP="00230427">
      <w:pPr>
        <w:pStyle w:val="a9"/>
        <w:spacing w:line="276" w:lineRule="auto"/>
        <w:ind w:right="567"/>
        <w:jc w:val="center"/>
        <w:rPr>
          <w:rFonts w:ascii="Arial Narrow" w:hAnsi="Arial Narrow"/>
          <w:b/>
          <w:sz w:val="26"/>
          <w:szCs w:val="26"/>
        </w:rPr>
      </w:pPr>
    </w:p>
    <w:p w:rsidR="007531BB" w:rsidRPr="004A53ED" w:rsidRDefault="007531BB" w:rsidP="00230427">
      <w:pPr>
        <w:pStyle w:val="a9"/>
        <w:spacing w:line="276" w:lineRule="auto"/>
        <w:ind w:right="567"/>
        <w:jc w:val="center"/>
        <w:rPr>
          <w:rFonts w:ascii="Arial Narrow" w:hAnsi="Arial Narrow"/>
          <w:b/>
          <w:sz w:val="26"/>
          <w:szCs w:val="26"/>
        </w:rPr>
      </w:pPr>
      <w:r w:rsidRPr="004A53ED">
        <w:rPr>
          <w:rFonts w:ascii="Arial Narrow" w:hAnsi="Arial Narrow"/>
          <w:b/>
          <w:sz w:val="26"/>
          <w:szCs w:val="26"/>
        </w:rPr>
        <w:t>Введение</w:t>
      </w:r>
    </w:p>
    <w:p w:rsidR="007531BB" w:rsidRPr="001E72B0" w:rsidRDefault="007531BB" w:rsidP="001E72B0">
      <w:pPr>
        <w:pStyle w:val="a9"/>
        <w:spacing w:line="276" w:lineRule="auto"/>
        <w:ind w:left="709" w:right="567" w:firstLine="567"/>
        <w:jc w:val="center"/>
        <w:rPr>
          <w:rFonts w:ascii="Arial Narrow" w:hAnsi="Arial Narrow"/>
        </w:rPr>
      </w:pPr>
    </w:p>
    <w:p w:rsidR="001E72B0" w:rsidRPr="001E72B0" w:rsidRDefault="001E72B0" w:rsidP="000237C8">
      <w:pPr>
        <w:spacing w:line="276" w:lineRule="auto"/>
        <w:ind w:left="426" w:right="425" w:firstLine="720"/>
        <w:jc w:val="both"/>
        <w:rPr>
          <w:rFonts w:ascii="Arial Narrow" w:hAnsi="Arial Narrow"/>
        </w:rPr>
      </w:pPr>
      <w:r w:rsidRPr="00D130E5">
        <w:rPr>
          <w:rFonts w:ascii="Arial Narrow" w:hAnsi="Arial Narrow"/>
        </w:rPr>
        <w:t>ООО «ПИИ «</w:t>
      </w:r>
      <w:r w:rsidR="00910468">
        <w:rPr>
          <w:rFonts w:ascii="Arial Narrow" w:hAnsi="Arial Narrow"/>
        </w:rPr>
        <w:t>Волга</w:t>
      </w:r>
      <w:r w:rsidRPr="00D130E5">
        <w:rPr>
          <w:rFonts w:ascii="Arial Narrow" w:hAnsi="Arial Narrow"/>
        </w:rPr>
        <w:t xml:space="preserve">ГражданПроект», в соответствии </w:t>
      </w:r>
      <w:r w:rsidRPr="000237C8">
        <w:rPr>
          <w:rFonts w:ascii="Arial Narrow" w:hAnsi="Arial Narrow"/>
          <w:highlight w:val="yellow"/>
        </w:rPr>
        <w:t xml:space="preserve">с </w:t>
      </w:r>
      <w:r w:rsidR="00910468" w:rsidRPr="000237C8">
        <w:rPr>
          <w:rFonts w:ascii="Arial Narrow" w:hAnsi="Arial Narrow"/>
          <w:highlight w:val="yellow"/>
        </w:rPr>
        <w:t>договором</w:t>
      </w:r>
      <w:r w:rsidRPr="000237C8">
        <w:rPr>
          <w:rFonts w:ascii="Arial Narrow" w:hAnsi="Arial Narrow"/>
          <w:highlight w:val="yellow"/>
        </w:rPr>
        <w:t xml:space="preserve"> № </w:t>
      </w:r>
      <w:r w:rsidR="00FD5738" w:rsidRPr="000237C8">
        <w:rPr>
          <w:rFonts w:ascii="Arial Narrow" w:hAnsi="Arial Narrow"/>
          <w:highlight w:val="yellow"/>
        </w:rPr>
        <w:t>8</w:t>
      </w:r>
      <w:r w:rsidR="00910468" w:rsidRPr="000237C8">
        <w:rPr>
          <w:rFonts w:ascii="Arial Narrow" w:hAnsi="Arial Narrow"/>
          <w:highlight w:val="yellow"/>
        </w:rPr>
        <w:t>/16</w:t>
      </w:r>
      <w:r w:rsidRPr="000237C8">
        <w:rPr>
          <w:rFonts w:ascii="Arial Narrow" w:hAnsi="Arial Narrow"/>
          <w:highlight w:val="yellow"/>
        </w:rPr>
        <w:t xml:space="preserve"> от "</w:t>
      </w:r>
      <w:r w:rsidR="00FD5738" w:rsidRPr="000237C8">
        <w:rPr>
          <w:rFonts w:ascii="Arial Narrow" w:hAnsi="Arial Narrow"/>
          <w:highlight w:val="yellow"/>
        </w:rPr>
        <w:t>1</w:t>
      </w:r>
      <w:r w:rsidR="00910468" w:rsidRPr="000237C8">
        <w:rPr>
          <w:rFonts w:ascii="Arial Narrow" w:hAnsi="Arial Narrow"/>
          <w:highlight w:val="yellow"/>
        </w:rPr>
        <w:t>5</w:t>
      </w:r>
      <w:r w:rsidRPr="000237C8">
        <w:rPr>
          <w:rFonts w:ascii="Arial Narrow" w:hAnsi="Arial Narrow"/>
          <w:highlight w:val="yellow"/>
        </w:rPr>
        <w:t xml:space="preserve">" </w:t>
      </w:r>
      <w:r w:rsidR="00FD5738" w:rsidRPr="000237C8">
        <w:rPr>
          <w:rFonts w:ascii="Arial Narrow" w:hAnsi="Arial Narrow"/>
          <w:highlight w:val="yellow"/>
        </w:rPr>
        <w:t>апрел</w:t>
      </w:r>
      <w:r w:rsidRPr="000237C8">
        <w:rPr>
          <w:rFonts w:ascii="Arial Narrow" w:hAnsi="Arial Narrow"/>
          <w:highlight w:val="yellow"/>
        </w:rPr>
        <w:t>я 201</w:t>
      </w:r>
      <w:r w:rsidR="00910468" w:rsidRPr="000237C8">
        <w:rPr>
          <w:rFonts w:ascii="Arial Narrow" w:hAnsi="Arial Narrow"/>
          <w:highlight w:val="yellow"/>
        </w:rPr>
        <w:t>6</w:t>
      </w:r>
      <w:r w:rsidRPr="000237C8">
        <w:rPr>
          <w:rFonts w:ascii="Arial Narrow" w:hAnsi="Arial Narrow"/>
          <w:highlight w:val="yellow"/>
        </w:rPr>
        <w:t xml:space="preserve"> года,</w:t>
      </w:r>
      <w:r w:rsidRPr="00D130E5">
        <w:rPr>
          <w:rFonts w:ascii="Arial Narrow" w:hAnsi="Arial Narrow"/>
        </w:rPr>
        <w:t xml:space="preserve"> разработал </w:t>
      </w:r>
      <w:r w:rsidR="00AA2555">
        <w:rPr>
          <w:rFonts w:ascii="Arial Narrow" w:hAnsi="Arial Narrow"/>
        </w:rPr>
        <w:t>проект планировки территории</w:t>
      </w:r>
      <w:r w:rsidRPr="00D130E5">
        <w:rPr>
          <w:rFonts w:ascii="Arial Narrow" w:hAnsi="Arial Narrow"/>
        </w:rPr>
        <w:t xml:space="preserve"> для размещения </w:t>
      </w:r>
      <w:r w:rsidR="00617B51">
        <w:rPr>
          <w:rFonts w:ascii="Arial Narrow" w:hAnsi="Arial Narrow"/>
        </w:rPr>
        <w:t xml:space="preserve">линейного </w:t>
      </w:r>
      <w:r w:rsidRPr="00D130E5">
        <w:rPr>
          <w:rFonts w:ascii="Arial Narrow" w:hAnsi="Arial Narrow"/>
        </w:rPr>
        <w:t xml:space="preserve">объекта: </w:t>
      </w:r>
      <w:r w:rsidR="000237C8" w:rsidRPr="000237C8">
        <w:rPr>
          <w:rFonts w:ascii="Arial Narrow" w:hAnsi="Arial Narrow"/>
        </w:rPr>
        <w:t>Кап</w:t>
      </w:r>
      <w:r w:rsidR="000237C8" w:rsidRPr="000237C8">
        <w:rPr>
          <w:rFonts w:ascii="Arial Narrow" w:hAnsi="Arial Narrow"/>
        </w:rPr>
        <w:t>и</w:t>
      </w:r>
      <w:r w:rsidR="000237C8" w:rsidRPr="000237C8">
        <w:rPr>
          <w:rFonts w:ascii="Arial Narrow" w:hAnsi="Arial Narrow"/>
        </w:rPr>
        <w:t>тальный ремонт автомобильной дороги общего пользования регионального или межмуниципал</w:t>
      </w:r>
      <w:r w:rsidR="000237C8" w:rsidRPr="000237C8">
        <w:rPr>
          <w:rFonts w:ascii="Arial Narrow" w:hAnsi="Arial Narrow"/>
        </w:rPr>
        <w:t>ь</w:t>
      </w:r>
      <w:r w:rsidR="000237C8" w:rsidRPr="000237C8">
        <w:rPr>
          <w:rFonts w:ascii="Arial Narrow" w:hAnsi="Arial Narrow"/>
        </w:rPr>
        <w:t>ного значения Волгоградской области:18 ОП МЗ 18н-57 «</w:t>
      </w:r>
      <w:proofErr w:type="spellStart"/>
      <w:proofErr w:type="gramStart"/>
      <w:r w:rsidR="000237C8" w:rsidRPr="000237C8">
        <w:rPr>
          <w:rFonts w:ascii="Arial Narrow" w:hAnsi="Arial Narrow"/>
        </w:rPr>
        <w:t>Котельниково-Выпасной</w:t>
      </w:r>
      <w:proofErr w:type="spellEnd"/>
      <w:proofErr w:type="gramEnd"/>
      <w:r w:rsidR="000237C8" w:rsidRPr="000237C8">
        <w:rPr>
          <w:rFonts w:ascii="Arial Narrow" w:hAnsi="Arial Narrow"/>
        </w:rPr>
        <w:t>» на участке км 0+400 – км 10+793 в г. Котельниково Котельниковского муниципального района Волгоградской области</w:t>
      </w:r>
      <w:r w:rsidRPr="000237C8">
        <w:rPr>
          <w:rFonts w:ascii="Arial Narrow" w:hAnsi="Arial Narrow"/>
        </w:rPr>
        <w:t xml:space="preserve">, </w:t>
      </w:r>
      <w:r w:rsidRPr="000237C8">
        <w:rPr>
          <w:rFonts w:ascii="Arial Narrow" w:hAnsi="Arial Narrow"/>
          <w:highlight w:val="yellow"/>
        </w:rPr>
        <w:t xml:space="preserve">заключённым с </w:t>
      </w:r>
      <w:r w:rsidR="007C0FB8" w:rsidRPr="000237C8">
        <w:rPr>
          <w:rFonts w:ascii="Arial Narrow" w:hAnsi="Arial Narrow"/>
          <w:highlight w:val="yellow"/>
        </w:rPr>
        <w:t>ЗАО «Компания «Дорис»</w:t>
      </w:r>
      <w:r w:rsidRPr="000237C8">
        <w:rPr>
          <w:rFonts w:ascii="Arial Narrow" w:hAnsi="Arial Narrow"/>
          <w:highlight w:val="yellow"/>
        </w:rPr>
        <w:t>.</w:t>
      </w:r>
      <w:r w:rsidRPr="001E72B0">
        <w:rPr>
          <w:rFonts w:ascii="Arial Narrow" w:hAnsi="Arial Narrow"/>
        </w:rPr>
        <w:t xml:space="preserve"> </w:t>
      </w:r>
    </w:p>
    <w:p w:rsidR="00E96000" w:rsidRDefault="00E96000" w:rsidP="00E96000">
      <w:pPr>
        <w:spacing w:line="276" w:lineRule="auto"/>
        <w:ind w:left="426" w:right="425" w:firstLine="720"/>
        <w:jc w:val="both"/>
        <w:rPr>
          <w:rFonts w:ascii="Arial Narrow" w:hAnsi="Arial Narrow"/>
        </w:rPr>
      </w:pPr>
    </w:p>
    <w:p w:rsidR="00AA2555" w:rsidRDefault="00AA2555" w:rsidP="00E96000">
      <w:pPr>
        <w:spacing w:line="276" w:lineRule="auto"/>
        <w:ind w:left="426" w:right="425" w:firstLine="720"/>
        <w:jc w:val="both"/>
        <w:rPr>
          <w:rFonts w:ascii="Arial Narrow" w:hAnsi="Arial Narrow"/>
        </w:rPr>
      </w:pPr>
      <w:r w:rsidRPr="00AA2555">
        <w:rPr>
          <w:rFonts w:ascii="Arial Narrow" w:hAnsi="Arial Narrow"/>
        </w:rPr>
        <w:t>Работы по подготовке материалов проекта планировки территории выполнены в соотве</w:t>
      </w:r>
      <w:r w:rsidRPr="00AA2555">
        <w:rPr>
          <w:rFonts w:ascii="Arial Narrow" w:hAnsi="Arial Narrow"/>
        </w:rPr>
        <w:t>т</w:t>
      </w:r>
      <w:r w:rsidRPr="00AA2555">
        <w:rPr>
          <w:rFonts w:ascii="Arial Narrow" w:hAnsi="Arial Narrow"/>
        </w:rPr>
        <w:t xml:space="preserve">ствии с требованиями </w:t>
      </w:r>
      <w:r>
        <w:rPr>
          <w:rFonts w:ascii="Arial Narrow" w:hAnsi="Arial Narrow"/>
        </w:rPr>
        <w:t>действующих</w:t>
      </w:r>
      <w:r w:rsidRPr="00AA2555">
        <w:rPr>
          <w:rFonts w:ascii="Arial Narrow" w:hAnsi="Arial Narrow"/>
        </w:rPr>
        <w:t xml:space="preserve"> нормативов градостроительного проектирования </w:t>
      </w:r>
      <w:r>
        <w:rPr>
          <w:rFonts w:ascii="Arial Narrow" w:hAnsi="Arial Narrow"/>
        </w:rPr>
        <w:t>Волгогра</w:t>
      </w:r>
      <w:r>
        <w:rPr>
          <w:rFonts w:ascii="Arial Narrow" w:hAnsi="Arial Narrow"/>
        </w:rPr>
        <w:t>д</w:t>
      </w:r>
      <w:r>
        <w:rPr>
          <w:rFonts w:ascii="Arial Narrow" w:hAnsi="Arial Narrow"/>
        </w:rPr>
        <w:t>ской области</w:t>
      </w:r>
      <w:r w:rsidRPr="00AA2555">
        <w:rPr>
          <w:rFonts w:ascii="Arial Narrow" w:hAnsi="Arial Narrow"/>
        </w:rPr>
        <w:t>, в соответствии со статьями 41 – 46 Градостроительного кодекса Российской Фед</w:t>
      </w:r>
      <w:r w:rsidRPr="00AA2555">
        <w:rPr>
          <w:rFonts w:ascii="Arial Narrow" w:hAnsi="Arial Narrow"/>
        </w:rPr>
        <w:t>е</w:t>
      </w:r>
      <w:r w:rsidRPr="00AA2555">
        <w:rPr>
          <w:rFonts w:ascii="Arial Narrow" w:hAnsi="Arial Narrow"/>
        </w:rPr>
        <w:t>рации</w:t>
      </w:r>
      <w:r w:rsidR="003B5879">
        <w:rPr>
          <w:rFonts w:ascii="Arial Narrow" w:hAnsi="Arial Narrow"/>
        </w:rPr>
        <w:t>, с учетом Положения о составе и содержании проектов планировки территории, пред</w:t>
      </w:r>
      <w:r w:rsidR="003B5879">
        <w:rPr>
          <w:rFonts w:ascii="Arial Narrow" w:hAnsi="Arial Narrow"/>
        </w:rPr>
        <w:t>у</w:t>
      </w:r>
      <w:r w:rsidR="003B5879">
        <w:rPr>
          <w:rFonts w:ascii="Arial Narrow" w:hAnsi="Arial Narrow"/>
        </w:rPr>
        <w:t>сматривающих размещение одного или нескольких линейных объектов, утвержденного Пост</w:t>
      </w:r>
      <w:r w:rsidR="003B5879">
        <w:rPr>
          <w:rFonts w:ascii="Arial Narrow" w:hAnsi="Arial Narrow"/>
        </w:rPr>
        <w:t>а</w:t>
      </w:r>
      <w:r w:rsidR="003B5879">
        <w:rPr>
          <w:rFonts w:ascii="Arial Narrow" w:hAnsi="Arial Narrow"/>
        </w:rPr>
        <w:t>новлением Правительства Российской Федерации от 12.05.2017г. № 564</w:t>
      </w:r>
      <w:r>
        <w:rPr>
          <w:rFonts w:ascii="Arial Narrow" w:hAnsi="Arial Narrow"/>
        </w:rPr>
        <w:t>.</w:t>
      </w:r>
    </w:p>
    <w:p w:rsidR="00AA2555" w:rsidRDefault="00AA2555" w:rsidP="00E96000">
      <w:pPr>
        <w:spacing w:line="276" w:lineRule="auto"/>
        <w:ind w:left="426" w:right="425" w:firstLine="720"/>
        <w:jc w:val="both"/>
        <w:rPr>
          <w:rFonts w:ascii="Arial Narrow" w:hAnsi="Arial Narrow"/>
        </w:rPr>
      </w:pPr>
    </w:p>
    <w:p w:rsidR="004460DE" w:rsidRDefault="004460DE" w:rsidP="00061C97">
      <w:pPr>
        <w:spacing w:line="276" w:lineRule="auto"/>
        <w:ind w:left="426" w:right="425" w:firstLine="720"/>
        <w:jc w:val="both"/>
        <w:rPr>
          <w:rFonts w:ascii="Arial Narrow" w:hAnsi="Arial Narrow"/>
        </w:rPr>
      </w:pPr>
      <w:r w:rsidRPr="004A53ED">
        <w:rPr>
          <w:rFonts w:ascii="Arial Narrow" w:hAnsi="Arial Narrow"/>
          <w:bCs/>
          <w:color w:val="000000"/>
          <w:szCs w:val="24"/>
        </w:rPr>
        <w:t>Проект планировки</w:t>
      </w:r>
      <w:r w:rsidR="00AA2555">
        <w:rPr>
          <w:rFonts w:ascii="Arial Narrow" w:hAnsi="Arial Narrow"/>
          <w:bCs/>
          <w:color w:val="000000"/>
          <w:szCs w:val="24"/>
        </w:rPr>
        <w:t xml:space="preserve"> территории</w:t>
      </w:r>
      <w:r w:rsidRPr="004A53ED">
        <w:rPr>
          <w:rFonts w:ascii="Arial Narrow" w:hAnsi="Arial Narrow"/>
          <w:bCs/>
          <w:color w:val="000000"/>
          <w:szCs w:val="24"/>
        </w:rPr>
        <w:t xml:space="preserve"> подготовлен в целях </w:t>
      </w:r>
      <w:r w:rsidR="00AA2555">
        <w:rPr>
          <w:rFonts w:ascii="Arial Narrow" w:hAnsi="Arial Narrow"/>
        </w:rPr>
        <w:t>определения планировоч</w:t>
      </w:r>
      <w:r w:rsidR="00AA2555" w:rsidRPr="00AA2555">
        <w:rPr>
          <w:rFonts w:ascii="Arial Narrow" w:hAnsi="Arial Narrow"/>
        </w:rPr>
        <w:t>ной стру</w:t>
      </w:r>
      <w:r w:rsidR="00AA2555" w:rsidRPr="00AA2555">
        <w:rPr>
          <w:rFonts w:ascii="Arial Narrow" w:hAnsi="Arial Narrow"/>
        </w:rPr>
        <w:t>к</w:t>
      </w:r>
      <w:r w:rsidR="00AA2555" w:rsidRPr="00AA2555">
        <w:rPr>
          <w:rFonts w:ascii="Arial Narrow" w:hAnsi="Arial Narrow"/>
        </w:rPr>
        <w:t>туры территории и ее элементов;</w:t>
      </w:r>
      <w:r w:rsidR="00AA2555">
        <w:rPr>
          <w:rFonts w:ascii="Arial Narrow" w:hAnsi="Arial Narrow"/>
        </w:rPr>
        <w:t xml:space="preserve"> </w:t>
      </w:r>
      <w:r w:rsidRPr="004A53ED">
        <w:rPr>
          <w:rFonts w:ascii="Arial Narrow" w:hAnsi="Arial Narrow"/>
          <w:bCs/>
          <w:color w:val="000000"/>
          <w:szCs w:val="24"/>
        </w:rPr>
        <w:t xml:space="preserve">обеспечения устойчивого развития территории, определения границ </w:t>
      </w:r>
      <w:r w:rsidR="003B5879">
        <w:rPr>
          <w:rFonts w:ascii="Arial Narrow" w:hAnsi="Arial Narrow"/>
          <w:bCs/>
          <w:color w:val="000000"/>
          <w:szCs w:val="24"/>
        </w:rPr>
        <w:t>зон планируемого</w:t>
      </w:r>
      <w:r w:rsidRPr="004A53ED">
        <w:rPr>
          <w:rFonts w:ascii="Arial Narrow" w:hAnsi="Arial Narrow"/>
          <w:bCs/>
          <w:color w:val="000000"/>
          <w:szCs w:val="24"/>
        </w:rPr>
        <w:t xml:space="preserve"> размещения </w:t>
      </w:r>
      <w:r w:rsidR="003B5879">
        <w:rPr>
          <w:rFonts w:ascii="Arial Narrow" w:hAnsi="Arial Narrow"/>
          <w:szCs w:val="24"/>
        </w:rPr>
        <w:t>линейного объекта</w:t>
      </w:r>
      <w:r w:rsidR="00FD5738">
        <w:rPr>
          <w:rFonts w:ascii="Arial Narrow" w:hAnsi="Arial Narrow"/>
          <w:szCs w:val="24"/>
        </w:rPr>
        <w:t>:</w:t>
      </w:r>
      <w:r w:rsidR="00FD5738" w:rsidRPr="00A21778">
        <w:rPr>
          <w:rFonts w:ascii="Arial Narrow" w:hAnsi="Arial Narrow"/>
        </w:rPr>
        <w:t xml:space="preserve"> </w:t>
      </w:r>
      <w:r w:rsidR="000237C8" w:rsidRPr="000237C8">
        <w:rPr>
          <w:rFonts w:ascii="Arial Narrow" w:hAnsi="Arial Narrow"/>
        </w:rPr>
        <w:t>автомобильной дороги общего пол</w:t>
      </w:r>
      <w:r w:rsidR="000237C8" w:rsidRPr="000237C8">
        <w:rPr>
          <w:rFonts w:ascii="Arial Narrow" w:hAnsi="Arial Narrow"/>
        </w:rPr>
        <w:t>ь</w:t>
      </w:r>
      <w:r w:rsidR="000237C8" w:rsidRPr="000237C8">
        <w:rPr>
          <w:rFonts w:ascii="Arial Narrow" w:hAnsi="Arial Narrow"/>
        </w:rPr>
        <w:t>зования регионального или межмуниципального значения Волгоградской области:18 ОП МЗ 18н-57 «</w:t>
      </w:r>
      <w:proofErr w:type="spellStart"/>
      <w:proofErr w:type="gramStart"/>
      <w:r w:rsidR="000237C8" w:rsidRPr="000237C8">
        <w:rPr>
          <w:rFonts w:ascii="Arial Narrow" w:hAnsi="Arial Narrow"/>
        </w:rPr>
        <w:t>Котельниково-Выпасной</w:t>
      </w:r>
      <w:proofErr w:type="spellEnd"/>
      <w:proofErr w:type="gramEnd"/>
      <w:r w:rsidR="000237C8" w:rsidRPr="000237C8">
        <w:rPr>
          <w:rFonts w:ascii="Arial Narrow" w:hAnsi="Arial Narrow"/>
        </w:rPr>
        <w:t>» на участке км 0+400 – км 10+793</w:t>
      </w:r>
      <w:r w:rsidR="00AA2555" w:rsidRPr="000237C8">
        <w:rPr>
          <w:rFonts w:ascii="Arial Narrow" w:hAnsi="Arial Narrow"/>
        </w:rPr>
        <w:t>.</w:t>
      </w:r>
      <w:r w:rsidR="00AA2555">
        <w:rPr>
          <w:rFonts w:ascii="Arial Narrow" w:hAnsi="Arial Narrow"/>
        </w:rPr>
        <w:t xml:space="preserve"> </w:t>
      </w:r>
    </w:p>
    <w:p w:rsidR="00FD5738" w:rsidRPr="004A53ED" w:rsidRDefault="00FD5738" w:rsidP="00061C97">
      <w:pPr>
        <w:spacing w:line="276" w:lineRule="auto"/>
        <w:ind w:left="426" w:right="425" w:firstLine="720"/>
        <w:jc w:val="both"/>
        <w:rPr>
          <w:rFonts w:ascii="Arial Narrow" w:hAnsi="Arial Narrow"/>
          <w:szCs w:val="24"/>
        </w:rPr>
      </w:pPr>
    </w:p>
    <w:p w:rsidR="004460DE" w:rsidRPr="004A53ED" w:rsidRDefault="004460DE" w:rsidP="00E96000">
      <w:pPr>
        <w:tabs>
          <w:tab w:val="num" w:pos="1168"/>
        </w:tabs>
        <w:spacing w:line="276" w:lineRule="auto"/>
        <w:ind w:left="426" w:right="425"/>
        <w:jc w:val="both"/>
        <w:rPr>
          <w:rFonts w:ascii="Arial Narrow" w:hAnsi="Arial Narrow"/>
          <w:szCs w:val="24"/>
        </w:rPr>
      </w:pPr>
      <w:r w:rsidRPr="004A53ED">
        <w:rPr>
          <w:rFonts w:ascii="Arial Narrow" w:hAnsi="Arial Narrow"/>
          <w:szCs w:val="24"/>
        </w:rPr>
        <w:tab/>
      </w:r>
      <w:r w:rsidRPr="003A48E1">
        <w:rPr>
          <w:rFonts w:ascii="Arial Narrow" w:hAnsi="Arial Narrow"/>
          <w:szCs w:val="24"/>
        </w:rPr>
        <w:t>Ранее выполненные документы по планировке территории</w:t>
      </w:r>
      <w:r w:rsidR="00061C97">
        <w:rPr>
          <w:rFonts w:ascii="Arial Narrow" w:hAnsi="Arial Narrow"/>
          <w:szCs w:val="24"/>
        </w:rPr>
        <w:t xml:space="preserve"> для размещения (реконстру</w:t>
      </w:r>
      <w:r w:rsidR="00061C97">
        <w:rPr>
          <w:rFonts w:ascii="Arial Narrow" w:hAnsi="Arial Narrow"/>
          <w:szCs w:val="24"/>
        </w:rPr>
        <w:t>к</w:t>
      </w:r>
      <w:r w:rsidR="00061C97">
        <w:rPr>
          <w:rFonts w:ascii="Arial Narrow" w:hAnsi="Arial Narrow"/>
          <w:szCs w:val="24"/>
        </w:rPr>
        <w:t>ции) указанного линейного объекта</w:t>
      </w:r>
      <w:r w:rsidRPr="003A48E1">
        <w:rPr>
          <w:rFonts w:ascii="Arial Narrow" w:hAnsi="Arial Narrow"/>
          <w:szCs w:val="24"/>
        </w:rPr>
        <w:t xml:space="preserve"> отсутствуют.</w:t>
      </w:r>
      <w:r w:rsidR="00061C97">
        <w:rPr>
          <w:rFonts w:ascii="Arial Narrow" w:hAnsi="Arial Narrow"/>
          <w:szCs w:val="24"/>
        </w:rPr>
        <w:t xml:space="preserve"> </w:t>
      </w:r>
    </w:p>
    <w:p w:rsidR="004460DE" w:rsidRDefault="004460DE" w:rsidP="00FD5738">
      <w:pPr>
        <w:tabs>
          <w:tab w:val="num" w:pos="1168"/>
        </w:tabs>
        <w:spacing w:line="276" w:lineRule="auto"/>
        <w:ind w:left="426" w:right="425"/>
        <w:jc w:val="both"/>
        <w:rPr>
          <w:rFonts w:ascii="Arial Narrow" w:hAnsi="Arial Narrow"/>
          <w:szCs w:val="24"/>
        </w:rPr>
      </w:pPr>
      <w:r w:rsidRPr="004A53ED">
        <w:rPr>
          <w:rFonts w:ascii="Arial Narrow" w:hAnsi="Arial Narrow"/>
          <w:szCs w:val="24"/>
        </w:rPr>
        <w:tab/>
      </w:r>
    </w:p>
    <w:p w:rsidR="002855B4" w:rsidRDefault="002855B4" w:rsidP="00FD5738">
      <w:pPr>
        <w:tabs>
          <w:tab w:val="num" w:pos="1168"/>
        </w:tabs>
        <w:spacing w:line="276" w:lineRule="auto"/>
        <w:ind w:left="426" w:right="425"/>
        <w:jc w:val="both"/>
        <w:rPr>
          <w:rFonts w:ascii="Arial Narrow" w:hAnsi="Arial Narrow"/>
          <w:szCs w:val="24"/>
        </w:rPr>
      </w:pPr>
    </w:p>
    <w:p w:rsidR="002855B4" w:rsidRDefault="002855B4" w:rsidP="00FD5738">
      <w:pPr>
        <w:tabs>
          <w:tab w:val="num" w:pos="1168"/>
        </w:tabs>
        <w:spacing w:line="276" w:lineRule="auto"/>
        <w:ind w:left="426" w:right="425"/>
        <w:jc w:val="both"/>
        <w:rPr>
          <w:rFonts w:ascii="Arial Narrow" w:hAnsi="Arial Narrow"/>
          <w:szCs w:val="24"/>
        </w:rPr>
      </w:pPr>
    </w:p>
    <w:p w:rsidR="002855B4" w:rsidRDefault="002855B4" w:rsidP="00FD5738">
      <w:pPr>
        <w:tabs>
          <w:tab w:val="num" w:pos="1168"/>
        </w:tabs>
        <w:spacing w:line="276" w:lineRule="auto"/>
        <w:ind w:left="426" w:right="425"/>
        <w:jc w:val="both"/>
        <w:rPr>
          <w:rFonts w:ascii="Arial Narrow" w:hAnsi="Arial Narrow"/>
          <w:szCs w:val="24"/>
        </w:rPr>
      </w:pPr>
    </w:p>
    <w:p w:rsidR="002855B4" w:rsidRPr="004A53ED" w:rsidRDefault="002855B4" w:rsidP="00FD5738">
      <w:pPr>
        <w:tabs>
          <w:tab w:val="num" w:pos="1168"/>
        </w:tabs>
        <w:spacing w:line="276" w:lineRule="auto"/>
        <w:ind w:left="426" w:right="425"/>
        <w:jc w:val="both"/>
        <w:rPr>
          <w:rFonts w:ascii="Arial Narrow" w:hAnsi="Arial Narrow"/>
          <w:color w:val="000000"/>
          <w:szCs w:val="24"/>
        </w:rPr>
      </w:pPr>
    </w:p>
    <w:p w:rsidR="007531BB" w:rsidRPr="004A53ED" w:rsidRDefault="007531BB" w:rsidP="00230427">
      <w:pPr>
        <w:autoSpaceDE w:val="0"/>
        <w:autoSpaceDN w:val="0"/>
        <w:adjustRightInd w:val="0"/>
        <w:spacing w:line="276" w:lineRule="auto"/>
        <w:ind w:left="709" w:right="567" w:firstLine="567"/>
        <w:jc w:val="both"/>
        <w:rPr>
          <w:rFonts w:ascii="Arial Narrow" w:hAnsi="Arial Narrow"/>
          <w:color w:val="000000"/>
          <w:szCs w:val="24"/>
        </w:rPr>
      </w:pPr>
      <w:r w:rsidRPr="004A53ED">
        <w:rPr>
          <w:rFonts w:ascii="Arial Narrow" w:hAnsi="Arial Narrow"/>
          <w:color w:val="000000"/>
          <w:szCs w:val="24"/>
        </w:rPr>
        <w:t>Проект</w:t>
      </w:r>
      <w:r w:rsidR="00617B51">
        <w:rPr>
          <w:rFonts w:ascii="Arial Narrow" w:hAnsi="Arial Narrow"/>
          <w:color w:val="000000"/>
          <w:szCs w:val="24"/>
        </w:rPr>
        <w:t xml:space="preserve"> планировки территории</w:t>
      </w:r>
      <w:r w:rsidRPr="004A53ED">
        <w:rPr>
          <w:rFonts w:ascii="Arial Narrow" w:hAnsi="Arial Narrow"/>
          <w:color w:val="000000"/>
          <w:szCs w:val="24"/>
        </w:rPr>
        <w:t xml:space="preserve"> </w:t>
      </w:r>
      <w:r w:rsidR="00617B51" w:rsidRPr="00D130E5">
        <w:rPr>
          <w:rFonts w:ascii="Arial Narrow" w:hAnsi="Arial Narrow"/>
        </w:rPr>
        <w:t xml:space="preserve">для размещения </w:t>
      </w:r>
      <w:r w:rsidR="00617B51">
        <w:rPr>
          <w:rFonts w:ascii="Arial Narrow" w:hAnsi="Arial Narrow"/>
        </w:rPr>
        <w:t xml:space="preserve">линейного </w:t>
      </w:r>
      <w:r w:rsidR="00617B51" w:rsidRPr="00D130E5">
        <w:rPr>
          <w:rFonts w:ascii="Arial Narrow" w:hAnsi="Arial Narrow"/>
        </w:rPr>
        <w:t xml:space="preserve">объекта: </w:t>
      </w:r>
      <w:r w:rsidR="000237C8">
        <w:rPr>
          <w:rFonts w:ascii="Arial Narrow" w:hAnsi="Arial Narrow"/>
        </w:rPr>
        <w:t>«</w:t>
      </w:r>
      <w:r w:rsidR="000237C8" w:rsidRPr="000237C8">
        <w:rPr>
          <w:rFonts w:ascii="Arial Narrow" w:hAnsi="Arial Narrow"/>
        </w:rPr>
        <w:t>автомобильной дороги общего пользования регионального или межмуниципального значения Волгоградской области:18 ОП МЗ 18н-57 «</w:t>
      </w:r>
      <w:proofErr w:type="spellStart"/>
      <w:proofErr w:type="gramStart"/>
      <w:r w:rsidR="000237C8" w:rsidRPr="000237C8">
        <w:rPr>
          <w:rFonts w:ascii="Arial Narrow" w:hAnsi="Arial Narrow"/>
        </w:rPr>
        <w:t>Котельниково-Выпасной</w:t>
      </w:r>
      <w:proofErr w:type="spellEnd"/>
      <w:proofErr w:type="gramEnd"/>
      <w:r w:rsidR="000237C8" w:rsidRPr="000237C8">
        <w:rPr>
          <w:rFonts w:ascii="Arial Narrow" w:hAnsi="Arial Narrow"/>
        </w:rPr>
        <w:t>» на участке км 0+400 – км 10+793</w:t>
      </w:r>
      <w:r w:rsidR="000237C8">
        <w:rPr>
          <w:rFonts w:ascii="Arial Narrow" w:hAnsi="Arial Narrow"/>
        </w:rPr>
        <w:t>»</w:t>
      </w:r>
      <w:r w:rsidR="00617B51">
        <w:rPr>
          <w:rFonts w:ascii="Arial Narrow" w:hAnsi="Arial Narrow"/>
        </w:rPr>
        <w:t xml:space="preserve"> </w:t>
      </w:r>
      <w:r w:rsidRPr="004A53ED">
        <w:rPr>
          <w:rFonts w:ascii="Arial Narrow" w:hAnsi="Arial Narrow"/>
          <w:color w:val="000000"/>
          <w:szCs w:val="24"/>
        </w:rPr>
        <w:t>по</w:t>
      </w:r>
      <w:r w:rsidRPr="004A53ED">
        <w:rPr>
          <w:rFonts w:ascii="Arial Narrow" w:hAnsi="Arial Narrow"/>
          <w:color w:val="000000"/>
          <w:szCs w:val="24"/>
        </w:rPr>
        <w:t>д</w:t>
      </w:r>
      <w:r w:rsidRPr="004A53ED">
        <w:rPr>
          <w:rFonts w:ascii="Arial Narrow" w:hAnsi="Arial Narrow"/>
          <w:color w:val="000000"/>
          <w:szCs w:val="24"/>
        </w:rPr>
        <w:t xml:space="preserve">готовлен </w:t>
      </w:r>
      <w:r w:rsidR="008D702A" w:rsidRPr="004A53ED">
        <w:rPr>
          <w:rFonts w:ascii="Arial Narrow" w:hAnsi="Arial Narrow"/>
          <w:color w:val="000000"/>
          <w:szCs w:val="24"/>
        </w:rPr>
        <w:t xml:space="preserve">ООО «ПИИ </w:t>
      </w:r>
      <w:r w:rsidR="007C0FB8">
        <w:rPr>
          <w:rFonts w:ascii="Arial Narrow" w:hAnsi="Arial Narrow"/>
          <w:color w:val="000000"/>
          <w:szCs w:val="24"/>
        </w:rPr>
        <w:t>Волга</w:t>
      </w:r>
      <w:r w:rsidR="008D702A" w:rsidRPr="004A53ED">
        <w:rPr>
          <w:rFonts w:ascii="Arial Narrow" w:hAnsi="Arial Narrow"/>
          <w:color w:val="000000"/>
          <w:szCs w:val="24"/>
        </w:rPr>
        <w:t>ГражданПроект</w:t>
      </w:r>
      <w:r w:rsidRPr="004A53ED">
        <w:rPr>
          <w:rFonts w:ascii="Arial Narrow" w:hAnsi="Arial Narrow"/>
          <w:color w:val="000000"/>
          <w:szCs w:val="24"/>
        </w:rPr>
        <w:t>» в составе авторского коллектива:</w:t>
      </w:r>
    </w:p>
    <w:p w:rsidR="00F72063" w:rsidRDefault="00F72063" w:rsidP="00230427">
      <w:pPr>
        <w:autoSpaceDE w:val="0"/>
        <w:autoSpaceDN w:val="0"/>
        <w:adjustRightInd w:val="0"/>
        <w:spacing w:line="276" w:lineRule="auto"/>
        <w:ind w:left="709" w:right="567" w:firstLine="567"/>
        <w:jc w:val="both"/>
        <w:rPr>
          <w:rFonts w:ascii="Arial Narrow" w:hAnsi="Arial Narrow"/>
          <w:color w:val="000000"/>
          <w:szCs w:val="24"/>
        </w:rPr>
      </w:pPr>
    </w:p>
    <w:p w:rsidR="00FD7506" w:rsidRPr="004A53ED" w:rsidRDefault="00FD7506" w:rsidP="00230427">
      <w:pPr>
        <w:autoSpaceDE w:val="0"/>
        <w:autoSpaceDN w:val="0"/>
        <w:adjustRightInd w:val="0"/>
        <w:spacing w:line="276" w:lineRule="auto"/>
        <w:ind w:left="709" w:right="567" w:firstLine="567"/>
        <w:jc w:val="both"/>
        <w:rPr>
          <w:rFonts w:ascii="Arial Narrow" w:hAnsi="Arial Narrow"/>
          <w:color w:val="000000"/>
          <w:szCs w:val="24"/>
        </w:rPr>
      </w:pPr>
    </w:p>
    <w:p w:rsidR="007531BB" w:rsidRPr="004A53ED" w:rsidRDefault="00F72063" w:rsidP="008037C9">
      <w:pPr>
        <w:autoSpaceDE w:val="0"/>
        <w:autoSpaceDN w:val="0"/>
        <w:adjustRightInd w:val="0"/>
        <w:spacing w:line="276" w:lineRule="auto"/>
        <w:ind w:left="1276" w:right="567"/>
        <w:jc w:val="both"/>
        <w:rPr>
          <w:rFonts w:ascii="Arial Narrow" w:hAnsi="Arial Narrow"/>
          <w:szCs w:val="24"/>
        </w:rPr>
      </w:pPr>
      <w:r w:rsidRPr="004A53ED">
        <w:rPr>
          <w:rFonts w:ascii="Arial Narrow" w:hAnsi="Arial Narrow"/>
          <w:szCs w:val="24"/>
        </w:rPr>
        <w:t>Руководитель мастерской</w:t>
      </w:r>
      <w:r w:rsidR="008037C9">
        <w:rPr>
          <w:rFonts w:ascii="Arial Narrow" w:hAnsi="Arial Narrow"/>
          <w:szCs w:val="24"/>
        </w:rPr>
        <w:t>, Г</w:t>
      </w:r>
      <w:r w:rsidR="007C0FB8">
        <w:rPr>
          <w:rFonts w:ascii="Arial Narrow" w:hAnsi="Arial Narrow"/>
          <w:szCs w:val="24"/>
        </w:rPr>
        <w:t>А</w:t>
      </w:r>
      <w:r w:rsidR="008037C9">
        <w:rPr>
          <w:rFonts w:ascii="Arial Narrow" w:hAnsi="Arial Narrow"/>
          <w:szCs w:val="24"/>
        </w:rPr>
        <w:t>П</w:t>
      </w:r>
      <w:r w:rsidRPr="004A53ED">
        <w:rPr>
          <w:rFonts w:ascii="Arial Narrow" w:hAnsi="Arial Narrow"/>
          <w:szCs w:val="24"/>
        </w:rPr>
        <w:tab/>
      </w:r>
      <w:r w:rsidRPr="004A53ED">
        <w:rPr>
          <w:rFonts w:ascii="Arial Narrow" w:hAnsi="Arial Narrow"/>
          <w:szCs w:val="24"/>
        </w:rPr>
        <w:tab/>
      </w:r>
      <w:r w:rsidRPr="004A53ED">
        <w:rPr>
          <w:rFonts w:ascii="Arial Narrow" w:hAnsi="Arial Narrow"/>
          <w:szCs w:val="24"/>
        </w:rPr>
        <w:tab/>
      </w:r>
      <w:r w:rsidRPr="004A53ED">
        <w:rPr>
          <w:rFonts w:ascii="Arial Narrow" w:hAnsi="Arial Narrow"/>
          <w:szCs w:val="24"/>
        </w:rPr>
        <w:tab/>
      </w:r>
      <w:r w:rsidR="008037C9">
        <w:rPr>
          <w:rFonts w:ascii="Arial Narrow" w:hAnsi="Arial Narrow"/>
          <w:szCs w:val="24"/>
        </w:rPr>
        <w:t xml:space="preserve">                     </w:t>
      </w:r>
      <w:r w:rsidR="007C0FB8">
        <w:rPr>
          <w:rFonts w:ascii="Arial Narrow" w:hAnsi="Arial Narrow"/>
          <w:szCs w:val="24"/>
        </w:rPr>
        <w:t>Злобов А.А.</w:t>
      </w:r>
    </w:p>
    <w:p w:rsidR="008037C9" w:rsidRPr="004A53ED" w:rsidRDefault="008037C9" w:rsidP="008037C9">
      <w:pPr>
        <w:autoSpaceDE w:val="0"/>
        <w:autoSpaceDN w:val="0"/>
        <w:adjustRightInd w:val="0"/>
        <w:spacing w:line="276" w:lineRule="auto"/>
        <w:ind w:left="1276" w:right="567"/>
        <w:jc w:val="both"/>
        <w:rPr>
          <w:rFonts w:ascii="Arial Narrow" w:hAnsi="Arial Narrow"/>
          <w:szCs w:val="24"/>
        </w:rPr>
      </w:pPr>
      <w:r w:rsidRPr="004A53ED">
        <w:rPr>
          <w:rFonts w:ascii="Arial Narrow" w:hAnsi="Arial Narrow"/>
          <w:szCs w:val="24"/>
        </w:rPr>
        <w:t>Ведущий специалист</w:t>
      </w:r>
      <w:r w:rsidR="007C0FB8">
        <w:rPr>
          <w:rFonts w:ascii="Arial Narrow" w:hAnsi="Arial Narrow"/>
          <w:szCs w:val="24"/>
        </w:rPr>
        <w:t xml:space="preserve">                  </w:t>
      </w:r>
      <w:r w:rsidRPr="004A53ED">
        <w:rPr>
          <w:rFonts w:ascii="Arial Narrow" w:hAnsi="Arial Narrow"/>
          <w:szCs w:val="24"/>
        </w:rPr>
        <w:tab/>
      </w:r>
      <w:r w:rsidRPr="004A53ED">
        <w:rPr>
          <w:rFonts w:ascii="Arial Narrow" w:hAnsi="Arial Narrow"/>
          <w:szCs w:val="24"/>
        </w:rPr>
        <w:tab/>
      </w:r>
      <w:r w:rsidRPr="004A53ED">
        <w:rPr>
          <w:rFonts w:ascii="Arial Narrow" w:hAnsi="Arial Narrow"/>
          <w:szCs w:val="24"/>
        </w:rPr>
        <w:tab/>
      </w:r>
      <w:r w:rsidRPr="004A53ED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              </w:t>
      </w:r>
      <w:r w:rsidRPr="004A53ED">
        <w:rPr>
          <w:rFonts w:ascii="Arial Narrow" w:hAnsi="Arial Narrow"/>
          <w:szCs w:val="24"/>
        </w:rPr>
        <w:t>Злобов А.А.</w:t>
      </w:r>
    </w:p>
    <w:p w:rsidR="007531BB" w:rsidRPr="004A53ED" w:rsidRDefault="004460DE" w:rsidP="008037C9">
      <w:pPr>
        <w:autoSpaceDE w:val="0"/>
        <w:autoSpaceDN w:val="0"/>
        <w:adjustRightInd w:val="0"/>
        <w:spacing w:line="276" w:lineRule="auto"/>
        <w:ind w:left="1276" w:right="567"/>
        <w:jc w:val="both"/>
        <w:rPr>
          <w:rFonts w:ascii="Arial Narrow" w:hAnsi="Arial Narrow"/>
          <w:szCs w:val="24"/>
        </w:rPr>
      </w:pPr>
      <w:r w:rsidRPr="004A53ED">
        <w:rPr>
          <w:rFonts w:ascii="Arial Narrow" w:hAnsi="Arial Narrow"/>
          <w:szCs w:val="24"/>
        </w:rPr>
        <w:t>Ведущий специалист</w:t>
      </w:r>
      <w:r w:rsidRPr="004A53ED">
        <w:rPr>
          <w:rFonts w:ascii="Arial Narrow" w:hAnsi="Arial Narrow"/>
          <w:szCs w:val="24"/>
        </w:rPr>
        <w:tab/>
      </w:r>
      <w:r w:rsidRPr="004A53ED">
        <w:rPr>
          <w:rFonts w:ascii="Arial Narrow" w:hAnsi="Arial Narrow"/>
          <w:szCs w:val="24"/>
        </w:rPr>
        <w:tab/>
      </w:r>
      <w:r w:rsidRPr="004A53ED">
        <w:rPr>
          <w:rFonts w:ascii="Arial Narrow" w:hAnsi="Arial Narrow"/>
          <w:szCs w:val="24"/>
        </w:rPr>
        <w:tab/>
      </w:r>
      <w:r w:rsidRPr="004A53ED">
        <w:rPr>
          <w:rFonts w:ascii="Arial Narrow" w:hAnsi="Arial Narrow"/>
          <w:szCs w:val="24"/>
        </w:rPr>
        <w:tab/>
      </w:r>
      <w:r w:rsidRPr="004A53ED">
        <w:rPr>
          <w:rFonts w:ascii="Arial Narrow" w:hAnsi="Arial Narrow"/>
          <w:szCs w:val="24"/>
        </w:rPr>
        <w:tab/>
      </w:r>
      <w:r w:rsidR="008037C9">
        <w:rPr>
          <w:rFonts w:ascii="Arial Narrow" w:hAnsi="Arial Narrow"/>
          <w:szCs w:val="24"/>
        </w:rPr>
        <w:t xml:space="preserve">                     </w:t>
      </w:r>
      <w:r w:rsidR="007C0FB8">
        <w:rPr>
          <w:rFonts w:ascii="Arial Narrow" w:hAnsi="Arial Narrow"/>
          <w:szCs w:val="24"/>
        </w:rPr>
        <w:t>Кузнецова О.В.</w:t>
      </w:r>
    </w:p>
    <w:p w:rsidR="007531BB" w:rsidRPr="004A53ED" w:rsidRDefault="007531BB" w:rsidP="00230427">
      <w:pPr>
        <w:autoSpaceDE w:val="0"/>
        <w:autoSpaceDN w:val="0"/>
        <w:adjustRightInd w:val="0"/>
        <w:spacing w:line="276" w:lineRule="auto"/>
        <w:ind w:left="709" w:right="567" w:firstLine="567"/>
        <w:jc w:val="both"/>
        <w:rPr>
          <w:rFonts w:ascii="Arial Narrow" w:hAnsi="Arial Narrow"/>
          <w:color w:val="000000"/>
          <w:szCs w:val="24"/>
        </w:rPr>
      </w:pPr>
    </w:p>
    <w:p w:rsidR="007531BB" w:rsidRPr="004A53ED" w:rsidRDefault="007531BB" w:rsidP="00230427">
      <w:pPr>
        <w:pStyle w:val="a9"/>
        <w:spacing w:line="276" w:lineRule="auto"/>
        <w:ind w:left="709" w:right="567" w:firstLine="567"/>
        <w:rPr>
          <w:rFonts w:ascii="Arial Narrow" w:hAnsi="Arial Narrow"/>
          <w:szCs w:val="24"/>
        </w:rPr>
      </w:pPr>
    </w:p>
    <w:p w:rsidR="007531BB" w:rsidRPr="004A53ED" w:rsidRDefault="007531BB" w:rsidP="00230427">
      <w:pPr>
        <w:pStyle w:val="a9"/>
        <w:spacing w:line="276" w:lineRule="auto"/>
        <w:ind w:left="709" w:right="567" w:firstLine="567"/>
        <w:rPr>
          <w:rFonts w:ascii="Arial Narrow" w:hAnsi="Arial Narrow"/>
          <w:szCs w:val="24"/>
        </w:rPr>
      </w:pPr>
      <w:r w:rsidRPr="004A53ED">
        <w:rPr>
          <w:rFonts w:ascii="Arial Narrow" w:hAnsi="Arial Narrow"/>
          <w:szCs w:val="24"/>
        </w:rPr>
        <w:t>Проект планировки</w:t>
      </w:r>
      <w:r w:rsidR="008037C9">
        <w:rPr>
          <w:rFonts w:ascii="Arial Narrow" w:hAnsi="Arial Narrow"/>
          <w:szCs w:val="24"/>
        </w:rPr>
        <w:t xml:space="preserve"> и межевания</w:t>
      </w:r>
      <w:r w:rsidRPr="004A53ED">
        <w:rPr>
          <w:rFonts w:ascii="Arial Narrow" w:hAnsi="Arial Narrow"/>
          <w:szCs w:val="24"/>
        </w:rPr>
        <w:t xml:space="preserve"> территории соответствует государственным нормам, правилам, стандартам и требованиям, выданным органами местного самоуправления.</w:t>
      </w:r>
    </w:p>
    <w:p w:rsidR="007531BB" w:rsidRPr="004A53ED" w:rsidRDefault="007531BB" w:rsidP="00230427">
      <w:pPr>
        <w:spacing w:line="276" w:lineRule="auto"/>
        <w:ind w:left="567" w:right="567" w:firstLine="720"/>
        <w:jc w:val="both"/>
        <w:rPr>
          <w:rFonts w:ascii="Arial Narrow" w:hAnsi="Arial Narrow"/>
          <w:szCs w:val="24"/>
        </w:rPr>
      </w:pPr>
    </w:p>
    <w:p w:rsidR="00FD5670" w:rsidRPr="00FD5670" w:rsidRDefault="00617B51" w:rsidP="00FD5670">
      <w:pPr>
        <w:pStyle w:val="af4"/>
        <w:numPr>
          <w:ilvl w:val="0"/>
          <w:numId w:val="26"/>
        </w:numPr>
        <w:jc w:val="center"/>
        <w:rPr>
          <w:rFonts w:ascii="Arial Narrow" w:hAnsi="Arial Narrow"/>
          <w:b/>
          <w:bCs/>
        </w:rPr>
      </w:pPr>
      <w:r w:rsidRPr="00FD5670">
        <w:rPr>
          <w:rFonts w:ascii="Arial Narrow" w:hAnsi="Arial Narrow"/>
          <w:szCs w:val="24"/>
        </w:rPr>
        <w:br w:type="page"/>
      </w:r>
      <w:r w:rsidR="00FD5670" w:rsidRPr="00FD5670">
        <w:rPr>
          <w:rFonts w:ascii="Arial Narrow" w:hAnsi="Arial Narrow"/>
          <w:b/>
          <w:bCs/>
        </w:rPr>
        <w:lastRenderedPageBreak/>
        <w:t xml:space="preserve">Перечень, основные характеристики и назначение </w:t>
      </w:r>
    </w:p>
    <w:p w:rsidR="00617B51" w:rsidRPr="00FD5670" w:rsidRDefault="00FD5670" w:rsidP="00FD5670">
      <w:pPr>
        <w:pStyle w:val="af4"/>
        <w:jc w:val="center"/>
        <w:rPr>
          <w:rFonts w:ascii="Arial Narrow" w:hAnsi="Arial Narrow"/>
          <w:b/>
          <w:bCs/>
        </w:rPr>
      </w:pPr>
      <w:r w:rsidRPr="00FD5670">
        <w:rPr>
          <w:rFonts w:ascii="Arial Narrow" w:hAnsi="Arial Narrow"/>
          <w:b/>
          <w:bCs/>
        </w:rPr>
        <w:t>планируемых для размещения линейных объектов</w:t>
      </w:r>
    </w:p>
    <w:p w:rsidR="00617B51" w:rsidRPr="004A53ED" w:rsidRDefault="00617B51" w:rsidP="00617B51">
      <w:pPr>
        <w:pStyle w:val="a8"/>
        <w:spacing w:line="276" w:lineRule="auto"/>
        <w:ind w:left="567"/>
        <w:jc w:val="center"/>
        <w:rPr>
          <w:rFonts w:ascii="Arial Narrow" w:hAnsi="Arial Narrow"/>
          <w:b/>
          <w:bCs/>
        </w:rPr>
      </w:pPr>
    </w:p>
    <w:p w:rsidR="00617B51" w:rsidRDefault="00617B51" w:rsidP="00FD5670">
      <w:pPr>
        <w:spacing w:line="276" w:lineRule="auto"/>
        <w:ind w:left="709" w:firstLine="567"/>
        <w:jc w:val="both"/>
        <w:rPr>
          <w:rFonts w:ascii="Arial Narrow" w:hAnsi="Arial Narrow"/>
        </w:rPr>
      </w:pPr>
      <w:r w:rsidRPr="004A53ED">
        <w:rPr>
          <w:rFonts w:ascii="Arial Narrow" w:hAnsi="Arial Narrow"/>
        </w:rPr>
        <w:tab/>
      </w:r>
      <w:r w:rsidR="00FD5670" w:rsidRPr="00FD5670">
        <w:rPr>
          <w:rFonts w:ascii="Arial Narrow" w:hAnsi="Arial Narrow"/>
        </w:rPr>
        <w:t xml:space="preserve">Проектом планировки </w:t>
      </w:r>
      <w:r w:rsidR="00FD5670" w:rsidRPr="007C4414">
        <w:rPr>
          <w:rFonts w:ascii="Arial Narrow" w:hAnsi="Arial Narrow"/>
        </w:rPr>
        <w:t xml:space="preserve">и межевания территории предусматривается </w:t>
      </w:r>
      <w:r w:rsidR="007C4414" w:rsidRPr="007C4414">
        <w:rPr>
          <w:rFonts w:ascii="Arial Narrow" w:hAnsi="Arial Narrow"/>
        </w:rPr>
        <w:t>капитальный ремонт</w:t>
      </w:r>
      <w:r w:rsidR="00FD5670" w:rsidRPr="007C4414">
        <w:rPr>
          <w:rFonts w:ascii="Arial Narrow" w:hAnsi="Arial Narrow"/>
        </w:rPr>
        <w:t xml:space="preserve"> линейного объекта </w:t>
      </w:r>
      <w:r w:rsidR="007C4414" w:rsidRPr="007C4414">
        <w:rPr>
          <w:rFonts w:ascii="Arial Narrow" w:hAnsi="Arial Narrow"/>
        </w:rPr>
        <w:t>- автомобильной дороги общего пользования регионального или межмуниц</w:t>
      </w:r>
      <w:r w:rsidR="007C4414" w:rsidRPr="007C4414">
        <w:rPr>
          <w:rFonts w:ascii="Arial Narrow" w:hAnsi="Arial Narrow"/>
        </w:rPr>
        <w:t>и</w:t>
      </w:r>
      <w:r w:rsidR="007C4414" w:rsidRPr="007C4414">
        <w:rPr>
          <w:rFonts w:ascii="Arial Narrow" w:hAnsi="Arial Narrow"/>
        </w:rPr>
        <w:t>пального значения Волгоградской области:18 ОП МЗ 18н-57 «</w:t>
      </w:r>
      <w:proofErr w:type="spellStart"/>
      <w:proofErr w:type="gramStart"/>
      <w:r w:rsidR="007C4414" w:rsidRPr="007C4414">
        <w:rPr>
          <w:rFonts w:ascii="Arial Narrow" w:hAnsi="Arial Narrow"/>
        </w:rPr>
        <w:t>Котельниково-Выпасной</w:t>
      </w:r>
      <w:proofErr w:type="spellEnd"/>
      <w:proofErr w:type="gramEnd"/>
      <w:r w:rsidR="007C4414" w:rsidRPr="007C4414">
        <w:rPr>
          <w:rFonts w:ascii="Arial Narrow" w:hAnsi="Arial Narrow"/>
        </w:rPr>
        <w:t>» на участке км 0+400 – км 10+793</w:t>
      </w:r>
      <w:r w:rsidR="00FD5670" w:rsidRPr="007C4414">
        <w:rPr>
          <w:rFonts w:ascii="Arial Narrow" w:hAnsi="Arial Narrow"/>
        </w:rPr>
        <w:t>» в целях последующей эксплуатации.</w:t>
      </w:r>
    </w:p>
    <w:p w:rsidR="00FD5670" w:rsidRDefault="00FD5670" w:rsidP="00FD5670">
      <w:pPr>
        <w:spacing w:line="276" w:lineRule="auto"/>
        <w:ind w:left="709" w:firstLine="567"/>
        <w:jc w:val="both"/>
        <w:rPr>
          <w:rFonts w:ascii="Arial Narrow" w:hAnsi="Arial Narrow"/>
        </w:rPr>
      </w:pPr>
    </w:p>
    <w:p w:rsidR="00FD5670" w:rsidRPr="007C4414" w:rsidRDefault="00FD5670" w:rsidP="00FD5670">
      <w:pPr>
        <w:spacing w:line="276" w:lineRule="auto"/>
        <w:ind w:left="567" w:firstLine="720"/>
        <w:jc w:val="both"/>
        <w:rPr>
          <w:rFonts w:ascii="Arial Narrow" w:hAnsi="Arial Narrow"/>
          <w:u w:val="single"/>
        </w:rPr>
      </w:pPr>
      <w:r w:rsidRPr="007C4414">
        <w:rPr>
          <w:rFonts w:ascii="Arial Narrow" w:hAnsi="Arial Narrow"/>
          <w:u w:val="single"/>
        </w:rPr>
        <w:t>Основные х</w:t>
      </w:r>
      <w:r w:rsidR="00E567D1" w:rsidRPr="007C4414">
        <w:rPr>
          <w:rFonts w:ascii="Arial Narrow" w:hAnsi="Arial Narrow"/>
          <w:u w:val="single"/>
        </w:rPr>
        <w:t>арактеристики линейного объекта.</w:t>
      </w:r>
    </w:p>
    <w:p w:rsidR="00E567D1" w:rsidRPr="007C4414" w:rsidRDefault="00E567D1" w:rsidP="00E567D1">
      <w:pPr>
        <w:spacing w:line="276" w:lineRule="auto"/>
        <w:ind w:left="567" w:firstLine="720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>В соответствии с нормативами для автомобильных дорог IV категории в соответствии с пп. 5.4; 5.15; 5.20 СП 34.13330.2012 «Автомобильные дороги»:</w:t>
      </w:r>
    </w:p>
    <w:p w:rsidR="00E567D1" w:rsidRPr="007C4414" w:rsidRDefault="00E567D1" w:rsidP="00E567D1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 xml:space="preserve">Расчетная скорость движения – 80 км/ч  </w:t>
      </w:r>
    </w:p>
    <w:p w:rsidR="00E567D1" w:rsidRPr="007C4414" w:rsidRDefault="00E567D1" w:rsidP="00E567D1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>Число полос движения – 2</w:t>
      </w:r>
      <w:r w:rsidRPr="007C4414">
        <w:rPr>
          <w:rFonts w:ascii="Arial Narrow" w:hAnsi="Arial Narrow"/>
        </w:rPr>
        <w:tab/>
      </w:r>
      <w:r w:rsidRPr="007C4414">
        <w:rPr>
          <w:rFonts w:ascii="Arial Narrow" w:hAnsi="Arial Narrow"/>
        </w:rPr>
        <w:tab/>
      </w:r>
    </w:p>
    <w:p w:rsidR="00E567D1" w:rsidRPr="007C4414" w:rsidRDefault="00E567D1" w:rsidP="00E567D1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>Ширина полосы движения – 3.0м</w:t>
      </w:r>
    </w:p>
    <w:p w:rsidR="00E567D1" w:rsidRPr="007C4414" w:rsidRDefault="00E567D1" w:rsidP="00E567D1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>Ширина проезжей части – 6.0м</w:t>
      </w:r>
    </w:p>
    <w:p w:rsidR="00E567D1" w:rsidRPr="007C4414" w:rsidRDefault="00E567D1" w:rsidP="00E567D1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>Ширина укрепленной полосы обочины – по 0.5м с каждой стороны;</w:t>
      </w:r>
    </w:p>
    <w:p w:rsidR="00E567D1" w:rsidRPr="007C4414" w:rsidRDefault="00E567D1" w:rsidP="00E567D1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>Вид покрытия дорожной одежды – асфальтобетон, ЩМА-15.</w:t>
      </w:r>
    </w:p>
    <w:p w:rsidR="00E567D1" w:rsidRPr="007C4414" w:rsidRDefault="00E567D1" w:rsidP="00E567D1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 xml:space="preserve">Наименьший радиус кривых в плане – 300 м   </w:t>
      </w:r>
    </w:p>
    <w:p w:rsidR="00E567D1" w:rsidRPr="007C4414" w:rsidRDefault="00E567D1" w:rsidP="00E567D1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 xml:space="preserve">Наименьший радиус вертикальных кривых:    </w:t>
      </w:r>
    </w:p>
    <w:p w:rsidR="00E567D1" w:rsidRPr="007C4414" w:rsidRDefault="00E567D1" w:rsidP="00E567D1">
      <w:pPr>
        <w:spacing w:line="276" w:lineRule="auto"/>
        <w:ind w:left="567" w:firstLine="720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 xml:space="preserve">    - вогнутых – 2000 м    </w:t>
      </w:r>
    </w:p>
    <w:p w:rsidR="00E567D1" w:rsidRPr="007C4414" w:rsidRDefault="00E567D1" w:rsidP="00E567D1">
      <w:pPr>
        <w:spacing w:line="276" w:lineRule="auto"/>
        <w:ind w:left="567" w:firstLine="720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 xml:space="preserve">    - выпуклых – 5000 м</w:t>
      </w:r>
    </w:p>
    <w:p w:rsidR="00E567D1" w:rsidRPr="007C4414" w:rsidRDefault="00E567D1" w:rsidP="00E567D1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 xml:space="preserve">Максимальный продольный уклон – 4‰      </w:t>
      </w:r>
    </w:p>
    <w:p w:rsidR="00E567D1" w:rsidRPr="007C4414" w:rsidRDefault="00E567D1" w:rsidP="00E567D1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 xml:space="preserve">Наименьшее расстояние видимости:                        </w:t>
      </w:r>
    </w:p>
    <w:p w:rsidR="00E567D1" w:rsidRPr="007C4414" w:rsidRDefault="00E567D1" w:rsidP="00E567D1">
      <w:pPr>
        <w:spacing w:line="276" w:lineRule="auto"/>
        <w:ind w:left="567" w:firstLine="720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>-         для встречных автомобилей – 250 м</w:t>
      </w:r>
    </w:p>
    <w:p w:rsidR="00FD5670" w:rsidRDefault="00E567D1" w:rsidP="00E567D1">
      <w:pPr>
        <w:spacing w:line="276" w:lineRule="auto"/>
        <w:ind w:left="567" w:firstLine="720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 xml:space="preserve">      -        для остановки – 150 м</w:t>
      </w:r>
    </w:p>
    <w:p w:rsidR="00FD5670" w:rsidRDefault="00E567D1" w:rsidP="00E567D1">
      <w:pPr>
        <w:ind w:left="709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  <w:r w:rsidRPr="00E567D1">
        <w:rPr>
          <w:rFonts w:ascii="Arial Narrow" w:hAnsi="Arial Narrow"/>
        </w:rPr>
        <w:t xml:space="preserve">Общая протяженность </w:t>
      </w:r>
      <w:r>
        <w:rPr>
          <w:rFonts w:ascii="Arial Narrow" w:hAnsi="Arial Narrow"/>
        </w:rPr>
        <w:t>реконструируемого линейного объекта (</w:t>
      </w:r>
      <w:r w:rsidRPr="00E567D1">
        <w:rPr>
          <w:rFonts w:ascii="Arial Narrow" w:hAnsi="Arial Narrow"/>
        </w:rPr>
        <w:t>автомобильной дороги</w:t>
      </w:r>
      <w:r>
        <w:rPr>
          <w:rFonts w:ascii="Arial Narrow" w:hAnsi="Arial Narrow"/>
        </w:rPr>
        <w:t>) -</w:t>
      </w:r>
      <w:r w:rsidRPr="00E567D1">
        <w:rPr>
          <w:rFonts w:ascii="Arial Narrow" w:hAnsi="Arial Narrow"/>
        </w:rPr>
        <w:t xml:space="preserve"> составляет 0,5</w:t>
      </w:r>
      <w:r w:rsidR="00DF04DD">
        <w:rPr>
          <w:rFonts w:ascii="Arial Narrow" w:hAnsi="Arial Narrow"/>
        </w:rPr>
        <w:t>05</w:t>
      </w:r>
      <w:r w:rsidRPr="00E567D1">
        <w:rPr>
          <w:rFonts w:ascii="Arial Narrow" w:hAnsi="Arial Narrow"/>
        </w:rPr>
        <w:t xml:space="preserve"> км.</w:t>
      </w:r>
    </w:p>
    <w:p w:rsidR="00E567D1" w:rsidRDefault="00E567D1" w:rsidP="00E567D1">
      <w:pPr>
        <w:ind w:left="709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</w:t>
      </w:r>
      <w:r w:rsidRPr="00E567D1">
        <w:rPr>
          <w:rFonts w:ascii="Arial Narrow" w:hAnsi="Arial Narrow"/>
        </w:rPr>
        <w:t>Радиусы закругления по основной дороге – 15,0 м. (</w:t>
      </w:r>
      <w:r>
        <w:rPr>
          <w:rFonts w:ascii="Arial Narrow" w:hAnsi="Arial Narrow"/>
        </w:rPr>
        <w:t xml:space="preserve">в соответствии с </w:t>
      </w:r>
      <w:r w:rsidRPr="00E567D1">
        <w:rPr>
          <w:rFonts w:ascii="Arial Narrow" w:hAnsi="Arial Narrow"/>
        </w:rPr>
        <w:t>п.11.8</w:t>
      </w:r>
      <w:r>
        <w:rPr>
          <w:rFonts w:ascii="Arial Narrow" w:hAnsi="Arial Narrow"/>
        </w:rPr>
        <w:t xml:space="preserve"> </w:t>
      </w:r>
      <w:r w:rsidRPr="00E567D1">
        <w:rPr>
          <w:rFonts w:ascii="Arial Narrow" w:hAnsi="Arial Narrow"/>
        </w:rPr>
        <w:t>СП 42.13330.2011).</w:t>
      </w:r>
    </w:p>
    <w:p w:rsidR="004073D8" w:rsidRDefault="004073D8" w:rsidP="00E567D1">
      <w:pPr>
        <w:ind w:left="709" w:firstLine="425"/>
        <w:jc w:val="both"/>
        <w:rPr>
          <w:rFonts w:ascii="Arial Narrow" w:hAnsi="Arial Narrow"/>
        </w:rPr>
      </w:pPr>
    </w:p>
    <w:p w:rsidR="004073D8" w:rsidRDefault="004073D8" w:rsidP="00E567D1">
      <w:pPr>
        <w:ind w:left="709" w:firstLine="425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 xml:space="preserve">Расчетная интенсивность движения – 1732 </w:t>
      </w:r>
      <w:proofErr w:type="spellStart"/>
      <w:r w:rsidRPr="007C4414">
        <w:rPr>
          <w:rFonts w:ascii="Arial Narrow" w:hAnsi="Arial Narrow"/>
        </w:rPr>
        <w:t>прив</w:t>
      </w:r>
      <w:proofErr w:type="spellEnd"/>
      <w:r w:rsidRPr="007C4414">
        <w:rPr>
          <w:rFonts w:ascii="Arial Narrow" w:hAnsi="Arial Narrow"/>
        </w:rPr>
        <w:t xml:space="preserve">. </w:t>
      </w:r>
      <w:proofErr w:type="spellStart"/>
      <w:r w:rsidRPr="007C4414">
        <w:rPr>
          <w:rFonts w:ascii="Arial Narrow" w:hAnsi="Arial Narrow"/>
        </w:rPr>
        <w:t>авт</w:t>
      </w:r>
      <w:proofErr w:type="spellEnd"/>
      <w:r w:rsidRPr="007C4414">
        <w:rPr>
          <w:rFonts w:ascii="Arial Narrow" w:hAnsi="Arial Narrow"/>
        </w:rPr>
        <w:t>/ч на полосу.</w:t>
      </w:r>
    </w:p>
    <w:p w:rsidR="00FD5670" w:rsidRPr="007C4414" w:rsidRDefault="00FD5670" w:rsidP="00FD5670">
      <w:pPr>
        <w:ind w:left="709" w:firstLine="567"/>
        <w:jc w:val="both"/>
        <w:rPr>
          <w:rFonts w:ascii="Arial Narrow" w:hAnsi="Arial Narrow"/>
        </w:rPr>
      </w:pPr>
    </w:p>
    <w:p w:rsidR="00EA724A" w:rsidRPr="007C4414" w:rsidRDefault="00EA724A" w:rsidP="00FD5670">
      <w:pPr>
        <w:ind w:left="709" w:firstLine="567"/>
        <w:jc w:val="both"/>
        <w:rPr>
          <w:rFonts w:ascii="Arial Narrow" w:hAnsi="Arial Narrow"/>
        </w:rPr>
      </w:pPr>
      <w:r w:rsidRPr="007C4414">
        <w:rPr>
          <w:rFonts w:ascii="Arial Narrow" w:hAnsi="Arial Narrow"/>
        </w:rPr>
        <w:t>В проекте планировки территории</w:t>
      </w:r>
      <w:r w:rsidR="007C4414" w:rsidRPr="007C4414">
        <w:rPr>
          <w:rFonts w:ascii="Arial Narrow" w:hAnsi="Arial Narrow"/>
        </w:rPr>
        <w:t xml:space="preserve"> не</w:t>
      </w:r>
      <w:r w:rsidR="00FD6214" w:rsidRPr="007C4414">
        <w:rPr>
          <w:rFonts w:ascii="Arial Narrow" w:hAnsi="Arial Narrow"/>
        </w:rPr>
        <w:t xml:space="preserve"> предусмотрено переустройство линейных объектов инженерной инфраструктуры, в зоне размещения автомобильной д</w:t>
      </w:r>
      <w:r w:rsidR="007C4414">
        <w:rPr>
          <w:rFonts w:ascii="Arial Narrow" w:hAnsi="Arial Narrow"/>
        </w:rPr>
        <w:t>ороги.</w:t>
      </w:r>
    </w:p>
    <w:p w:rsidR="00FD6214" w:rsidRPr="00DF04DD" w:rsidRDefault="00FD6214" w:rsidP="00FD6214">
      <w:pPr>
        <w:ind w:left="709" w:firstLine="567"/>
        <w:jc w:val="both"/>
        <w:rPr>
          <w:rFonts w:ascii="Arial Narrow" w:hAnsi="Arial Narrow"/>
          <w:b/>
          <w:spacing w:val="-4"/>
          <w:szCs w:val="24"/>
          <w:highlight w:val="yellow"/>
        </w:rPr>
      </w:pPr>
    </w:p>
    <w:p w:rsidR="007C4414" w:rsidRDefault="007C4414" w:rsidP="00FD6214">
      <w:pPr>
        <w:ind w:left="709" w:firstLine="567"/>
        <w:jc w:val="both"/>
        <w:rPr>
          <w:rFonts w:ascii="Arial Narrow" w:hAnsi="Arial Narrow"/>
          <w:szCs w:val="24"/>
        </w:rPr>
      </w:pPr>
      <w:r w:rsidRPr="007C4414">
        <w:rPr>
          <w:rFonts w:ascii="Arial Narrow" w:hAnsi="Arial Narrow"/>
          <w:szCs w:val="24"/>
        </w:rPr>
        <w:t>В</w:t>
      </w:r>
      <w:r w:rsidR="00FD6214" w:rsidRPr="007C4414">
        <w:rPr>
          <w:rFonts w:ascii="Arial Narrow" w:hAnsi="Arial Narrow"/>
          <w:szCs w:val="24"/>
        </w:rPr>
        <w:t>доль подножия насыпи, проложен подземный кабель связи. Проектом предусмотрено ус</w:t>
      </w:r>
      <w:r w:rsidR="00FD6214" w:rsidRPr="007C4414">
        <w:rPr>
          <w:rFonts w:ascii="Arial Narrow" w:hAnsi="Arial Narrow"/>
          <w:szCs w:val="24"/>
        </w:rPr>
        <w:t>т</w:t>
      </w:r>
      <w:r w:rsidR="00FD6214" w:rsidRPr="007C4414">
        <w:rPr>
          <w:rFonts w:ascii="Arial Narrow" w:hAnsi="Arial Narrow"/>
          <w:szCs w:val="24"/>
        </w:rPr>
        <w:t>ройство примыкани</w:t>
      </w:r>
      <w:r w:rsidRPr="007C4414">
        <w:rPr>
          <w:rFonts w:ascii="Arial Narrow" w:hAnsi="Arial Narrow"/>
          <w:szCs w:val="24"/>
        </w:rPr>
        <w:t>й</w:t>
      </w:r>
      <w:r w:rsidR="00FD6214" w:rsidRPr="007C4414">
        <w:rPr>
          <w:rFonts w:ascii="Arial Narrow" w:hAnsi="Arial Narrow"/>
          <w:szCs w:val="24"/>
        </w:rPr>
        <w:t xml:space="preserve"> (съезд</w:t>
      </w:r>
      <w:r w:rsidRPr="007C4414">
        <w:rPr>
          <w:rFonts w:ascii="Arial Narrow" w:hAnsi="Arial Narrow"/>
          <w:szCs w:val="24"/>
        </w:rPr>
        <w:t>ов</w:t>
      </w:r>
      <w:r w:rsidR="00FD6214" w:rsidRPr="007C4414">
        <w:rPr>
          <w:rFonts w:ascii="Arial Narrow" w:hAnsi="Arial Narrow"/>
          <w:szCs w:val="24"/>
        </w:rPr>
        <w:t xml:space="preserve">) к </w:t>
      </w:r>
      <w:r w:rsidRPr="007C4414">
        <w:rPr>
          <w:rFonts w:ascii="Arial Narrow" w:hAnsi="Arial Narrow"/>
          <w:szCs w:val="24"/>
        </w:rPr>
        <w:t>прилегающей территории</w:t>
      </w:r>
      <w:r w:rsidR="00FD6214" w:rsidRPr="007C4414">
        <w:rPr>
          <w:rFonts w:ascii="Arial Narrow" w:hAnsi="Arial Narrow"/>
          <w:szCs w:val="24"/>
        </w:rPr>
        <w:t xml:space="preserve">. </w:t>
      </w:r>
    </w:p>
    <w:p w:rsidR="003C01BC" w:rsidRDefault="003C01BC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3C01BC" w:rsidRPr="00FD5670" w:rsidRDefault="003C01BC" w:rsidP="003C01BC">
      <w:pPr>
        <w:pStyle w:val="af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2. </w:t>
      </w:r>
      <w:r w:rsidRPr="003C01BC">
        <w:rPr>
          <w:rFonts w:ascii="Arial Narrow" w:hAnsi="Arial Narrow"/>
          <w:b/>
          <w:bCs/>
        </w:rPr>
        <w:t>Перечень муниципальных образований, на территории которых устанавливаются зоны планируемого размещения линейных объектов</w:t>
      </w:r>
    </w:p>
    <w:p w:rsidR="003C01BC" w:rsidRPr="004A53ED" w:rsidRDefault="003C01BC" w:rsidP="003C01BC">
      <w:pPr>
        <w:pStyle w:val="a8"/>
        <w:spacing w:line="276" w:lineRule="auto"/>
        <w:ind w:left="567"/>
        <w:jc w:val="center"/>
        <w:rPr>
          <w:rFonts w:ascii="Arial Narrow" w:hAnsi="Arial Narrow"/>
          <w:b/>
          <w:bCs/>
        </w:rPr>
      </w:pPr>
    </w:p>
    <w:p w:rsidR="003C01BC" w:rsidRDefault="003C01BC" w:rsidP="003C01BC">
      <w:pPr>
        <w:ind w:left="709" w:firstLine="567"/>
        <w:jc w:val="both"/>
        <w:rPr>
          <w:rFonts w:ascii="Arial Narrow" w:hAnsi="Arial Narrow"/>
        </w:rPr>
      </w:pPr>
      <w:r w:rsidRPr="004A53E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Зона планируемого размещения линейного объекта </w:t>
      </w:r>
      <w:r w:rsidRPr="00FD5670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FD5670">
        <w:rPr>
          <w:rFonts w:ascii="Arial Narrow" w:hAnsi="Arial Narrow"/>
        </w:rPr>
        <w:t xml:space="preserve">автомобильной дороги </w:t>
      </w:r>
      <w:r w:rsidR="007C4414" w:rsidRPr="007C4414">
        <w:rPr>
          <w:rFonts w:ascii="Arial Narrow" w:hAnsi="Arial Narrow"/>
        </w:rPr>
        <w:t>общего пол</w:t>
      </w:r>
      <w:r w:rsidR="007C4414" w:rsidRPr="007C4414">
        <w:rPr>
          <w:rFonts w:ascii="Arial Narrow" w:hAnsi="Arial Narrow"/>
        </w:rPr>
        <w:t>ь</w:t>
      </w:r>
      <w:r w:rsidR="007C4414" w:rsidRPr="007C4414">
        <w:rPr>
          <w:rFonts w:ascii="Arial Narrow" w:hAnsi="Arial Narrow"/>
        </w:rPr>
        <w:t>зования регионального или межмуниципального значения Волгоградской области:18 ОП МЗ 18н-57 «</w:t>
      </w:r>
      <w:proofErr w:type="spellStart"/>
      <w:proofErr w:type="gramStart"/>
      <w:r w:rsidR="007C4414" w:rsidRPr="007C4414">
        <w:rPr>
          <w:rFonts w:ascii="Arial Narrow" w:hAnsi="Arial Narrow"/>
        </w:rPr>
        <w:t>Котельниково-Выпасной</w:t>
      </w:r>
      <w:proofErr w:type="spellEnd"/>
      <w:proofErr w:type="gramEnd"/>
      <w:r w:rsidR="007C4414" w:rsidRPr="007C4414">
        <w:rPr>
          <w:rFonts w:ascii="Arial Narrow" w:hAnsi="Arial Narrow"/>
        </w:rPr>
        <w:t>» на участке км 0+400 – км 10+793»</w:t>
      </w:r>
      <w:r w:rsidR="007C44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устанавливается на территории К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 xml:space="preserve">тельниковского </w:t>
      </w:r>
      <w:r w:rsidR="00DF04DD">
        <w:rPr>
          <w:rFonts w:ascii="Arial Narrow" w:hAnsi="Arial Narrow"/>
        </w:rPr>
        <w:t xml:space="preserve">городского </w:t>
      </w:r>
      <w:r>
        <w:rPr>
          <w:rFonts w:ascii="Arial Narrow" w:hAnsi="Arial Narrow"/>
        </w:rPr>
        <w:t>поселения Котельниковского муниципального района Волгоградской области.</w:t>
      </w:r>
    </w:p>
    <w:p w:rsidR="003C01BC" w:rsidRDefault="003C01BC" w:rsidP="003C01BC">
      <w:pPr>
        <w:ind w:left="709" w:firstLine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>Зона планируемого размещения линейного объекта устанавливается в границах населенн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 xml:space="preserve">го пункта – </w:t>
      </w:r>
      <w:proofErr w:type="gramStart"/>
      <w:r w:rsidR="00DF04DD">
        <w:rPr>
          <w:rFonts w:ascii="Arial Narrow" w:hAnsi="Arial Narrow"/>
        </w:rPr>
        <w:t>г</w:t>
      </w:r>
      <w:proofErr w:type="gramEnd"/>
      <w:r w:rsidR="00DF04DD">
        <w:rPr>
          <w:rFonts w:ascii="Arial Narrow" w:hAnsi="Arial Narrow"/>
        </w:rPr>
        <w:t>. Котельниково</w:t>
      </w:r>
      <w:r>
        <w:rPr>
          <w:rFonts w:ascii="Arial Narrow" w:hAnsi="Arial Narrow"/>
        </w:rPr>
        <w:t>.</w:t>
      </w:r>
    </w:p>
    <w:p w:rsidR="003C01BC" w:rsidRDefault="003C01BC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3C01BC" w:rsidRDefault="003C01BC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3C01BC" w:rsidRDefault="003C01BC" w:rsidP="003C01BC">
      <w:pPr>
        <w:pStyle w:val="af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3. </w:t>
      </w:r>
      <w:r w:rsidRPr="003C01BC">
        <w:rPr>
          <w:rFonts w:ascii="Arial Narrow" w:hAnsi="Arial Narrow"/>
          <w:b/>
          <w:bCs/>
        </w:rPr>
        <w:t>Перечень координат характерных точек границ</w:t>
      </w:r>
      <w:r>
        <w:rPr>
          <w:rFonts w:ascii="Arial Narrow" w:hAnsi="Arial Narrow"/>
          <w:b/>
          <w:bCs/>
        </w:rPr>
        <w:t xml:space="preserve"> </w:t>
      </w:r>
    </w:p>
    <w:p w:rsidR="003C01BC" w:rsidRPr="00FD5670" w:rsidRDefault="003C01BC" w:rsidP="003C01BC">
      <w:pPr>
        <w:pStyle w:val="af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зон планируемого размещения ли</w:t>
      </w:r>
      <w:r w:rsidRPr="003C01BC">
        <w:rPr>
          <w:rFonts w:ascii="Arial Narrow" w:hAnsi="Arial Narrow"/>
          <w:b/>
          <w:bCs/>
        </w:rPr>
        <w:t>нейных объектов</w:t>
      </w:r>
    </w:p>
    <w:p w:rsidR="003C01BC" w:rsidRPr="004A53ED" w:rsidRDefault="003C01BC" w:rsidP="003C01BC">
      <w:pPr>
        <w:pStyle w:val="a8"/>
        <w:spacing w:line="276" w:lineRule="auto"/>
        <w:ind w:left="567"/>
        <w:jc w:val="center"/>
        <w:rPr>
          <w:rFonts w:ascii="Arial Narrow" w:hAnsi="Arial Narrow"/>
          <w:b/>
          <w:bCs/>
        </w:rPr>
      </w:pPr>
    </w:p>
    <w:p w:rsidR="003C01BC" w:rsidRDefault="003C01BC" w:rsidP="003C01BC">
      <w:pPr>
        <w:ind w:left="709" w:firstLine="567"/>
        <w:jc w:val="both"/>
        <w:rPr>
          <w:rFonts w:ascii="Arial Narrow" w:hAnsi="Arial Narrow"/>
        </w:rPr>
      </w:pPr>
      <w:r w:rsidRPr="004A53ED">
        <w:rPr>
          <w:rFonts w:ascii="Arial Narrow" w:hAnsi="Arial Narrow"/>
        </w:rPr>
        <w:tab/>
      </w:r>
      <w:r>
        <w:rPr>
          <w:rFonts w:ascii="Arial Narrow" w:hAnsi="Arial Narrow"/>
        </w:rPr>
        <w:t>Границы зон планируемого размещения линейного объекта установлены в соответствии с действующими нормами по отводу земель для постоянной полосы отвода автомобильной дороги с учетом существующих землепользований на территории проектирования.</w:t>
      </w:r>
    </w:p>
    <w:p w:rsidR="003C01BC" w:rsidRDefault="003C01BC" w:rsidP="003C01BC">
      <w:pPr>
        <w:ind w:left="709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Перечень координат характерных точек границ зон планируемого размещения линейного объекта представлен в Таблице 1.</w:t>
      </w:r>
    </w:p>
    <w:p w:rsidR="002F631E" w:rsidRDefault="002F631E" w:rsidP="003C01BC">
      <w:pPr>
        <w:ind w:left="709" w:firstLine="567"/>
        <w:jc w:val="both"/>
        <w:rPr>
          <w:rFonts w:ascii="Arial Narrow" w:hAnsi="Arial Narrow"/>
          <w:szCs w:val="24"/>
        </w:rPr>
      </w:pPr>
    </w:p>
    <w:p w:rsidR="003C01BC" w:rsidRDefault="003C01BC" w:rsidP="002F631E">
      <w:pPr>
        <w:ind w:left="709" w:right="2410" w:firstLine="567"/>
        <w:jc w:val="right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Таблица 1. </w:t>
      </w:r>
      <w:r>
        <w:rPr>
          <w:rFonts w:ascii="Arial Narrow" w:hAnsi="Arial Narrow"/>
        </w:rPr>
        <w:t xml:space="preserve">Перечень координат характерных точек </w:t>
      </w:r>
    </w:p>
    <w:p w:rsidR="003C01BC" w:rsidRDefault="003C01BC" w:rsidP="002F631E">
      <w:pPr>
        <w:ind w:left="709" w:right="2410" w:firstLine="567"/>
        <w:jc w:val="right"/>
        <w:rPr>
          <w:rFonts w:ascii="Arial Narrow" w:hAnsi="Arial Narrow"/>
        </w:rPr>
      </w:pPr>
      <w:r>
        <w:rPr>
          <w:rFonts w:ascii="Arial Narrow" w:hAnsi="Arial Narrow"/>
        </w:rPr>
        <w:t>границ зон планируемого размещения линейного объекта</w:t>
      </w:r>
    </w:p>
    <w:p w:rsidR="002F631E" w:rsidRDefault="002F631E" w:rsidP="002F631E">
      <w:pPr>
        <w:ind w:left="709" w:right="2410" w:firstLine="567"/>
        <w:jc w:val="right"/>
        <w:rPr>
          <w:rFonts w:ascii="Arial Narrow" w:hAnsi="Arial Narrow"/>
          <w:szCs w:val="24"/>
        </w:rPr>
      </w:pPr>
    </w:p>
    <w:tbl>
      <w:tblPr>
        <w:tblW w:w="5282" w:type="dxa"/>
        <w:jc w:val="center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/>
      </w:tblPr>
      <w:tblGrid>
        <w:gridCol w:w="1103"/>
        <w:gridCol w:w="1845"/>
        <w:gridCol w:w="2334"/>
      </w:tblGrid>
      <w:tr w:rsidR="000C4882" w:rsidRPr="000C4882" w:rsidTr="002F631E">
        <w:trPr>
          <w:jc w:val="center"/>
        </w:trPr>
        <w:tc>
          <w:tcPr>
            <w:tcW w:w="1103" w:type="dxa"/>
            <w:vMerge w:val="restart"/>
            <w:tcBorders>
              <w:top w:val="single" w:sz="12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0C4882" w:rsidRPr="000C4882" w:rsidRDefault="000C4882" w:rsidP="002F631E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0C4882">
              <w:rPr>
                <w:rFonts w:ascii="Arial Narrow" w:hAnsi="Arial Narrow"/>
                <w:b/>
                <w:szCs w:val="24"/>
              </w:rPr>
              <w:t>№</w:t>
            </w:r>
          </w:p>
          <w:p w:rsidR="000C4882" w:rsidRPr="000C4882" w:rsidRDefault="000C4882" w:rsidP="002F631E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0C4882">
              <w:rPr>
                <w:rFonts w:ascii="Arial Narrow" w:hAnsi="Arial Narrow"/>
                <w:b/>
                <w:szCs w:val="24"/>
              </w:rPr>
              <w:t>Точки</w:t>
            </w:r>
          </w:p>
        </w:tc>
        <w:tc>
          <w:tcPr>
            <w:tcW w:w="4179" w:type="dxa"/>
            <w:gridSpan w:val="2"/>
            <w:tcBorders>
              <w:top w:val="single" w:sz="12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0C4882" w:rsidRPr="000C4882" w:rsidRDefault="000C4882" w:rsidP="002F631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C4882">
              <w:rPr>
                <w:rFonts w:ascii="Arial Narrow" w:hAnsi="Arial Narrow"/>
                <w:b/>
                <w:szCs w:val="24"/>
              </w:rPr>
              <w:t>Система координат 1963г.</w:t>
            </w:r>
          </w:p>
        </w:tc>
      </w:tr>
      <w:tr w:rsidR="000C4882" w:rsidRPr="000C4882" w:rsidTr="002F631E">
        <w:trPr>
          <w:jc w:val="center"/>
        </w:trPr>
        <w:tc>
          <w:tcPr>
            <w:tcW w:w="1103" w:type="dxa"/>
            <w:vMerge/>
            <w:tcBorders>
              <w:top w:val="single" w:sz="6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</w:tcPr>
          <w:p w:rsidR="000C4882" w:rsidRPr="000C4882" w:rsidRDefault="000C4882" w:rsidP="002F631E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</w:tcPr>
          <w:p w:rsidR="000C4882" w:rsidRPr="000C4882" w:rsidRDefault="000C4882" w:rsidP="002F631E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0C4882">
              <w:rPr>
                <w:rFonts w:ascii="Arial Narrow" w:hAnsi="Arial Narrow"/>
                <w:b/>
                <w:szCs w:val="24"/>
              </w:rPr>
              <w:t>Х, м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</w:tcPr>
          <w:p w:rsidR="000C4882" w:rsidRPr="000C4882" w:rsidRDefault="000C4882" w:rsidP="002F631E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0C4882">
              <w:rPr>
                <w:rFonts w:ascii="Arial Narrow" w:hAnsi="Arial Narrow"/>
                <w:b/>
                <w:szCs w:val="24"/>
              </w:rPr>
              <w:t>У, м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262547,96</w:t>
            </w:r>
          </w:p>
        </w:tc>
        <w:tc>
          <w:tcPr>
            <w:tcW w:w="2334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308945,6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262556,63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308967,86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262555,51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308989,09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262550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308993,04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262547,43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308998,49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262546,67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309009,31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262544,09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309129,61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262535,66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309124,84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262534,83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309153,32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262543,54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309149,63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262541,66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309244,85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262538,76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309344,8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262536,72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309445,01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262536,61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309450,65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262514,2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309449,77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262507,44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309441,13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262507,7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309430,25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262514,37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309423,83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262520,02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309148,7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262511,36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309140,7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262511,27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309129,83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262519,05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309125,89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262525,63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309014,68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262525,54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308989,11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262513,83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308979,61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262515,93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308948</w:t>
            </w:r>
          </w:p>
        </w:tc>
      </w:tr>
      <w:tr w:rsidR="00846B2A" w:rsidRPr="00DF04DD" w:rsidTr="00DB678D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846B2A"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262521,78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308943,77</w:t>
            </w:r>
          </w:p>
        </w:tc>
      </w:tr>
    </w:tbl>
    <w:p w:rsidR="003C01BC" w:rsidRDefault="003C01BC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C467EA" w:rsidRDefault="00C467EA" w:rsidP="00C467EA">
      <w:pPr>
        <w:ind w:left="709" w:right="2410" w:firstLine="567"/>
        <w:jc w:val="right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Таблица 2. </w:t>
      </w:r>
      <w:r>
        <w:rPr>
          <w:rFonts w:ascii="Arial Narrow" w:hAnsi="Arial Narrow"/>
        </w:rPr>
        <w:t xml:space="preserve">Перечень координат характерных точек </w:t>
      </w:r>
    </w:p>
    <w:p w:rsidR="00C467EA" w:rsidRDefault="00C467EA" w:rsidP="00C467EA">
      <w:pPr>
        <w:ind w:left="709" w:right="2410" w:firstLine="567"/>
        <w:jc w:val="right"/>
        <w:rPr>
          <w:rFonts w:ascii="Arial Narrow" w:hAnsi="Arial Narrow"/>
        </w:rPr>
      </w:pPr>
      <w:r>
        <w:rPr>
          <w:rFonts w:ascii="Arial Narrow" w:hAnsi="Arial Narrow"/>
        </w:rPr>
        <w:t>красной линии линейного объекта</w:t>
      </w:r>
    </w:p>
    <w:p w:rsidR="00C467EA" w:rsidRDefault="00C467EA" w:rsidP="00C467EA">
      <w:pPr>
        <w:ind w:left="709" w:right="2410" w:firstLine="567"/>
        <w:jc w:val="right"/>
        <w:rPr>
          <w:rFonts w:ascii="Arial Narrow" w:hAnsi="Arial Narrow"/>
        </w:rPr>
      </w:pPr>
    </w:p>
    <w:tbl>
      <w:tblPr>
        <w:tblW w:w="5282" w:type="dxa"/>
        <w:jc w:val="center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/>
      </w:tblPr>
      <w:tblGrid>
        <w:gridCol w:w="1103"/>
        <w:gridCol w:w="1845"/>
        <w:gridCol w:w="2334"/>
      </w:tblGrid>
      <w:tr w:rsidR="00C467EA" w:rsidRPr="000C4882" w:rsidTr="00943993">
        <w:trPr>
          <w:jc w:val="center"/>
        </w:trPr>
        <w:tc>
          <w:tcPr>
            <w:tcW w:w="1103" w:type="dxa"/>
            <w:vMerge w:val="restart"/>
            <w:tcBorders>
              <w:top w:val="single" w:sz="12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C467EA" w:rsidRPr="000C4882" w:rsidRDefault="00C467EA" w:rsidP="00943993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0C4882">
              <w:rPr>
                <w:rFonts w:ascii="Arial Narrow" w:hAnsi="Arial Narrow"/>
                <w:b/>
                <w:szCs w:val="24"/>
              </w:rPr>
              <w:t>№</w:t>
            </w:r>
          </w:p>
          <w:p w:rsidR="00C467EA" w:rsidRPr="000C4882" w:rsidRDefault="00C467EA" w:rsidP="00943993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0C4882">
              <w:rPr>
                <w:rFonts w:ascii="Arial Narrow" w:hAnsi="Arial Narrow"/>
                <w:b/>
                <w:szCs w:val="24"/>
              </w:rPr>
              <w:t>Точки</w:t>
            </w:r>
          </w:p>
        </w:tc>
        <w:tc>
          <w:tcPr>
            <w:tcW w:w="4179" w:type="dxa"/>
            <w:gridSpan w:val="2"/>
            <w:tcBorders>
              <w:top w:val="single" w:sz="12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C467EA" w:rsidRPr="000C4882" w:rsidRDefault="00C467EA" w:rsidP="0094399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C4882">
              <w:rPr>
                <w:rFonts w:ascii="Arial Narrow" w:hAnsi="Arial Narrow"/>
                <w:b/>
                <w:szCs w:val="24"/>
              </w:rPr>
              <w:t>Система координат 1963г.</w:t>
            </w:r>
          </w:p>
        </w:tc>
      </w:tr>
      <w:tr w:rsidR="00C467EA" w:rsidRPr="000C4882" w:rsidTr="00943993">
        <w:trPr>
          <w:jc w:val="center"/>
        </w:trPr>
        <w:tc>
          <w:tcPr>
            <w:tcW w:w="1103" w:type="dxa"/>
            <w:vMerge/>
            <w:tcBorders>
              <w:top w:val="single" w:sz="6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</w:tcPr>
          <w:p w:rsidR="00C467EA" w:rsidRPr="000C4882" w:rsidRDefault="00C467EA" w:rsidP="00943993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</w:tcPr>
          <w:p w:rsidR="00C467EA" w:rsidRPr="000C4882" w:rsidRDefault="00C467EA" w:rsidP="00943993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0C4882">
              <w:rPr>
                <w:rFonts w:ascii="Arial Narrow" w:hAnsi="Arial Narrow"/>
                <w:b/>
                <w:szCs w:val="24"/>
              </w:rPr>
              <w:t>Х, м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</w:tcPr>
          <w:p w:rsidR="00C467EA" w:rsidRPr="000C4882" w:rsidRDefault="00C467EA" w:rsidP="00943993">
            <w:pPr>
              <w:ind w:right="-87"/>
              <w:jc w:val="center"/>
              <w:rPr>
                <w:rFonts w:ascii="Arial Narrow" w:hAnsi="Arial Narrow"/>
                <w:b/>
                <w:szCs w:val="24"/>
              </w:rPr>
            </w:pPr>
            <w:r w:rsidRPr="000C4882">
              <w:rPr>
                <w:rFonts w:ascii="Arial Narrow" w:hAnsi="Arial Narrow"/>
                <w:b/>
                <w:szCs w:val="24"/>
              </w:rPr>
              <w:t xml:space="preserve">У, </w:t>
            </w:r>
            <w:proofErr w:type="gramStart"/>
            <w:r w:rsidRPr="000C4882">
              <w:rPr>
                <w:rFonts w:ascii="Arial Narrow" w:hAnsi="Arial Narrow"/>
                <w:b/>
                <w:szCs w:val="24"/>
              </w:rPr>
              <w:t>м</w:t>
            </w:r>
            <w:proofErr w:type="gramEnd"/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262547,96</w:t>
            </w:r>
          </w:p>
        </w:tc>
        <w:tc>
          <w:tcPr>
            <w:tcW w:w="2334" w:type="dxa"/>
            <w:tcBorders>
              <w:top w:val="single" w:sz="12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308945,6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262556,63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308967,86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262555,51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308989,09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262550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308993,04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262547,43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308998,49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262546,67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309009,31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262544,09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309129,61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262535,66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309124,84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262534,83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309153,32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262543,54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309149,63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262541,66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309244,85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262538,76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309344,8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262536,72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309445,01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262536,61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309450,65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262514,2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309449,77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262507,44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309441,13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17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262507,7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309430,25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18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262514,37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309423,83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19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262520,02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309148,7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262511,36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309140,7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262511,27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309129,83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262519,05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309125,89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23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262525,63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309014,68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24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262525,54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308989,11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25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262513,83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308979,61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262515,93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308948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27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262521,78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308943,77</w:t>
            </w:r>
          </w:p>
        </w:tc>
      </w:tr>
      <w:tr w:rsidR="00846B2A" w:rsidRPr="00DF04DD" w:rsidTr="001D2961">
        <w:trPr>
          <w:jc w:val="center"/>
        </w:trPr>
        <w:tc>
          <w:tcPr>
            <w:tcW w:w="1103" w:type="dxa"/>
            <w:tcBorders>
              <w:top w:val="single" w:sz="6" w:space="0" w:color="404040" w:themeColor="text1" w:themeTint="BF"/>
              <w:left w:val="single" w:sz="12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262547,96</w:t>
            </w:r>
          </w:p>
        </w:tc>
        <w:tc>
          <w:tcPr>
            <w:tcW w:w="233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bottom"/>
          </w:tcPr>
          <w:p w:rsidR="00846B2A" w:rsidRPr="00846B2A" w:rsidRDefault="00846B2A" w:rsidP="00846B2A">
            <w:pPr>
              <w:ind w:right="-87"/>
              <w:jc w:val="center"/>
              <w:rPr>
                <w:rFonts w:ascii="Arial Narrow" w:hAnsi="Arial Narrow"/>
                <w:szCs w:val="24"/>
              </w:rPr>
            </w:pPr>
            <w:r w:rsidRPr="00846B2A">
              <w:rPr>
                <w:rFonts w:ascii="Arial Narrow" w:hAnsi="Arial Narrow"/>
                <w:szCs w:val="24"/>
              </w:rPr>
              <w:t>308945,6</w:t>
            </w:r>
          </w:p>
        </w:tc>
      </w:tr>
    </w:tbl>
    <w:p w:rsidR="00C467EA" w:rsidRDefault="00C467EA" w:rsidP="00C467EA">
      <w:pPr>
        <w:ind w:left="709" w:right="2410" w:firstLine="567"/>
        <w:jc w:val="right"/>
        <w:rPr>
          <w:rFonts w:ascii="Arial Narrow" w:hAnsi="Arial Narrow"/>
        </w:rPr>
      </w:pPr>
    </w:p>
    <w:p w:rsidR="00C467EA" w:rsidRDefault="00C467EA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5758F5" w:rsidRPr="00FD5670" w:rsidRDefault="005758F5" w:rsidP="005758F5">
      <w:pPr>
        <w:pStyle w:val="af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4. </w:t>
      </w:r>
      <w:r w:rsidRPr="005758F5">
        <w:rPr>
          <w:rFonts w:ascii="Arial Narrow" w:hAnsi="Arial Narrow"/>
          <w:b/>
          <w:bCs/>
        </w:rPr>
        <w:t>Предельные параметры разрешенного строительства, реконструкции объектов кап</w:t>
      </w:r>
      <w:r w:rsidRPr="005758F5">
        <w:rPr>
          <w:rFonts w:ascii="Arial Narrow" w:hAnsi="Arial Narrow"/>
          <w:b/>
          <w:bCs/>
        </w:rPr>
        <w:t>и</w:t>
      </w:r>
      <w:r w:rsidRPr="005758F5">
        <w:rPr>
          <w:rFonts w:ascii="Arial Narrow" w:hAnsi="Arial Narrow"/>
          <w:b/>
          <w:bCs/>
        </w:rPr>
        <w:t>тального строительства</w:t>
      </w:r>
    </w:p>
    <w:p w:rsidR="005758F5" w:rsidRPr="004A53ED" w:rsidRDefault="005758F5" w:rsidP="005758F5">
      <w:pPr>
        <w:pStyle w:val="a8"/>
        <w:spacing w:line="276" w:lineRule="auto"/>
        <w:ind w:left="567"/>
        <w:jc w:val="center"/>
        <w:rPr>
          <w:rFonts w:ascii="Arial Narrow" w:hAnsi="Arial Narrow"/>
          <w:b/>
          <w:bCs/>
        </w:rPr>
      </w:pPr>
    </w:p>
    <w:p w:rsidR="003C01BC" w:rsidRDefault="00780595" w:rsidP="00FD6214">
      <w:pPr>
        <w:ind w:left="709" w:firstLine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>В соответствии с ч. 6 ст. 30 Градостроительного Кодекса Российской Федерации, п</w:t>
      </w:r>
      <w:r w:rsidR="005758F5" w:rsidRPr="005758F5">
        <w:rPr>
          <w:rFonts w:ascii="Arial Narrow" w:hAnsi="Arial Narrow"/>
        </w:rPr>
        <w:t>редел</w:t>
      </w:r>
      <w:r w:rsidR="005758F5" w:rsidRPr="005758F5">
        <w:rPr>
          <w:rFonts w:ascii="Arial Narrow" w:hAnsi="Arial Narrow"/>
        </w:rPr>
        <w:t>ь</w:t>
      </w:r>
      <w:r w:rsidR="005758F5" w:rsidRPr="005758F5">
        <w:rPr>
          <w:rFonts w:ascii="Arial Narrow" w:hAnsi="Arial Narrow"/>
        </w:rPr>
        <w:t>ные параметры разрешенного строитель</w:t>
      </w:r>
      <w:r w:rsidR="005758F5">
        <w:rPr>
          <w:rFonts w:ascii="Arial Narrow" w:hAnsi="Arial Narrow"/>
        </w:rPr>
        <w:t>ства, реконструкции объектов ка</w:t>
      </w:r>
      <w:r w:rsidR="005758F5" w:rsidRPr="005758F5">
        <w:rPr>
          <w:rFonts w:ascii="Arial Narrow" w:hAnsi="Arial Narrow"/>
        </w:rPr>
        <w:t>питального строительс</w:t>
      </w:r>
      <w:r w:rsidR="005758F5" w:rsidRPr="005758F5">
        <w:rPr>
          <w:rFonts w:ascii="Arial Narrow" w:hAnsi="Arial Narrow"/>
        </w:rPr>
        <w:t>т</w:t>
      </w:r>
      <w:r w:rsidR="005758F5" w:rsidRPr="005758F5">
        <w:rPr>
          <w:rFonts w:ascii="Arial Narrow" w:hAnsi="Arial Narrow"/>
        </w:rPr>
        <w:t>ва</w:t>
      </w:r>
      <w:r>
        <w:rPr>
          <w:rFonts w:ascii="Arial Narrow" w:hAnsi="Arial Narrow"/>
        </w:rPr>
        <w:t xml:space="preserve"> устанавливаются в </w:t>
      </w:r>
      <w:r w:rsidRPr="00780595">
        <w:rPr>
          <w:rFonts w:ascii="Arial Narrow" w:hAnsi="Arial Narrow"/>
          <w:szCs w:val="24"/>
        </w:rPr>
        <w:t>градостроительном регламенте</w:t>
      </w:r>
      <w:r>
        <w:rPr>
          <w:rFonts w:ascii="Arial Narrow" w:hAnsi="Arial Narrow"/>
          <w:szCs w:val="24"/>
        </w:rPr>
        <w:t xml:space="preserve"> Правил землепользования и застройки для соответствующей территориальной зоны.</w:t>
      </w:r>
    </w:p>
    <w:p w:rsidR="00780595" w:rsidRPr="00E852EE" w:rsidRDefault="00780595" w:rsidP="00E852EE">
      <w:pPr>
        <w:ind w:left="709" w:firstLine="567"/>
        <w:jc w:val="both"/>
        <w:rPr>
          <w:rFonts w:ascii="Arial Narrow" w:hAnsi="Arial Narrow"/>
          <w:szCs w:val="24"/>
        </w:rPr>
      </w:pPr>
      <w:r w:rsidRPr="00E852EE">
        <w:rPr>
          <w:rFonts w:ascii="Arial Narrow" w:hAnsi="Arial Narrow"/>
          <w:szCs w:val="24"/>
        </w:rPr>
        <w:t>В соответствии с Правил</w:t>
      </w:r>
      <w:r w:rsidR="00E852EE" w:rsidRPr="00E852EE">
        <w:rPr>
          <w:rFonts w:ascii="Arial Narrow" w:hAnsi="Arial Narrow"/>
          <w:szCs w:val="24"/>
        </w:rPr>
        <w:t>ами</w:t>
      </w:r>
      <w:r w:rsidRPr="00E852EE">
        <w:rPr>
          <w:rFonts w:ascii="Arial Narrow" w:hAnsi="Arial Narrow"/>
          <w:szCs w:val="24"/>
        </w:rPr>
        <w:t xml:space="preserve"> землепользования и застройки Котельниковского </w:t>
      </w:r>
      <w:r w:rsidR="007C4414" w:rsidRPr="00E852EE">
        <w:rPr>
          <w:rFonts w:ascii="Arial Narrow" w:hAnsi="Arial Narrow"/>
          <w:szCs w:val="24"/>
        </w:rPr>
        <w:t>городского</w:t>
      </w:r>
      <w:r w:rsidRPr="00E852EE">
        <w:rPr>
          <w:rFonts w:ascii="Arial Narrow" w:hAnsi="Arial Narrow"/>
          <w:szCs w:val="24"/>
        </w:rPr>
        <w:t xml:space="preserve"> поселения,</w:t>
      </w:r>
      <w:r w:rsidR="00E852EE" w:rsidRPr="00E852EE">
        <w:rPr>
          <w:rFonts w:ascii="Arial Narrow" w:hAnsi="Arial Narrow"/>
          <w:szCs w:val="24"/>
        </w:rPr>
        <w:t xml:space="preserve"> планируемая территория расположена в зоне ТОП (территории общего пользования)</w:t>
      </w:r>
      <w:r w:rsidRPr="00E852EE">
        <w:rPr>
          <w:rFonts w:ascii="Arial Narrow" w:hAnsi="Arial Narrow"/>
          <w:szCs w:val="24"/>
        </w:rPr>
        <w:t xml:space="preserve"> </w:t>
      </w:r>
    </w:p>
    <w:p w:rsidR="00780595" w:rsidRPr="00E852EE" w:rsidRDefault="00E852EE" w:rsidP="00780595">
      <w:pPr>
        <w:ind w:left="709" w:firstLine="567"/>
        <w:jc w:val="both"/>
        <w:rPr>
          <w:rFonts w:ascii="Arial Narrow" w:hAnsi="Arial Narrow"/>
          <w:szCs w:val="24"/>
        </w:rPr>
      </w:pPr>
      <w:r w:rsidRPr="00E852EE">
        <w:rPr>
          <w:rFonts w:ascii="Arial Narrow" w:hAnsi="Arial Narrow"/>
          <w:szCs w:val="24"/>
        </w:rPr>
        <w:t>На территории общего пользования градостроительные регламенты не устанавливаются.</w:t>
      </w:r>
    </w:p>
    <w:p w:rsidR="00162298" w:rsidRDefault="00162298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C467EA" w:rsidRDefault="00C467EA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780595" w:rsidRPr="00FD5670" w:rsidRDefault="00780595" w:rsidP="00780595">
      <w:pPr>
        <w:pStyle w:val="af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5. </w:t>
      </w:r>
      <w:r w:rsidR="004073D8" w:rsidRPr="004073D8">
        <w:rPr>
          <w:rFonts w:ascii="Arial Narrow" w:hAnsi="Arial Narrow"/>
          <w:b/>
          <w:bCs/>
        </w:rPr>
        <w:t>Информация о необходимости осуществления мероприятий по защите сохраняемых объектов капитального строительства от негативного воздействия в связи с размещением объекта</w:t>
      </w:r>
    </w:p>
    <w:p w:rsidR="00780595" w:rsidRPr="004A53ED" w:rsidRDefault="00780595" w:rsidP="00780595">
      <w:pPr>
        <w:pStyle w:val="a8"/>
        <w:spacing w:line="276" w:lineRule="auto"/>
        <w:ind w:left="567"/>
        <w:jc w:val="center"/>
        <w:rPr>
          <w:rFonts w:ascii="Arial Narrow" w:hAnsi="Arial Narrow"/>
          <w:b/>
          <w:bCs/>
        </w:rPr>
      </w:pPr>
    </w:p>
    <w:p w:rsidR="00780595" w:rsidRDefault="004073D8" w:rsidP="004073D8">
      <w:pPr>
        <w:ind w:left="709" w:firstLine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Сохраняемые объекты капитального строительства</w:t>
      </w:r>
      <w:r w:rsidR="00FE457C">
        <w:rPr>
          <w:rFonts w:ascii="Arial Narrow" w:hAnsi="Arial Narrow"/>
          <w:szCs w:val="24"/>
        </w:rPr>
        <w:t xml:space="preserve"> в процессе реконструкции и эксплуат</w:t>
      </w:r>
      <w:r w:rsidR="00FE457C">
        <w:rPr>
          <w:rFonts w:ascii="Arial Narrow" w:hAnsi="Arial Narrow"/>
          <w:szCs w:val="24"/>
        </w:rPr>
        <w:t>а</w:t>
      </w:r>
      <w:r w:rsidR="00FE457C">
        <w:rPr>
          <w:rFonts w:ascii="Arial Narrow" w:hAnsi="Arial Narrow"/>
          <w:szCs w:val="24"/>
        </w:rPr>
        <w:t>ции линейного объекта не подвержены негативному воздействию.</w:t>
      </w:r>
    </w:p>
    <w:p w:rsidR="00FE457C" w:rsidRDefault="00FE457C" w:rsidP="004073D8">
      <w:pPr>
        <w:ind w:left="709" w:firstLine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Необходимость осуществления </w:t>
      </w:r>
      <w:r w:rsidRPr="00FE457C">
        <w:rPr>
          <w:rFonts w:ascii="Arial Narrow" w:hAnsi="Arial Narrow"/>
          <w:szCs w:val="24"/>
        </w:rPr>
        <w:t>мероприятий по защите сохраняемых объектов капитального строительства от негативного воздействия в связи с размещением объекта</w:t>
      </w:r>
      <w:r>
        <w:rPr>
          <w:rFonts w:ascii="Arial Narrow" w:hAnsi="Arial Narrow"/>
          <w:szCs w:val="24"/>
        </w:rPr>
        <w:t xml:space="preserve"> отсутствует.</w:t>
      </w:r>
    </w:p>
    <w:p w:rsidR="00780595" w:rsidRDefault="00780595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780595" w:rsidRDefault="00780595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FE457C" w:rsidRPr="00FD5670" w:rsidRDefault="00FE457C" w:rsidP="00FE457C">
      <w:pPr>
        <w:pStyle w:val="af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6. </w:t>
      </w:r>
      <w:r w:rsidR="00F93F88" w:rsidRPr="00F93F88">
        <w:rPr>
          <w:rFonts w:ascii="Arial Narrow" w:hAnsi="Arial Narrow"/>
          <w:b/>
          <w:bCs/>
        </w:rPr>
        <w:t xml:space="preserve">Информация о необходимости осуществления мероприятий </w:t>
      </w:r>
      <w:r w:rsidR="00F93F88">
        <w:rPr>
          <w:rFonts w:ascii="Arial Narrow" w:hAnsi="Arial Narrow"/>
          <w:b/>
          <w:bCs/>
        </w:rPr>
        <w:t xml:space="preserve">                                                                </w:t>
      </w:r>
      <w:r w:rsidR="00F93F88" w:rsidRPr="00F93F88">
        <w:rPr>
          <w:rFonts w:ascii="Arial Narrow" w:hAnsi="Arial Narrow"/>
          <w:b/>
          <w:bCs/>
        </w:rPr>
        <w:t xml:space="preserve">по сохранению объектов культурного наследия от возможного негативного </w:t>
      </w:r>
      <w:r w:rsidR="00F93F88">
        <w:rPr>
          <w:rFonts w:ascii="Arial Narrow" w:hAnsi="Arial Narrow"/>
          <w:b/>
          <w:bCs/>
        </w:rPr>
        <w:t>воздействия                 в связи с размещени</w:t>
      </w:r>
      <w:r w:rsidR="00F93F88" w:rsidRPr="00F93F88">
        <w:rPr>
          <w:rFonts w:ascii="Arial Narrow" w:hAnsi="Arial Narrow"/>
          <w:b/>
          <w:bCs/>
        </w:rPr>
        <w:t>ем объекта</w:t>
      </w:r>
    </w:p>
    <w:p w:rsidR="00FE457C" w:rsidRPr="004A53ED" w:rsidRDefault="00FE457C" w:rsidP="00FE457C">
      <w:pPr>
        <w:pStyle w:val="a8"/>
        <w:spacing w:line="276" w:lineRule="auto"/>
        <w:ind w:left="567"/>
        <w:jc w:val="center"/>
        <w:rPr>
          <w:rFonts w:ascii="Arial Narrow" w:hAnsi="Arial Narrow"/>
          <w:b/>
          <w:bCs/>
        </w:rPr>
      </w:pPr>
    </w:p>
    <w:p w:rsidR="00A46598" w:rsidRPr="00E852EE" w:rsidRDefault="00A46598" w:rsidP="00FE457C">
      <w:pPr>
        <w:ind w:left="709" w:firstLine="567"/>
        <w:jc w:val="both"/>
        <w:rPr>
          <w:rFonts w:ascii="Arial Narrow" w:hAnsi="Arial Narrow"/>
        </w:rPr>
      </w:pPr>
      <w:r w:rsidRPr="00E852EE">
        <w:rPr>
          <w:rFonts w:ascii="Arial Narrow" w:hAnsi="Arial Narrow"/>
        </w:rPr>
        <w:t xml:space="preserve">Границы зон планируемого размещения линейного объекта – автомобильной дороги </w:t>
      </w:r>
      <w:r w:rsidR="00E852EE" w:rsidRPr="00E852EE">
        <w:rPr>
          <w:rFonts w:ascii="Arial Narrow" w:hAnsi="Arial Narrow"/>
        </w:rPr>
        <w:t>общего пользования регионального или межмуниципального значения Волгоградской области:18 ОП МЗ 18н-57 «</w:t>
      </w:r>
      <w:proofErr w:type="spellStart"/>
      <w:proofErr w:type="gramStart"/>
      <w:r w:rsidR="00E852EE" w:rsidRPr="00E852EE">
        <w:rPr>
          <w:rFonts w:ascii="Arial Narrow" w:hAnsi="Arial Narrow"/>
        </w:rPr>
        <w:t>Котельниково-Выпасной</w:t>
      </w:r>
      <w:proofErr w:type="spellEnd"/>
      <w:proofErr w:type="gramEnd"/>
      <w:r w:rsidR="00E852EE" w:rsidRPr="00E852EE">
        <w:rPr>
          <w:rFonts w:ascii="Arial Narrow" w:hAnsi="Arial Narrow"/>
        </w:rPr>
        <w:t>» на участке км 0+400 – км 10+793»</w:t>
      </w:r>
      <w:r w:rsidRPr="00E852EE">
        <w:rPr>
          <w:rFonts w:ascii="Arial Narrow" w:hAnsi="Arial Narrow"/>
        </w:rPr>
        <w:t xml:space="preserve"> не затрагивают объект</w:t>
      </w:r>
      <w:r w:rsidR="00E852EE" w:rsidRPr="00E852EE">
        <w:rPr>
          <w:rFonts w:ascii="Arial Narrow" w:hAnsi="Arial Narrow"/>
        </w:rPr>
        <w:t>ы</w:t>
      </w:r>
      <w:r w:rsidRPr="00E852EE">
        <w:rPr>
          <w:rFonts w:ascii="Arial Narrow" w:hAnsi="Arial Narrow"/>
        </w:rPr>
        <w:t xml:space="preserve"> а</w:t>
      </w:r>
      <w:r w:rsidRPr="00E852EE">
        <w:rPr>
          <w:rFonts w:ascii="Arial Narrow" w:hAnsi="Arial Narrow"/>
        </w:rPr>
        <w:t>р</w:t>
      </w:r>
      <w:r w:rsidRPr="00E852EE">
        <w:rPr>
          <w:rFonts w:ascii="Arial Narrow" w:hAnsi="Arial Narrow"/>
        </w:rPr>
        <w:t>хеологического наследия.</w:t>
      </w:r>
    </w:p>
    <w:p w:rsidR="00A46598" w:rsidRPr="00E852EE" w:rsidRDefault="00A46598" w:rsidP="00FE457C">
      <w:pPr>
        <w:ind w:left="709" w:firstLine="567"/>
        <w:jc w:val="both"/>
        <w:rPr>
          <w:rFonts w:ascii="Arial Narrow" w:hAnsi="Arial Narrow"/>
        </w:rPr>
      </w:pPr>
      <w:r w:rsidRPr="00E852EE">
        <w:rPr>
          <w:rFonts w:ascii="Arial Narrow" w:hAnsi="Arial Narrow"/>
          <w:szCs w:val="24"/>
        </w:rPr>
        <w:t>Непосредственно в зоне</w:t>
      </w:r>
      <w:r w:rsidRPr="00E852EE">
        <w:rPr>
          <w:rFonts w:ascii="Arial Narrow" w:hAnsi="Arial Narrow"/>
        </w:rPr>
        <w:t xml:space="preserve"> планируемого размещения линейного объекта объектов археолог</w:t>
      </w:r>
      <w:r w:rsidRPr="00E852EE">
        <w:rPr>
          <w:rFonts w:ascii="Arial Narrow" w:hAnsi="Arial Narrow"/>
        </w:rPr>
        <w:t>и</w:t>
      </w:r>
      <w:r w:rsidRPr="00E852EE">
        <w:rPr>
          <w:rFonts w:ascii="Arial Narrow" w:hAnsi="Arial Narrow"/>
        </w:rPr>
        <w:t>ческого наследия не выявлено, объектов культурного наследия федерального, регионального, м</w:t>
      </w:r>
      <w:r w:rsidRPr="00E852EE">
        <w:rPr>
          <w:rFonts w:ascii="Arial Narrow" w:hAnsi="Arial Narrow"/>
        </w:rPr>
        <w:t>е</w:t>
      </w:r>
      <w:r w:rsidRPr="00E852EE">
        <w:rPr>
          <w:rFonts w:ascii="Arial Narrow" w:hAnsi="Arial Narrow"/>
        </w:rPr>
        <w:t xml:space="preserve">стного значения не представлено. </w:t>
      </w:r>
    </w:p>
    <w:p w:rsidR="00A46598" w:rsidRPr="00A46598" w:rsidRDefault="00A46598" w:rsidP="00FE457C">
      <w:pPr>
        <w:ind w:left="709" w:firstLine="567"/>
        <w:jc w:val="both"/>
      </w:pPr>
      <w:r w:rsidRPr="00E852EE">
        <w:rPr>
          <w:rFonts w:ascii="Arial Narrow" w:hAnsi="Arial Narrow"/>
        </w:rPr>
        <w:t>Необходимость осуществления мероприятий по сохранению объектов культурного наследия от возможного негативного воздействия в связи с размещением объекта отсутствует.</w:t>
      </w:r>
    </w:p>
    <w:p w:rsidR="00780595" w:rsidRDefault="00780595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162298" w:rsidRDefault="00162298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526842" w:rsidRDefault="00526842" w:rsidP="00526842">
      <w:pPr>
        <w:pStyle w:val="af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7. </w:t>
      </w:r>
      <w:r w:rsidRPr="00526842">
        <w:rPr>
          <w:rFonts w:ascii="Arial Narrow" w:hAnsi="Arial Narrow"/>
          <w:b/>
          <w:bCs/>
        </w:rPr>
        <w:t xml:space="preserve">Информация о необходимости осуществления мероприятий </w:t>
      </w:r>
    </w:p>
    <w:p w:rsidR="00526842" w:rsidRPr="00FD5670" w:rsidRDefault="00526842" w:rsidP="00526842">
      <w:pPr>
        <w:pStyle w:val="af4"/>
        <w:jc w:val="center"/>
        <w:rPr>
          <w:rFonts w:ascii="Arial Narrow" w:hAnsi="Arial Narrow"/>
          <w:b/>
          <w:bCs/>
        </w:rPr>
      </w:pPr>
      <w:r w:rsidRPr="00526842">
        <w:rPr>
          <w:rFonts w:ascii="Arial Narrow" w:hAnsi="Arial Narrow"/>
          <w:b/>
          <w:bCs/>
        </w:rPr>
        <w:t>по охране окружающей среды</w:t>
      </w:r>
    </w:p>
    <w:p w:rsidR="00526842" w:rsidRPr="004A53ED" w:rsidRDefault="00526842" w:rsidP="00526842">
      <w:pPr>
        <w:pStyle w:val="a8"/>
        <w:spacing w:line="276" w:lineRule="auto"/>
        <w:ind w:left="567"/>
        <w:jc w:val="center"/>
        <w:rPr>
          <w:rFonts w:ascii="Arial Narrow" w:hAnsi="Arial Narrow"/>
          <w:b/>
          <w:bCs/>
        </w:rPr>
      </w:pPr>
    </w:p>
    <w:p w:rsidR="00162298" w:rsidRDefault="006503BB" w:rsidP="00FD6214">
      <w:pPr>
        <w:ind w:left="709" w:firstLine="567"/>
        <w:jc w:val="both"/>
        <w:rPr>
          <w:rFonts w:ascii="Arial Narrow" w:hAnsi="Arial Narrow"/>
          <w:szCs w:val="24"/>
        </w:rPr>
      </w:pPr>
      <w:r w:rsidRPr="006503BB">
        <w:rPr>
          <w:rFonts w:ascii="Arial Narrow" w:hAnsi="Arial Narrow"/>
          <w:szCs w:val="24"/>
        </w:rPr>
        <w:t>В период эксплуатации</w:t>
      </w:r>
      <w:r>
        <w:rPr>
          <w:rFonts w:ascii="Arial Narrow" w:hAnsi="Arial Narrow"/>
          <w:szCs w:val="24"/>
        </w:rPr>
        <w:t xml:space="preserve"> линейного объекта</w:t>
      </w:r>
      <w:r w:rsidRPr="006503BB">
        <w:rPr>
          <w:rFonts w:ascii="Arial Narrow" w:hAnsi="Arial Narrow"/>
          <w:szCs w:val="24"/>
        </w:rPr>
        <w:t xml:space="preserve"> источниками загрязнения</w:t>
      </w:r>
      <w:r>
        <w:rPr>
          <w:rFonts w:ascii="Arial Narrow" w:hAnsi="Arial Narrow"/>
          <w:szCs w:val="24"/>
        </w:rPr>
        <w:t xml:space="preserve"> атмосферного воздуха</w:t>
      </w:r>
      <w:r w:rsidRPr="006503BB">
        <w:rPr>
          <w:rFonts w:ascii="Arial Narrow" w:hAnsi="Arial Narrow"/>
          <w:szCs w:val="24"/>
        </w:rPr>
        <w:t xml:space="preserve"> является автотранспорт</w:t>
      </w:r>
      <w:r>
        <w:rPr>
          <w:rFonts w:ascii="Arial Narrow" w:hAnsi="Arial Narrow"/>
          <w:szCs w:val="24"/>
        </w:rPr>
        <w:t>. Обобщенные з</w:t>
      </w:r>
      <w:r w:rsidRPr="006503BB">
        <w:rPr>
          <w:rFonts w:ascii="Arial Narrow" w:hAnsi="Arial Narrow"/>
          <w:szCs w:val="24"/>
        </w:rPr>
        <w:t>начения приземных концентраций загрязняющих веществ в атмосфере в контрольных точках нормируются ниже уровня санитарных норм</w:t>
      </w:r>
      <w:r>
        <w:rPr>
          <w:rFonts w:ascii="Arial Narrow" w:hAnsi="Arial Narrow"/>
          <w:szCs w:val="24"/>
        </w:rPr>
        <w:t xml:space="preserve">, что </w:t>
      </w:r>
      <w:r w:rsidRPr="006503BB">
        <w:rPr>
          <w:rFonts w:ascii="Arial Narrow" w:hAnsi="Arial Narrow"/>
          <w:szCs w:val="24"/>
        </w:rPr>
        <w:t>свидетельс</w:t>
      </w:r>
      <w:r w:rsidRPr="006503BB">
        <w:rPr>
          <w:rFonts w:ascii="Arial Narrow" w:hAnsi="Arial Narrow"/>
          <w:szCs w:val="24"/>
        </w:rPr>
        <w:t>т</w:t>
      </w:r>
      <w:r w:rsidRPr="006503BB">
        <w:rPr>
          <w:rFonts w:ascii="Arial Narrow" w:hAnsi="Arial Narrow"/>
          <w:szCs w:val="24"/>
        </w:rPr>
        <w:t>ву</w:t>
      </w:r>
      <w:r>
        <w:rPr>
          <w:rFonts w:ascii="Arial Narrow" w:hAnsi="Arial Narrow"/>
          <w:szCs w:val="24"/>
        </w:rPr>
        <w:t>е</w:t>
      </w:r>
      <w:r w:rsidRPr="006503BB">
        <w:rPr>
          <w:rFonts w:ascii="Arial Narrow" w:hAnsi="Arial Narrow"/>
          <w:szCs w:val="24"/>
        </w:rPr>
        <w:t>т о соответствии проектируемого объекта санитарно-эпидемиологическим нормативам и пр</w:t>
      </w:r>
      <w:r w:rsidRPr="006503BB">
        <w:rPr>
          <w:rFonts w:ascii="Arial Narrow" w:hAnsi="Arial Narrow"/>
          <w:szCs w:val="24"/>
        </w:rPr>
        <w:t>а</w:t>
      </w:r>
      <w:r w:rsidRPr="006503BB">
        <w:rPr>
          <w:rFonts w:ascii="Arial Narrow" w:hAnsi="Arial Narrow"/>
          <w:szCs w:val="24"/>
        </w:rPr>
        <w:t xml:space="preserve">вилам. </w:t>
      </w:r>
      <w:r>
        <w:rPr>
          <w:rFonts w:ascii="Arial Narrow" w:hAnsi="Arial Narrow"/>
          <w:szCs w:val="24"/>
        </w:rPr>
        <w:t>Необходимость мероприятий по охране атмосферного воздуха в период эксплуатации об</w:t>
      </w:r>
      <w:r>
        <w:rPr>
          <w:rFonts w:ascii="Arial Narrow" w:hAnsi="Arial Narrow"/>
          <w:szCs w:val="24"/>
        </w:rPr>
        <w:t>ъ</w:t>
      </w:r>
      <w:r>
        <w:rPr>
          <w:rFonts w:ascii="Arial Narrow" w:hAnsi="Arial Narrow"/>
          <w:szCs w:val="24"/>
        </w:rPr>
        <w:t>екта отсутствует.</w:t>
      </w:r>
    </w:p>
    <w:p w:rsidR="00162298" w:rsidRDefault="00162298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ED1444" w:rsidRPr="00ED1444" w:rsidRDefault="00ED1444" w:rsidP="00ED1444">
      <w:pPr>
        <w:ind w:left="709" w:firstLine="567"/>
        <w:jc w:val="both"/>
        <w:rPr>
          <w:rFonts w:ascii="Arial Narrow" w:hAnsi="Arial Narrow"/>
          <w:szCs w:val="24"/>
        </w:rPr>
      </w:pPr>
      <w:r w:rsidRPr="00ED1444">
        <w:rPr>
          <w:rFonts w:ascii="Arial Narrow" w:hAnsi="Arial Narrow"/>
          <w:szCs w:val="24"/>
        </w:rPr>
        <w:t xml:space="preserve">С целью исключения негативного воздействия на окружающую среду поверхностных вод </w:t>
      </w:r>
      <w:r>
        <w:rPr>
          <w:rFonts w:ascii="Arial Narrow" w:hAnsi="Arial Narrow"/>
          <w:szCs w:val="24"/>
        </w:rPr>
        <w:t xml:space="preserve">в </w:t>
      </w:r>
      <w:r w:rsidRPr="00ED1444">
        <w:rPr>
          <w:rFonts w:ascii="Arial Narrow" w:hAnsi="Arial Narrow"/>
          <w:szCs w:val="24"/>
        </w:rPr>
        <w:t>проект</w:t>
      </w:r>
      <w:r>
        <w:rPr>
          <w:rFonts w:ascii="Arial Narrow" w:hAnsi="Arial Narrow"/>
          <w:szCs w:val="24"/>
        </w:rPr>
        <w:t>ной документации по реконструкции линейного объекта, необходимо предусмотреть</w:t>
      </w:r>
      <w:r w:rsidRPr="00ED1444">
        <w:rPr>
          <w:rFonts w:ascii="Arial Narrow" w:hAnsi="Arial Narrow"/>
          <w:szCs w:val="24"/>
        </w:rPr>
        <w:t>:</w:t>
      </w:r>
    </w:p>
    <w:p w:rsidR="00ED1444" w:rsidRPr="00ED1444" w:rsidRDefault="00ED1444" w:rsidP="00ED1444">
      <w:pPr>
        <w:ind w:left="709" w:firstLine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</w:t>
      </w:r>
      <w:r w:rsidRPr="00ED1444">
        <w:rPr>
          <w:rFonts w:ascii="Arial Narrow" w:hAnsi="Arial Narrow"/>
          <w:szCs w:val="24"/>
        </w:rPr>
        <w:t xml:space="preserve"> устройство у начала и конца моста бассейнов-испарителей, в которые стекают и аккумул</w:t>
      </w:r>
      <w:r w:rsidRPr="00ED1444">
        <w:rPr>
          <w:rFonts w:ascii="Arial Narrow" w:hAnsi="Arial Narrow"/>
          <w:szCs w:val="24"/>
        </w:rPr>
        <w:t>и</w:t>
      </w:r>
      <w:r w:rsidRPr="00ED1444">
        <w:rPr>
          <w:rFonts w:ascii="Arial Narrow" w:hAnsi="Arial Narrow"/>
          <w:szCs w:val="24"/>
        </w:rPr>
        <w:t xml:space="preserve">руются поверхностные воды, не попадая в русло реки Аксай Курмоярский; </w:t>
      </w:r>
    </w:p>
    <w:p w:rsidR="00ED1444" w:rsidRPr="00ED1444" w:rsidRDefault="00ED1444" w:rsidP="00ED1444">
      <w:pPr>
        <w:ind w:left="709" w:firstLine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r w:rsidRPr="00ED1444">
        <w:rPr>
          <w:rFonts w:ascii="Arial Narrow" w:hAnsi="Arial Narrow"/>
          <w:szCs w:val="24"/>
        </w:rPr>
        <w:t>предотвращение попадания загрязняющих веществ непосредственно в водные объекты;</w:t>
      </w:r>
    </w:p>
    <w:p w:rsidR="00ED1444" w:rsidRPr="00ED1444" w:rsidRDefault="00ED1444" w:rsidP="00ED1444">
      <w:pPr>
        <w:ind w:left="709" w:firstLine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</w:t>
      </w:r>
      <w:r w:rsidRPr="00ED1444">
        <w:rPr>
          <w:rFonts w:ascii="Arial Narrow" w:hAnsi="Arial Narrow"/>
          <w:szCs w:val="24"/>
        </w:rPr>
        <w:t xml:space="preserve"> содержание в исправном состоянии очистных, гидротехнических и других водохозяйстве</w:t>
      </w:r>
      <w:r w:rsidRPr="00ED1444">
        <w:rPr>
          <w:rFonts w:ascii="Arial Narrow" w:hAnsi="Arial Narrow"/>
          <w:szCs w:val="24"/>
        </w:rPr>
        <w:t>н</w:t>
      </w:r>
      <w:r w:rsidRPr="00ED1444">
        <w:rPr>
          <w:rFonts w:ascii="Arial Narrow" w:hAnsi="Arial Narrow"/>
          <w:szCs w:val="24"/>
        </w:rPr>
        <w:t>ных сооружений, и технических устройств;</w:t>
      </w:r>
    </w:p>
    <w:p w:rsidR="003C01BC" w:rsidRDefault="00ED1444" w:rsidP="00ED1444">
      <w:pPr>
        <w:ind w:left="709" w:firstLine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</w:t>
      </w:r>
      <w:r w:rsidRPr="00ED1444">
        <w:rPr>
          <w:rFonts w:ascii="Arial Narrow" w:hAnsi="Arial Narrow"/>
          <w:szCs w:val="24"/>
        </w:rPr>
        <w:tab/>
        <w:t>своевременный вывоз осадка, образующегося в бассейнах-испарителях.</w:t>
      </w:r>
    </w:p>
    <w:p w:rsidR="00ED1444" w:rsidRDefault="00ED1444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3C01BC" w:rsidRDefault="00ED1444" w:rsidP="00FD6214">
      <w:pPr>
        <w:ind w:left="709" w:firstLine="567"/>
        <w:jc w:val="both"/>
        <w:rPr>
          <w:rFonts w:ascii="Arial Narrow" w:hAnsi="Arial Narrow"/>
          <w:szCs w:val="24"/>
        </w:rPr>
      </w:pPr>
      <w:r w:rsidRPr="00ED1444">
        <w:rPr>
          <w:rFonts w:ascii="Arial Narrow" w:hAnsi="Arial Narrow"/>
          <w:szCs w:val="24"/>
        </w:rPr>
        <w:t xml:space="preserve">Поверхностный водоотвод </w:t>
      </w:r>
      <w:r>
        <w:rPr>
          <w:rFonts w:ascii="Arial Narrow" w:hAnsi="Arial Narrow"/>
          <w:szCs w:val="24"/>
        </w:rPr>
        <w:t>необходимо предусматривать</w:t>
      </w:r>
      <w:r w:rsidRPr="00ED1444">
        <w:rPr>
          <w:rFonts w:ascii="Arial Narrow" w:hAnsi="Arial Narrow"/>
          <w:szCs w:val="24"/>
        </w:rPr>
        <w:t xml:space="preserve"> за счет двухскатного поперечного уклона мостового полотна через водоотводные трубки под мост, далее по водоотводящим мета</w:t>
      </w:r>
      <w:r w:rsidRPr="00ED1444">
        <w:rPr>
          <w:rFonts w:ascii="Arial Narrow" w:hAnsi="Arial Narrow"/>
          <w:szCs w:val="24"/>
        </w:rPr>
        <w:t>л</w:t>
      </w:r>
      <w:r w:rsidRPr="00ED1444">
        <w:rPr>
          <w:rFonts w:ascii="Arial Narrow" w:hAnsi="Arial Narrow"/>
          <w:szCs w:val="24"/>
        </w:rPr>
        <w:t xml:space="preserve">лическим желобам из </w:t>
      </w:r>
      <w:r>
        <w:rPr>
          <w:rFonts w:ascii="Arial Narrow" w:hAnsi="Arial Narrow"/>
          <w:szCs w:val="24"/>
        </w:rPr>
        <w:t>полутруб в бассейны-испарители.</w:t>
      </w:r>
    </w:p>
    <w:p w:rsidR="00ED1444" w:rsidRDefault="00ED1444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ED1444" w:rsidRPr="00ED1444" w:rsidRDefault="00ED1444" w:rsidP="00ED1444">
      <w:pPr>
        <w:ind w:left="709" w:firstLine="567"/>
        <w:jc w:val="both"/>
        <w:rPr>
          <w:rFonts w:ascii="Arial Narrow" w:hAnsi="Arial Narrow"/>
          <w:szCs w:val="24"/>
        </w:rPr>
      </w:pPr>
      <w:r w:rsidRPr="00ED1444">
        <w:rPr>
          <w:rFonts w:ascii="Arial Narrow" w:hAnsi="Arial Narrow"/>
          <w:szCs w:val="24"/>
        </w:rPr>
        <w:t>Рекомендуемые условия производства строительных работ по проектной документации, и</w:t>
      </w:r>
      <w:r w:rsidRPr="00ED1444">
        <w:rPr>
          <w:rFonts w:ascii="Arial Narrow" w:hAnsi="Arial Narrow"/>
          <w:szCs w:val="24"/>
        </w:rPr>
        <w:t>с</w:t>
      </w:r>
      <w:r w:rsidRPr="00ED1444">
        <w:rPr>
          <w:rFonts w:ascii="Arial Narrow" w:hAnsi="Arial Narrow"/>
          <w:szCs w:val="24"/>
        </w:rPr>
        <w:t xml:space="preserve">ключающие какие – либо другие факторы негативного воздействия на водные биоресурсы и среду их обитания: </w:t>
      </w:r>
    </w:p>
    <w:p w:rsidR="00ED1444" w:rsidRPr="00ED1444" w:rsidRDefault="00ED1444" w:rsidP="00ED1444">
      <w:pPr>
        <w:ind w:left="709" w:firstLine="567"/>
        <w:jc w:val="both"/>
        <w:rPr>
          <w:rFonts w:ascii="Arial Narrow" w:hAnsi="Arial Narrow"/>
          <w:szCs w:val="24"/>
        </w:rPr>
      </w:pPr>
      <w:r w:rsidRPr="00ED1444">
        <w:rPr>
          <w:rFonts w:ascii="Arial Narrow" w:hAnsi="Arial Narrow"/>
          <w:szCs w:val="24"/>
        </w:rPr>
        <w:t xml:space="preserve">- работы должны производится в соответствии с проектными решениями в полосе отвода; </w:t>
      </w:r>
    </w:p>
    <w:p w:rsidR="0088109B" w:rsidRDefault="0088109B" w:rsidP="00ED1444">
      <w:pPr>
        <w:ind w:left="709" w:firstLine="567"/>
        <w:jc w:val="both"/>
        <w:rPr>
          <w:rFonts w:ascii="Arial Narrow" w:hAnsi="Arial Narrow"/>
          <w:szCs w:val="24"/>
        </w:rPr>
      </w:pPr>
    </w:p>
    <w:p w:rsidR="0088109B" w:rsidRDefault="0088109B" w:rsidP="00ED1444">
      <w:pPr>
        <w:ind w:left="709" w:firstLine="567"/>
        <w:jc w:val="both"/>
        <w:rPr>
          <w:rFonts w:ascii="Arial Narrow" w:hAnsi="Arial Narrow"/>
          <w:szCs w:val="24"/>
        </w:rPr>
      </w:pPr>
      <w:r w:rsidRPr="0088109B">
        <w:rPr>
          <w:rFonts w:ascii="Arial Narrow" w:hAnsi="Arial Narrow"/>
          <w:szCs w:val="24"/>
        </w:rPr>
        <w:t>При эксплуатации объекта источниками шума являются автотранспортные средства. Макс</w:t>
      </w:r>
      <w:r w:rsidRPr="0088109B">
        <w:rPr>
          <w:rFonts w:ascii="Arial Narrow" w:hAnsi="Arial Narrow"/>
          <w:szCs w:val="24"/>
        </w:rPr>
        <w:t>и</w:t>
      </w:r>
      <w:r w:rsidRPr="0088109B">
        <w:rPr>
          <w:rFonts w:ascii="Arial Narrow" w:hAnsi="Arial Narrow"/>
          <w:szCs w:val="24"/>
        </w:rPr>
        <w:t xml:space="preserve">мальная интенсивность движения 1732 </w:t>
      </w:r>
      <w:proofErr w:type="spellStart"/>
      <w:r w:rsidRPr="0088109B">
        <w:rPr>
          <w:rFonts w:ascii="Arial Narrow" w:hAnsi="Arial Narrow"/>
          <w:szCs w:val="24"/>
        </w:rPr>
        <w:t>прив</w:t>
      </w:r>
      <w:proofErr w:type="spellEnd"/>
      <w:r w:rsidRPr="0088109B">
        <w:rPr>
          <w:rFonts w:ascii="Arial Narrow" w:hAnsi="Arial Narrow"/>
          <w:szCs w:val="24"/>
        </w:rPr>
        <w:t xml:space="preserve">. </w:t>
      </w:r>
      <w:proofErr w:type="spellStart"/>
      <w:r w:rsidRPr="0088109B">
        <w:rPr>
          <w:rFonts w:ascii="Arial Narrow" w:hAnsi="Arial Narrow"/>
          <w:szCs w:val="24"/>
        </w:rPr>
        <w:t>авт</w:t>
      </w:r>
      <w:proofErr w:type="spellEnd"/>
      <w:r w:rsidRPr="0088109B">
        <w:rPr>
          <w:rFonts w:ascii="Arial Narrow" w:hAnsi="Arial Narrow"/>
          <w:szCs w:val="24"/>
        </w:rPr>
        <w:t>/ч на полосу.</w:t>
      </w:r>
    </w:p>
    <w:p w:rsidR="0088109B" w:rsidRPr="0088109B" w:rsidRDefault="0088109B" w:rsidP="0088109B">
      <w:pPr>
        <w:ind w:left="709" w:firstLine="567"/>
        <w:jc w:val="both"/>
        <w:rPr>
          <w:rFonts w:ascii="Arial Narrow" w:hAnsi="Arial Narrow"/>
          <w:szCs w:val="24"/>
        </w:rPr>
      </w:pPr>
      <w:r w:rsidRPr="0088109B">
        <w:rPr>
          <w:rFonts w:ascii="Arial Narrow" w:hAnsi="Arial Narrow"/>
          <w:szCs w:val="24"/>
        </w:rPr>
        <w:t>Согласно СН 2.2.4/2.1.8.562-96 «Шум на рабочих местах, в помещениях жилых, обществе</w:t>
      </w:r>
      <w:r w:rsidRPr="0088109B">
        <w:rPr>
          <w:rFonts w:ascii="Arial Narrow" w:hAnsi="Arial Narrow"/>
          <w:szCs w:val="24"/>
        </w:rPr>
        <w:t>н</w:t>
      </w:r>
      <w:r w:rsidRPr="0088109B">
        <w:rPr>
          <w:rFonts w:ascii="Arial Narrow" w:hAnsi="Arial Narrow"/>
          <w:szCs w:val="24"/>
        </w:rPr>
        <w:t>ных зданий и на территории жилой застройки» табл.3 п.4, максимальный уровень звука для терр</w:t>
      </w:r>
      <w:r w:rsidRPr="0088109B">
        <w:rPr>
          <w:rFonts w:ascii="Arial Narrow" w:hAnsi="Arial Narrow"/>
          <w:szCs w:val="24"/>
        </w:rPr>
        <w:t>и</w:t>
      </w:r>
      <w:r w:rsidRPr="0088109B">
        <w:rPr>
          <w:rFonts w:ascii="Arial Narrow" w:hAnsi="Arial Narrow"/>
          <w:szCs w:val="24"/>
        </w:rPr>
        <w:t xml:space="preserve">тории жилой застройки составляет: в дневное время суток – 55 </w:t>
      </w:r>
      <w:proofErr w:type="spellStart"/>
      <w:r w:rsidRPr="0088109B">
        <w:rPr>
          <w:rFonts w:ascii="Arial Narrow" w:hAnsi="Arial Narrow"/>
          <w:szCs w:val="24"/>
        </w:rPr>
        <w:t>дБА</w:t>
      </w:r>
      <w:proofErr w:type="spellEnd"/>
      <w:r w:rsidRPr="0088109B">
        <w:rPr>
          <w:rFonts w:ascii="Arial Narrow" w:hAnsi="Arial Narrow"/>
          <w:szCs w:val="24"/>
        </w:rPr>
        <w:t xml:space="preserve">, в ночное время суток – 45 </w:t>
      </w:r>
      <w:proofErr w:type="spellStart"/>
      <w:r w:rsidRPr="0088109B">
        <w:rPr>
          <w:rFonts w:ascii="Arial Narrow" w:hAnsi="Arial Narrow"/>
          <w:szCs w:val="24"/>
        </w:rPr>
        <w:t>дБа</w:t>
      </w:r>
      <w:proofErr w:type="spellEnd"/>
      <w:r w:rsidRPr="0088109B">
        <w:rPr>
          <w:rFonts w:ascii="Arial Narrow" w:hAnsi="Arial Narrow"/>
          <w:szCs w:val="24"/>
        </w:rPr>
        <w:t>. Согласно Примечания 5 табл. 1, допустимые уровни шума от транспортных средств разреш</w:t>
      </w:r>
      <w:r w:rsidRPr="0088109B">
        <w:rPr>
          <w:rFonts w:ascii="Arial Narrow" w:hAnsi="Arial Narrow"/>
          <w:szCs w:val="24"/>
        </w:rPr>
        <w:t>а</w:t>
      </w:r>
      <w:r w:rsidRPr="0088109B">
        <w:rPr>
          <w:rFonts w:ascii="Arial Narrow" w:hAnsi="Arial Narrow"/>
          <w:szCs w:val="24"/>
        </w:rPr>
        <w:t xml:space="preserve">ется принимать на 5 </w:t>
      </w:r>
      <w:proofErr w:type="spellStart"/>
      <w:r w:rsidRPr="0088109B">
        <w:rPr>
          <w:rFonts w:ascii="Arial Narrow" w:hAnsi="Arial Narrow"/>
          <w:szCs w:val="24"/>
        </w:rPr>
        <w:t>дБА</w:t>
      </w:r>
      <w:proofErr w:type="spellEnd"/>
      <w:r w:rsidRPr="0088109B">
        <w:rPr>
          <w:rFonts w:ascii="Arial Narrow" w:hAnsi="Arial Narrow"/>
          <w:szCs w:val="24"/>
        </w:rPr>
        <w:t xml:space="preserve"> выше. Таким образом, максимальный уровень звука составляет: в дне</w:t>
      </w:r>
      <w:r w:rsidRPr="0088109B">
        <w:rPr>
          <w:rFonts w:ascii="Arial Narrow" w:hAnsi="Arial Narrow"/>
          <w:szCs w:val="24"/>
        </w:rPr>
        <w:t>в</w:t>
      </w:r>
      <w:r w:rsidRPr="0088109B">
        <w:rPr>
          <w:rFonts w:ascii="Arial Narrow" w:hAnsi="Arial Narrow"/>
          <w:szCs w:val="24"/>
        </w:rPr>
        <w:t xml:space="preserve">ное время суток – 60 </w:t>
      </w:r>
      <w:proofErr w:type="spellStart"/>
      <w:r w:rsidRPr="0088109B">
        <w:rPr>
          <w:rFonts w:ascii="Arial Narrow" w:hAnsi="Arial Narrow"/>
          <w:szCs w:val="24"/>
        </w:rPr>
        <w:t>дБА</w:t>
      </w:r>
      <w:proofErr w:type="spellEnd"/>
      <w:r w:rsidRPr="0088109B">
        <w:rPr>
          <w:rFonts w:ascii="Arial Narrow" w:hAnsi="Arial Narrow"/>
          <w:szCs w:val="24"/>
        </w:rPr>
        <w:t xml:space="preserve">, в ночное время суток – 50 </w:t>
      </w:r>
      <w:proofErr w:type="spellStart"/>
      <w:r w:rsidRPr="0088109B">
        <w:rPr>
          <w:rFonts w:ascii="Arial Narrow" w:hAnsi="Arial Narrow"/>
          <w:szCs w:val="24"/>
        </w:rPr>
        <w:t>дБа</w:t>
      </w:r>
      <w:proofErr w:type="spellEnd"/>
      <w:r w:rsidRPr="0088109B">
        <w:rPr>
          <w:rFonts w:ascii="Arial Narrow" w:hAnsi="Arial Narrow"/>
          <w:szCs w:val="24"/>
        </w:rPr>
        <w:t>.</w:t>
      </w:r>
    </w:p>
    <w:p w:rsidR="0088109B" w:rsidRPr="0088109B" w:rsidRDefault="0088109B" w:rsidP="0088109B">
      <w:pPr>
        <w:ind w:left="709" w:firstLine="567"/>
        <w:jc w:val="both"/>
        <w:rPr>
          <w:rFonts w:ascii="Arial Narrow" w:hAnsi="Arial Narrow"/>
          <w:szCs w:val="24"/>
        </w:rPr>
      </w:pPr>
      <w:r w:rsidRPr="0088109B">
        <w:rPr>
          <w:rFonts w:ascii="Arial Narrow" w:hAnsi="Arial Narrow"/>
          <w:szCs w:val="24"/>
        </w:rPr>
        <w:t>Максимальный уровень шума на границе жилой застройки без учета препятствий не прев</w:t>
      </w:r>
      <w:r w:rsidRPr="0088109B">
        <w:rPr>
          <w:rFonts w:ascii="Arial Narrow" w:hAnsi="Arial Narrow"/>
          <w:szCs w:val="24"/>
        </w:rPr>
        <w:t>ы</w:t>
      </w:r>
      <w:r w:rsidRPr="0088109B">
        <w:rPr>
          <w:rFonts w:ascii="Arial Narrow" w:hAnsi="Arial Narrow"/>
          <w:szCs w:val="24"/>
        </w:rPr>
        <w:t xml:space="preserve">шает 46,3 </w:t>
      </w:r>
      <w:proofErr w:type="spellStart"/>
      <w:r w:rsidRPr="0088109B">
        <w:rPr>
          <w:rFonts w:ascii="Arial Narrow" w:hAnsi="Arial Narrow"/>
          <w:szCs w:val="24"/>
        </w:rPr>
        <w:t>дБа</w:t>
      </w:r>
      <w:proofErr w:type="spellEnd"/>
      <w:r w:rsidRPr="0088109B">
        <w:rPr>
          <w:rFonts w:ascii="Arial Narrow" w:hAnsi="Arial Narrow"/>
          <w:szCs w:val="24"/>
        </w:rPr>
        <w:t xml:space="preserve"> для дневного времени суток и не превышает 43,6 </w:t>
      </w:r>
      <w:proofErr w:type="spellStart"/>
      <w:r w:rsidRPr="0088109B">
        <w:rPr>
          <w:rFonts w:ascii="Arial Narrow" w:hAnsi="Arial Narrow"/>
          <w:szCs w:val="24"/>
        </w:rPr>
        <w:t>дБа</w:t>
      </w:r>
      <w:proofErr w:type="spellEnd"/>
      <w:r w:rsidRPr="0088109B">
        <w:rPr>
          <w:rFonts w:ascii="Arial Narrow" w:hAnsi="Arial Narrow"/>
          <w:szCs w:val="24"/>
        </w:rPr>
        <w:t xml:space="preserve"> ночного времени суток.</w:t>
      </w:r>
    </w:p>
    <w:p w:rsidR="0088109B" w:rsidRPr="0088109B" w:rsidRDefault="0088109B" w:rsidP="0088109B">
      <w:pPr>
        <w:ind w:left="709" w:firstLine="567"/>
        <w:jc w:val="both"/>
        <w:rPr>
          <w:rFonts w:ascii="Arial Narrow" w:hAnsi="Arial Narrow"/>
          <w:szCs w:val="24"/>
        </w:rPr>
      </w:pPr>
      <w:r w:rsidRPr="0088109B">
        <w:rPr>
          <w:rFonts w:ascii="Arial Narrow" w:hAnsi="Arial Narrow"/>
          <w:szCs w:val="24"/>
        </w:rPr>
        <w:lastRenderedPageBreak/>
        <w:t>Индивидуальные жилые постройки огорожены металлическими или железобетонными заб</w:t>
      </w:r>
      <w:r w:rsidRPr="0088109B">
        <w:rPr>
          <w:rFonts w:ascii="Arial Narrow" w:hAnsi="Arial Narrow"/>
          <w:szCs w:val="24"/>
        </w:rPr>
        <w:t>о</w:t>
      </w:r>
      <w:r w:rsidRPr="0088109B">
        <w:rPr>
          <w:rFonts w:ascii="Arial Narrow" w:hAnsi="Arial Narrow"/>
          <w:szCs w:val="24"/>
        </w:rPr>
        <w:t xml:space="preserve">рами что согласно, «Методическим рекомендациям по защите от шума территорий прилегающих к автомобильным дорогам», снижает уровень шума от 18 до 30 </w:t>
      </w:r>
      <w:proofErr w:type="spellStart"/>
      <w:r w:rsidRPr="0088109B">
        <w:rPr>
          <w:rFonts w:ascii="Arial Narrow" w:hAnsi="Arial Narrow"/>
          <w:szCs w:val="24"/>
        </w:rPr>
        <w:t>дБА</w:t>
      </w:r>
      <w:proofErr w:type="spellEnd"/>
      <w:r w:rsidRPr="0088109B">
        <w:rPr>
          <w:rFonts w:ascii="Arial Narrow" w:hAnsi="Arial Narrow"/>
          <w:szCs w:val="24"/>
        </w:rPr>
        <w:t xml:space="preserve">. </w:t>
      </w:r>
    </w:p>
    <w:p w:rsidR="0088109B" w:rsidRDefault="0088109B" w:rsidP="0088109B">
      <w:pPr>
        <w:ind w:left="709" w:firstLine="567"/>
        <w:jc w:val="both"/>
        <w:rPr>
          <w:rFonts w:ascii="Arial Narrow" w:hAnsi="Arial Narrow"/>
          <w:szCs w:val="24"/>
        </w:rPr>
      </w:pPr>
      <w:r w:rsidRPr="0088109B">
        <w:rPr>
          <w:rFonts w:ascii="Arial Narrow" w:hAnsi="Arial Narrow"/>
          <w:szCs w:val="24"/>
        </w:rPr>
        <w:t>Таким образом, уровень шума на границе жилой застройки не превысит нормативных знач</w:t>
      </w:r>
      <w:r w:rsidRPr="0088109B">
        <w:rPr>
          <w:rFonts w:ascii="Arial Narrow" w:hAnsi="Arial Narrow"/>
          <w:szCs w:val="24"/>
        </w:rPr>
        <w:t>е</w:t>
      </w:r>
      <w:r w:rsidRPr="0088109B">
        <w:rPr>
          <w:rFonts w:ascii="Arial Narrow" w:hAnsi="Arial Narrow"/>
          <w:szCs w:val="24"/>
        </w:rPr>
        <w:t>ний.</w:t>
      </w:r>
    </w:p>
    <w:p w:rsidR="003C01BC" w:rsidRDefault="003C01BC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EA05D2" w:rsidRDefault="00EA05D2" w:rsidP="00FD6214">
      <w:pPr>
        <w:ind w:left="709" w:firstLine="567"/>
        <w:jc w:val="both"/>
        <w:rPr>
          <w:rFonts w:ascii="Arial Narrow" w:hAnsi="Arial Narrow"/>
          <w:szCs w:val="24"/>
        </w:rPr>
      </w:pPr>
    </w:p>
    <w:p w:rsidR="0088109B" w:rsidRPr="00FD5670" w:rsidRDefault="0088109B" w:rsidP="0088109B">
      <w:pPr>
        <w:pStyle w:val="af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8. </w:t>
      </w:r>
      <w:r w:rsidRPr="0088109B">
        <w:rPr>
          <w:rFonts w:ascii="Arial Narrow" w:hAnsi="Arial Narrow"/>
          <w:b/>
          <w:bCs/>
        </w:rPr>
        <w:t>Информация о необходимости осуществления мероприятий по защите территорий от чрезвычайных ситуаций природного и техногенного характера</w:t>
      </w:r>
    </w:p>
    <w:p w:rsidR="0088109B" w:rsidRPr="004A53ED" w:rsidRDefault="0088109B" w:rsidP="0088109B">
      <w:pPr>
        <w:pStyle w:val="a8"/>
        <w:spacing w:line="276" w:lineRule="auto"/>
        <w:ind w:left="567"/>
        <w:jc w:val="center"/>
        <w:rPr>
          <w:rFonts w:ascii="Arial Narrow" w:hAnsi="Arial Narrow"/>
          <w:b/>
          <w:bCs/>
        </w:rPr>
      </w:pPr>
    </w:p>
    <w:p w:rsidR="00FD6214" w:rsidRDefault="00425F66" w:rsidP="0088109B">
      <w:pPr>
        <w:ind w:left="709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соответствии с письмом Главного управления МЧС России по Волгоградской области от </w:t>
      </w:r>
      <w:r w:rsidR="00EA05D2">
        <w:rPr>
          <w:rFonts w:ascii="Arial Narrow" w:hAnsi="Arial Narrow"/>
        </w:rPr>
        <w:t>14</w:t>
      </w:r>
      <w:r>
        <w:rPr>
          <w:rFonts w:ascii="Arial Narrow" w:hAnsi="Arial Narrow"/>
        </w:rPr>
        <w:t>.</w:t>
      </w:r>
      <w:r w:rsidR="00EA05D2">
        <w:rPr>
          <w:rFonts w:ascii="Arial Narrow" w:hAnsi="Arial Narrow"/>
        </w:rPr>
        <w:t>06</w:t>
      </w:r>
      <w:r>
        <w:rPr>
          <w:rFonts w:ascii="Arial Narrow" w:hAnsi="Arial Narrow"/>
        </w:rPr>
        <w:t xml:space="preserve">.2016 г. № </w:t>
      </w:r>
      <w:r w:rsidR="00EA05D2">
        <w:rPr>
          <w:rFonts w:ascii="Arial Narrow" w:hAnsi="Arial Narrow"/>
        </w:rPr>
        <w:t>4123</w:t>
      </w:r>
      <w:r>
        <w:rPr>
          <w:rFonts w:ascii="Arial Narrow" w:hAnsi="Arial Narrow"/>
        </w:rPr>
        <w:t xml:space="preserve">-3-2-1 </w:t>
      </w:r>
      <w:r w:rsidR="00EA05D2">
        <w:rPr>
          <w:rFonts w:ascii="Arial Narrow" w:hAnsi="Arial Narrow"/>
        </w:rPr>
        <w:t xml:space="preserve">перечень мероприятий по гражданской обороне, </w:t>
      </w:r>
      <w:r>
        <w:rPr>
          <w:rFonts w:ascii="Arial Narrow" w:hAnsi="Arial Narrow"/>
        </w:rPr>
        <w:t>разработка меропри</w:t>
      </w:r>
      <w:r>
        <w:rPr>
          <w:rFonts w:ascii="Arial Narrow" w:hAnsi="Arial Narrow"/>
        </w:rPr>
        <w:t>я</w:t>
      </w:r>
      <w:r>
        <w:rPr>
          <w:rFonts w:ascii="Arial Narrow" w:hAnsi="Arial Narrow"/>
        </w:rPr>
        <w:t>тий по защите территорий</w:t>
      </w:r>
      <w:r w:rsidRPr="00425F66">
        <w:t xml:space="preserve"> </w:t>
      </w:r>
      <w:r w:rsidRPr="00425F66">
        <w:rPr>
          <w:rFonts w:ascii="Arial Narrow" w:hAnsi="Arial Narrow"/>
        </w:rPr>
        <w:t>от чрезвычайных ситуаций природного и техногенного характера</w:t>
      </w:r>
      <w:r>
        <w:rPr>
          <w:rFonts w:ascii="Arial Narrow" w:hAnsi="Arial Narrow"/>
        </w:rPr>
        <w:t xml:space="preserve"> </w:t>
      </w:r>
      <w:r w:rsidR="00EA05D2">
        <w:rPr>
          <w:rFonts w:ascii="Arial Narrow" w:hAnsi="Arial Narrow"/>
        </w:rPr>
        <w:t>разр</w:t>
      </w:r>
      <w:r w:rsidR="00EA05D2">
        <w:rPr>
          <w:rFonts w:ascii="Arial Narrow" w:hAnsi="Arial Narrow"/>
        </w:rPr>
        <w:t>а</w:t>
      </w:r>
      <w:r w:rsidR="00EA05D2">
        <w:rPr>
          <w:rFonts w:ascii="Arial Narrow" w:hAnsi="Arial Narrow"/>
        </w:rPr>
        <w:t>батывается для объектов использования атомной энергии, особо опасных, технически сложных, уникальных объектов, объектов обороны и безопасности</w:t>
      </w:r>
      <w:r>
        <w:rPr>
          <w:rFonts w:ascii="Arial Narrow" w:hAnsi="Arial Narrow"/>
        </w:rPr>
        <w:t>.</w:t>
      </w:r>
      <w:r w:rsidR="00EA05D2">
        <w:rPr>
          <w:rFonts w:ascii="Arial Narrow" w:hAnsi="Arial Narrow"/>
        </w:rPr>
        <w:t xml:space="preserve"> Планируемый к реконструкции линейный объект к указанным объектам не отнесен, в связи с чем разработка мероприятий по защите терр</w:t>
      </w:r>
      <w:r w:rsidR="00EA05D2">
        <w:rPr>
          <w:rFonts w:ascii="Arial Narrow" w:hAnsi="Arial Narrow"/>
        </w:rPr>
        <w:t>и</w:t>
      </w:r>
      <w:r w:rsidR="00EA05D2">
        <w:rPr>
          <w:rFonts w:ascii="Arial Narrow" w:hAnsi="Arial Narrow"/>
        </w:rPr>
        <w:t>торий</w:t>
      </w:r>
      <w:r w:rsidR="00EA05D2" w:rsidRPr="00425F66">
        <w:t xml:space="preserve"> </w:t>
      </w:r>
      <w:r w:rsidR="00EA05D2" w:rsidRPr="00425F66">
        <w:rPr>
          <w:rFonts w:ascii="Arial Narrow" w:hAnsi="Arial Narrow"/>
        </w:rPr>
        <w:t>от чрезвычайных ситуаций природного и техногенного характера</w:t>
      </w:r>
      <w:r w:rsidR="00EA05D2">
        <w:rPr>
          <w:rFonts w:ascii="Arial Narrow" w:hAnsi="Arial Narrow"/>
        </w:rPr>
        <w:t xml:space="preserve"> не требуется.</w:t>
      </w:r>
    </w:p>
    <w:p w:rsidR="00EA05D2" w:rsidRDefault="00EA05D2" w:rsidP="0088109B">
      <w:pPr>
        <w:ind w:left="709" w:firstLine="567"/>
        <w:jc w:val="both"/>
        <w:rPr>
          <w:rFonts w:ascii="Arial Narrow" w:hAnsi="Arial Narrow"/>
          <w:szCs w:val="24"/>
        </w:rPr>
      </w:pPr>
    </w:p>
    <w:p w:rsidR="00617B51" w:rsidRDefault="00425F66" w:rsidP="00425F66">
      <w:pPr>
        <w:ind w:left="709" w:firstLine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Н</w:t>
      </w:r>
      <w:r w:rsidRPr="00425F66">
        <w:rPr>
          <w:rFonts w:ascii="Arial Narrow" w:hAnsi="Arial Narrow"/>
          <w:szCs w:val="24"/>
        </w:rPr>
        <w:t>еобходимост</w:t>
      </w:r>
      <w:r>
        <w:rPr>
          <w:rFonts w:ascii="Arial Narrow" w:hAnsi="Arial Narrow"/>
          <w:szCs w:val="24"/>
        </w:rPr>
        <w:t>ь</w:t>
      </w:r>
      <w:r w:rsidRPr="00425F66">
        <w:rPr>
          <w:rFonts w:ascii="Arial Narrow" w:hAnsi="Arial Narrow"/>
          <w:szCs w:val="24"/>
        </w:rPr>
        <w:t xml:space="preserve"> осуществления мероприятий по защите т</w:t>
      </w:r>
      <w:r>
        <w:rPr>
          <w:rFonts w:ascii="Arial Narrow" w:hAnsi="Arial Narrow"/>
          <w:szCs w:val="24"/>
        </w:rPr>
        <w:t>ерриторий от чрезвычайных ситу</w:t>
      </w:r>
      <w:r>
        <w:rPr>
          <w:rFonts w:ascii="Arial Narrow" w:hAnsi="Arial Narrow"/>
          <w:szCs w:val="24"/>
        </w:rPr>
        <w:t>а</w:t>
      </w:r>
      <w:r w:rsidRPr="00425F66">
        <w:rPr>
          <w:rFonts w:ascii="Arial Narrow" w:hAnsi="Arial Narrow"/>
          <w:szCs w:val="24"/>
        </w:rPr>
        <w:t>ций природного и техногенного характера</w:t>
      </w:r>
      <w:r>
        <w:rPr>
          <w:rFonts w:ascii="Arial Narrow" w:hAnsi="Arial Narrow"/>
          <w:szCs w:val="24"/>
        </w:rPr>
        <w:t xml:space="preserve"> отсутствует.</w:t>
      </w:r>
    </w:p>
    <w:p w:rsidR="00425F66" w:rsidRDefault="00425F66" w:rsidP="00425F66">
      <w:pPr>
        <w:ind w:left="709" w:firstLine="567"/>
        <w:jc w:val="both"/>
        <w:rPr>
          <w:rFonts w:ascii="Arial Narrow" w:hAnsi="Arial Narrow"/>
          <w:szCs w:val="24"/>
        </w:rPr>
      </w:pPr>
    </w:p>
    <w:p w:rsidR="00425F66" w:rsidRDefault="00425F66" w:rsidP="00425F66">
      <w:pPr>
        <w:ind w:left="709" w:firstLine="567"/>
        <w:jc w:val="both"/>
        <w:rPr>
          <w:rFonts w:ascii="Arial Narrow" w:hAnsi="Arial Narrow"/>
          <w:szCs w:val="24"/>
        </w:rPr>
      </w:pPr>
    </w:p>
    <w:sectPr w:rsidR="00425F66" w:rsidSect="00285B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23" w:right="708" w:bottom="1276" w:left="1276" w:header="510" w:footer="272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F1" w:rsidRDefault="001625F1">
      <w:r>
        <w:separator/>
      </w:r>
    </w:p>
  </w:endnote>
  <w:endnote w:type="continuationSeparator" w:id="0">
    <w:p w:rsidR="001625F1" w:rsidRDefault="0016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14" w:rsidRDefault="005D70AC" w:rsidP="002F1D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44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4414" w:rsidRDefault="007C4414" w:rsidP="00C23E9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14" w:rsidRPr="00230427" w:rsidRDefault="007C4414" w:rsidP="002F1DB2">
    <w:pPr>
      <w:pStyle w:val="a5"/>
      <w:framePr w:wrap="around" w:vAnchor="text" w:hAnchor="page" w:x="11170" w:y="45"/>
      <w:rPr>
        <w:rStyle w:val="a7"/>
        <w:rFonts w:ascii="Arial Narrow" w:hAnsi="Arial Narrow"/>
      </w:rPr>
    </w:pPr>
  </w:p>
  <w:p w:rsidR="007C4414" w:rsidRPr="00230427" w:rsidRDefault="007C4414" w:rsidP="00C23E96">
    <w:pPr>
      <w:pStyle w:val="a5"/>
      <w:framePr w:hSpace="180" w:wrap="around" w:vAnchor="text" w:hAnchor="page" w:x="433" w:y="-2292"/>
      <w:tabs>
        <w:tab w:val="clear" w:pos="4153"/>
        <w:tab w:val="clear" w:pos="8306"/>
      </w:tabs>
      <w:ind w:right="360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285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3.1pt;height:62.65pt" o:ole="">
          <v:imagedata r:id="rId1" o:title=""/>
        </v:shape>
        <o:OLEObject Type="Embed" ProgID="MSWordArt.2" ShapeID="_x0000_i1029" DrawAspect="Content" ObjectID="_1577095932" r:id="rId2">
          <o:FieldCodes>\s</o:FieldCodes>
        </o:OLEObject>
      </w:object>
    </w:r>
  </w:p>
  <w:p w:rsidR="007C4414" w:rsidRPr="00E96000" w:rsidRDefault="007C4414" w:rsidP="00230427">
    <w:pPr>
      <w:framePr w:w="4366" w:h="322" w:hSpace="180" w:wrap="around" w:vAnchor="page" w:hAnchor="page" w:x="6179" w:y="15860"/>
      <w:jc w:val="center"/>
      <w:rPr>
        <w:rFonts w:ascii="Arial Narrow" w:hAnsi="Arial Narrow"/>
        <w:b/>
        <w:sz w:val="28"/>
        <w:szCs w:val="28"/>
      </w:rPr>
    </w:pPr>
    <w:r w:rsidRPr="00595E56">
      <w:rPr>
        <w:rFonts w:ascii="Arial Narrow" w:hAnsi="Arial Narrow"/>
        <w:bCs/>
        <w:sz w:val="28"/>
        <w:szCs w:val="28"/>
      </w:rPr>
      <w:t>ППТ</w:t>
    </w:r>
    <w:proofErr w:type="gramStart"/>
    <w:r w:rsidRPr="00595E56">
      <w:rPr>
        <w:rFonts w:ascii="Arial Narrow" w:hAnsi="Arial Narrow"/>
        <w:bCs/>
        <w:sz w:val="28"/>
        <w:szCs w:val="28"/>
      </w:rPr>
      <w:t>.Р</w:t>
    </w:r>
    <w:proofErr w:type="gramEnd"/>
    <w:r w:rsidRPr="00595E56">
      <w:rPr>
        <w:rFonts w:ascii="Arial Narrow" w:hAnsi="Arial Narrow"/>
        <w:bCs/>
        <w:sz w:val="28"/>
        <w:szCs w:val="28"/>
      </w:rPr>
      <w:t>2_ОЧ.ПЗ</w:t>
    </w:r>
  </w:p>
  <w:p w:rsidR="007C4414" w:rsidRDefault="005D70AC" w:rsidP="00E96000">
    <w:pPr>
      <w:pStyle w:val="a5"/>
      <w:ind w:right="14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45" o:spid="_x0000_s4194" type="#_x0000_t202" style="position:absolute;left:0;text-align:left;margin-left:152.95pt;margin-top:8.25pt;width:22.5pt;height:13.1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" filled="f" stroked="f">
          <v:textbox inset="0,0,0,0">
            <w:txbxContent>
              <w:p w:rsidR="007C4414" w:rsidRPr="007B2C5B" w:rsidRDefault="007C4414" w:rsidP="007B2C5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Дата</w:t>
                </w:r>
              </w:p>
            </w:txbxContent>
          </v:textbox>
        </v:shape>
      </w:pict>
    </w:r>
    <w:r>
      <w:rPr>
        <w:noProof/>
      </w:rPr>
      <w:pict>
        <v:shape id="Text Box 1050" o:spid="_x0000_s4193" type="#_x0000_t202" style="position:absolute;left:0;text-align:left;margin-left:44.65pt;margin-top:7.95pt;width:30.3pt;height:13.1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" filled="f" stroked="f">
          <v:textbox inset="0,0,0,0">
            <w:txbxContent>
              <w:p w:rsidR="007C4414" w:rsidRDefault="007C441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line id="Line 1051" o:spid="_x0000_s4192" style="position:absolute;left:0;text-align:left;z-index:251697664;visibility:visible;mso-position-horizontal-relative:page;mso-position-vertical-relative:page" from="136.65pt,780.25pt" to="136.7pt,8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5LogIAAJ8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shape id="Text Box 1043" o:spid="_x0000_s4191" type="#_x0000_t202" style="position:absolute;left:0;text-align:left;margin-left:75.55pt;margin-top:8.55pt;width:61.5pt;height:13.1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ku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" filled="f" stroked="f">
          <v:textbox inset="0,0,0,0">
            <w:txbxContent>
              <w:p w:rsidR="007C4414" w:rsidRDefault="007C441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№ док</w:t>
                </w:r>
              </w:p>
            </w:txbxContent>
          </v:textbox>
        </v:shape>
      </w:pict>
    </w:r>
    <w:r>
      <w:rPr>
        <w:noProof/>
      </w:rPr>
      <w:pict>
        <v:shape id="Text Box 1046" o:spid="_x0000_s4190" type="#_x0000_t202" style="position:absolute;left:0;text-align:left;margin-left:484.75pt;margin-top:-19.65pt;width:27.6pt;height:15.8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C/swIAALM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" filled="f" stroked="f">
          <v:textbox inset="0,0,0,0">
            <w:txbxContent>
              <w:p w:rsidR="007C4414" w:rsidRPr="00230427" w:rsidRDefault="007C4414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230427">
                  <w:rPr>
                    <w:rFonts w:ascii="Arial Narrow" w:hAnsi="Arial Narrow"/>
                    <w:sz w:val="22"/>
                    <w:szCs w:val="22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shape id="Text Box 1044" o:spid="_x0000_s4189" type="#_x0000_t202" style="position:absolute;left:0;text-align:left;margin-left:109.15pt;margin-top:7.95pt;width:39.3pt;height:13.1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0DswIAALM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" filled="f" stroked="f">
          <v:textbox inset="0,0,0,0">
            <w:txbxContent>
              <w:p w:rsidR="007C4414" w:rsidRPr="007B2C5B" w:rsidRDefault="007C4414" w:rsidP="007B2C5B">
                <w:pPr>
                  <w:rPr>
                    <w:sz w:val="20"/>
                  </w:rPr>
                </w:pPr>
                <w:r w:rsidRPr="007B2C5B">
                  <w:rPr>
                    <w:sz w:val="20"/>
                  </w:rPr>
                  <w:t>Подпись</w:t>
                </w:r>
              </w:p>
            </w:txbxContent>
          </v:textbox>
        </v:shape>
      </w:pict>
    </w:r>
    <w:r>
      <w:rPr>
        <w:noProof/>
      </w:rPr>
      <w:pict>
        <v:shape id="Text Box 1042" o:spid="_x0000_s4188" type="#_x0000_t202" style="position:absolute;left:0;text-align:left;margin-left:13.15pt;margin-top:7.65pt;width:27.3pt;height:13.1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A6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" filled="f" stroked="f">
          <v:textbox inset="0,0,0,0">
            <w:txbxContent>
              <w:p w:rsidR="007C4414" w:rsidRPr="00522CCB" w:rsidRDefault="007C4414" w:rsidP="007816C5">
                <w:pPr>
                  <w:rPr>
                    <w:i/>
                    <w:iCs/>
                    <w:spacing w:val="-20"/>
                    <w:sz w:val="20"/>
                  </w:rPr>
                </w:pPr>
                <w:proofErr w:type="spellStart"/>
                <w:r w:rsidRPr="00522CCB">
                  <w:rPr>
                    <w:spacing w:val="-20"/>
                    <w:sz w:val="20"/>
                  </w:rPr>
                  <w:t>Кол.уч</w:t>
                </w:r>
                <w:proofErr w:type="spellEnd"/>
                <w:r>
                  <w:rPr>
                    <w:spacing w:val="-20"/>
                    <w:sz w:val="20"/>
                  </w:rPr>
                  <w:t>.</w:t>
                </w:r>
              </w:p>
              <w:p w:rsidR="007C4414" w:rsidRDefault="007C4414">
                <w:pPr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041" o:spid="_x0000_s4187" type="#_x0000_t202" style="position:absolute;left:0;text-align:left;margin-left:-6.35pt;margin-top:7.05pt;width:18.9pt;height:13.1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" filled="f" stroked="f">
          <v:textbox inset="0,0,0,0">
            <w:txbxContent>
              <w:p w:rsidR="007C4414" w:rsidRDefault="007C4414" w:rsidP="007816C5">
                <w:pPr>
                  <w:rPr>
                    <w:i/>
                    <w:iCs/>
                    <w:sz w:val="20"/>
                  </w:rPr>
                </w:pPr>
                <w:r>
                  <w:rPr>
                    <w:sz w:val="20"/>
                  </w:rPr>
                  <w:t>Изм.</w:t>
                </w:r>
              </w:p>
              <w:p w:rsidR="007C4414" w:rsidRDefault="007C4414">
                <w:pPr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</v:shape>
      </w:pict>
    </w:r>
  </w:p>
  <w:p w:rsidR="007C4414" w:rsidRDefault="005D70AC">
    <w:pPr>
      <w:pStyle w:val="a5"/>
      <w:tabs>
        <w:tab w:val="left" w:pos="4536"/>
      </w:tabs>
    </w:pPr>
    <w:r>
      <w:rPr>
        <w:noProof/>
      </w:rPr>
      <w:pict>
        <v:line id="Line 27" o:spid="_x0000_s4186" style="position:absolute;flip:y;z-index:251644416;visibility:visible;mso-position-horizontal-relative:page;mso-position-vertical-relative:page" from="36.85pt,411.1pt" to="36.9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37" o:spid="_x0000_s4185" style="position:absolute;z-index:251654656;visibility:visible;mso-position-horizontal-relative:page;mso-position-vertical-relative:page" from="22.7pt,510.3pt" to="56.7pt,5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35" o:spid="_x0000_s4184" style="position:absolute;z-index:251652608;visibility:visible;mso-position-horizontal-relative:page;mso-position-vertical-relative:page" from="22.7pt,581.2pt" to="56.7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33" o:spid="_x0000_s4183" style="position:absolute;z-index:251650560;visibility:visible;mso-position-horizontal-relative:page;mso-position-vertical-relative:page" from="22.7pt,660.55pt" to="56.7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31" o:spid="_x0000_s4182" style="position:absolute;z-index:251648512;visibility:visible;mso-position-horizontal-relative:page;mso-position-vertical-relative:page" from="22.7pt,751.3pt" to="56.7pt,7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9" o:spid="_x0000_s4181" style="position:absolute;z-index:251646464;visibility:visible;mso-position-horizontal-relative:page;mso-position-vertical-relative:page" from="22.7pt,822.15pt" to="56.7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5" o:spid="_x0000_s4180" style="position:absolute;z-index:251642368;visibility:visible;mso-position-horizontal-relative:page;mso-position-vertical-relative:page" from="56.7pt,793.8pt" to="241pt,7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3" o:spid="_x0000_s4179" style="position:absolute;z-index:251640320;visibility:visible;mso-position-horizontal-relative:page;mso-position-vertical-relative:page" from="56.7pt,808pt" to="241pt,8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2" o:spid="_x0000_s4178" style="position:absolute;z-index:251639296;visibility:visible;mso-position-horizontal-relative:page;mso-position-vertical-relative:page" from="212.65pt,779.65pt" to="212.7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0" o:spid="_x0000_s4177" style="position:absolute;z-index:251637248;visibility:visible;mso-position-horizontal-relative:page;mso-position-vertical-relative:page" from="170.1pt,779.65pt" to="170.1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8" o:spid="_x0000_s4176" style="position:absolute;z-index:251635200;visibility:visible;mso-position-horizontal-relative:page;mso-position-vertical-relative:page" from="104.9pt,779.65pt" to="104.9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hsoQIAAJ0FAAAOAAAAZHJzL2Uyb0RvYy54bWysVF1vmzAUfZ+0/2D5nQKBJBSVVC0he+m2&#10;Su20ZwebYM3YyHZComn/vddOQpf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6" o:spid="_x0000_s4175" style="position:absolute;z-index:251633152;visibility:visible;mso-position-horizontal-relative:page;mso-position-vertical-relative:page" from="76.55pt,779.65pt" to="76.6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YCoQIAAJ0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4" o:spid="_x0000_s4174" style="position:absolute;z-index:251631104;visibility:visible;mso-position-horizontal-relative:page;mso-position-vertical-relative:page" from="241pt,779.65pt" to="241.0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2" o:spid="_x0000_s4173" style="position:absolute;z-index:251629056;visibility:visible;mso-position-horizontal-relative:page;mso-position-vertical-relative:page" from="547.15pt,799.45pt" to="575.5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0" o:spid="_x0000_s4172" style="position:absolute;z-index:251627008;visibility:visible;mso-position-horizontal-relative:page;mso-position-vertical-relative:page" from="547.15pt,779.65pt" to="547.2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8" o:spid="_x0000_s4171" style="position:absolute;z-index:251624960;visibility:visible;mso-position-horizontal-relative:page;mso-position-vertical-relative:page" from="56.7pt,779.65pt" to="575.5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4" o:spid="_x0000_s4170" style="position:absolute;flip:x;z-index:251620864;visibility:visible;mso-position-horizontal-relative:page;mso-position-vertical-relative:page" from="56.7pt,822.15pt" to="575.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6" o:spid="_x0000_s4169" style="position:absolute;flip:y;z-index:251622912;visibility:visible;mso-position-horizontal-relative:page;mso-position-vertical-relative:page" from="22.7pt,411.1pt" to="22.7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5" o:spid="_x0000_s4168" style="position:absolute;flip:y;z-index:251621888;visibility:visible;mso-position-horizontal-relative:page;mso-position-vertical-relative:page" from="56.7pt,22.7pt" to="56.75pt,8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" o:allowincell="f" strokeweight="2pt">
          <v:stroke startarrowwidth="narrow" startarrowlength="short" endarrowwidth="narrow" endarrowlength="short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14" w:rsidRPr="00230427" w:rsidRDefault="007C4414">
    <w:pPr>
      <w:pStyle w:val="a5"/>
      <w:framePr w:hSpace="181" w:wrap="around" w:vAnchor="page" w:hAnchor="page" w:x="477" w:y="15027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2.15pt;height:73.85pt" o:ole="">
          <v:imagedata r:id="rId1" o:title=""/>
        </v:shape>
        <o:OLEObject Type="Embed" ProgID="MSWordArt.2" ShapeID="_x0000_i1032" DrawAspect="Content" ObjectID="_1577095935" r:id="rId2">
          <o:FieldCodes>\s</o:FieldCodes>
        </o:OLEObject>
      </w:object>
    </w:r>
  </w:p>
  <w:p w:rsidR="007C4414" w:rsidRPr="00230427" w:rsidRDefault="007C4414">
    <w:pPr>
      <w:pStyle w:val="a5"/>
      <w:framePr w:hSpace="180" w:wrap="around" w:vAnchor="text" w:hAnchor="page" w:x="471" w:y="-2623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249" w:dyaOrig="1239">
        <v:shape id="_x0000_i1033" type="#_x0000_t75" style="width:13.1pt;height:62.65pt" o:ole="">
          <v:imagedata r:id="rId3" o:title=""/>
        </v:shape>
        <o:OLEObject Type="Embed" ProgID="MSWordArt.2" ShapeID="_x0000_i1033" DrawAspect="Content" ObjectID="_1577095936" r:id="rId4">
          <o:FieldCodes>\s</o:FieldCodes>
        </o:OLEObject>
      </w:object>
    </w:r>
  </w:p>
  <w:p w:rsidR="007C4414" w:rsidRPr="00230427" w:rsidRDefault="007C4414">
    <w:pPr>
      <w:pStyle w:val="a5"/>
      <w:framePr w:hSpace="181" w:wrap="around" w:vAnchor="page" w:hAnchor="page" w:x="483" w:y="11625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234" w:dyaOrig="1551">
        <v:shape id="_x0000_i1034" type="#_x0000_t75" style="width:12.15pt;height:77.6pt" o:ole="">
          <v:imagedata r:id="rId5" o:title=""/>
        </v:shape>
        <o:OLEObject Type="Embed" ProgID="MSWordArt.2" ShapeID="_x0000_i1034" DrawAspect="Content" ObjectID="_1577095937" r:id="rId6">
          <o:FieldCodes>\s</o:FieldCodes>
        </o:OLEObject>
      </w:object>
    </w:r>
  </w:p>
  <w:p w:rsidR="007C4414" w:rsidRPr="00230427" w:rsidRDefault="007C4414">
    <w:pPr>
      <w:pStyle w:val="a5"/>
      <w:framePr w:hSpace="180" w:wrap="around" w:vAnchor="text" w:hAnchor="page" w:x="481" w:y="-7523"/>
      <w:rPr>
        <w:rFonts w:ascii="Arial Narrow" w:hAnsi="Arial Narrow"/>
      </w:rPr>
    </w:pPr>
    <w:r w:rsidRPr="00230427">
      <w:rPr>
        <w:rFonts w:ascii="Arial Narrow" w:hAnsi="Arial Narrow"/>
      </w:rPr>
      <w:object w:dxaOrig="223" w:dyaOrig="1239">
        <v:shape id="_x0000_i1035" type="#_x0000_t75" style="width:10.3pt;height:62.65pt" o:ole="">
          <v:imagedata r:id="rId7" o:title=""/>
        </v:shape>
        <o:OLEObject Type="Embed" ProgID="MSWordArt.2" ShapeID="_x0000_i1035" DrawAspect="Content" ObjectID="_1577095938" r:id="rId8">
          <o:FieldCodes>\s</o:FieldCodes>
        </o:OLEObject>
      </w:object>
    </w:r>
  </w:p>
  <w:p w:rsidR="007C4414" w:rsidRPr="00230427" w:rsidRDefault="007C4414" w:rsidP="002569C8">
    <w:pPr>
      <w:pStyle w:val="a5"/>
      <w:framePr w:hSpace="180" w:wrap="around" w:vAnchor="text" w:hAnchor="page" w:x="8896" w:y="-1000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451" w:dyaOrig="218">
        <v:shape id="_x0000_i1036" type="#_x0000_t75" style="width:22.45pt;height:10.3pt" o:ole="">
          <v:imagedata r:id="rId9" o:title=""/>
        </v:shape>
        <o:OLEObject Type="Embed" ProgID="MSWordArt.2" ShapeID="_x0000_i1036" DrawAspect="Content" ObjectID="_1577095939" r:id="rId10">
          <o:FieldCodes>\s</o:FieldCodes>
        </o:OLEObject>
      </w:object>
    </w:r>
  </w:p>
  <w:p w:rsidR="007C4414" w:rsidRPr="00230427" w:rsidRDefault="007C4414" w:rsidP="002569C8">
    <w:pPr>
      <w:pStyle w:val="a5"/>
      <w:framePr w:hSpace="180" w:wrap="around" w:vAnchor="text" w:hAnchor="page" w:x="9706" w:y="-1000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513" w:dyaOrig="232">
        <v:shape id="_x0000_i1037" type="#_x0000_t75" style="width:25.25pt;height:10.3pt" o:ole="">
          <v:imagedata r:id="rId11" o:title=""/>
        </v:shape>
        <o:OLEObject Type="Embed" ProgID="MSWordArt.2" ShapeID="_x0000_i1037" DrawAspect="Content" ObjectID="_1577095940" r:id="rId12">
          <o:FieldCodes>\s</o:FieldCodes>
        </o:OLEObject>
      </w:object>
    </w:r>
  </w:p>
  <w:p w:rsidR="007C4414" w:rsidRPr="00230427" w:rsidRDefault="007C4414" w:rsidP="002569C8">
    <w:pPr>
      <w:pStyle w:val="a5"/>
      <w:framePr w:hSpace="181" w:wrap="around" w:vAnchor="text" w:hAnchor="page" w:x="10455" w:y="-1030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879" w:dyaOrig="248">
        <v:shape id="_x0000_i1038" type="#_x0000_t75" style="width:43.95pt;height:13.1pt" o:ole="">
          <v:imagedata r:id="rId13" o:title=""/>
        </v:shape>
        <o:OLEObject Type="Embed" ProgID="MSWordArt.2" ShapeID="_x0000_i1038" DrawAspect="Content" ObjectID="_1577095941" r:id="rId14">
          <o:FieldCodes>\s</o:FieldCodes>
        </o:OLEObject>
      </w:object>
    </w:r>
  </w:p>
  <w:p w:rsidR="007C4414" w:rsidRPr="00230427" w:rsidRDefault="007C4414">
    <w:pPr>
      <w:framePr w:w="824" w:h="289" w:hSpace="180" w:wrap="around" w:vAnchor="page" w:hAnchor="page" w:x="9553" w:y="15301"/>
      <w:spacing w:before="40"/>
      <w:jc w:val="center"/>
      <w:rPr>
        <w:rFonts w:ascii="Arial Narrow" w:hAnsi="Arial Narrow"/>
      </w:rPr>
    </w:pPr>
  </w:p>
  <w:p w:rsidR="007C4414" w:rsidRPr="00230427" w:rsidRDefault="007C4414">
    <w:pPr>
      <w:framePr w:w="1106" w:h="289" w:hSpace="180" w:wrap="around" w:vAnchor="page" w:hAnchor="page" w:x="10390" w:y="15301"/>
      <w:spacing w:before="40"/>
      <w:jc w:val="center"/>
      <w:rPr>
        <w:rFonts w:ascii="Arial Narrow" w:hAnsi="Arial Narrow"/>
      </w:rPr>
    </w:pPr>
  </w:p>
  <w:p w:rsidR="007C4414" w:rsidRDefault="007C4414" w:rsidP="00555072">
    <w:pPr>
      <w:framePr w:w="2791" w:h="760" w:hSpace="180" w:wrap="around" w:vAnchor="page" w:hAnchor="page" w:x="8698" w:y="15780"/>
      <w:jc w:val="center"/>
      <w:rPr>
        <w:rFonts w:ascii="Arial Narrow" w:hAnsi="Arial Narrow"/>
        <w:spacing w:val="-6"/>
        <w:sz w:val="20"/>
      </w:rPr>
    </w:pPr>
  </w:p>
  <w:p w:rsidR="007C4414" w:rsidRPr="00230427" w:rsidRDefault="007C4414" w:rsidP="00555072">
    <w:pPr>
      <w:framePr w:w="2791" w:h="760" w:hSpace="180" w:wrap="around" w:vAnchor="page" w:hAnchor="page" w:x="8698" w:y="15780"/>
      <w:jc w:val="center"/>
      <w:rPr>
        <w:rFonts w:ascii="Arial Narrow" w:hAnsi="Arial Narrow"/>
        <w:spacing w:val="-6"/>
        <w:sz w:val="20"/>
      </w:rPr>
    </w:pPr>
    <w:r w:rsidRPr="00230427">
      <w:rPr>
        <w:rFonts w:ascii="Arial Narrow" w:hAnsi="Arial Narrow"/>
        <w:spacing w:val="-6"/>
        <w:sz w:val="20"/>
      </w:rPr>
      <w:t xml:space="preserve">ООО «ПИИ </w:t>
    </w:r>
    <w:r>
      <w:rPr>
        <w:rFonts w:ascii="Arial Narrow" w:hAnsi="Arial Narrow"/>
        <w:spacing w:val="-6"/>
        <w:sz w:val="20"/>
      </w:rPr>
      <w:t>ВолгаГражданПроект</w:t>
    </w:r>
    <w:r w:rsidRPr="00230427">
      <w:rPr>
        <w:rFonts w:ascii="Arial Narrow" w:hAnsi="Arial Narrow"/>
        <w:spacing w:val="-6"/>
        <w:sz w:val="20"/>
      </w:rPr>
      <w:t>»</w:t>
    </w:r>
  </w:p>
  <w:p w:rsidR="007C4414" w:rsidRPr="00230427" w:rsidRDefault="007C4414" w:rsidP="00AA27F1">
    <w:pPr>
      <w:framePr w:w="6509" w:h="558" w:hSpace="181" w:wrap="around" w:vAnchor="page" w:hAnchor="page" w:x="4905" w:y="14208"/>
      <w:jc w:val="center"/>
      <w:rPr>
        <w:rStyle w:val="a7"/>
        <w:rFonts w:ascii="Arial Narrow" w:hAnsi="Arial Narrow"/>
        <w:sz w:val="16"/>
      </w:rPr>
    </w:pPr>
  </w:p>
  <w:p w:rsidR="007C4414" w:rsidRPr="00E96000" w:rsidRDefault="007C4414" w:rsidP="00AA27F1">
    <w:pPr>
      <w:framePr w:w="6509" w:h="558" w:hSpace="181" w:wrap="around" w:vAnchor="page" w:hAnchor="page" w:x="4905" w:y="14208"/>
      <w:jc w:val="center"/>
      <w:rPr>
        <w:rFonts w:ascii="Arial Narrow" w:hAnsi="Arial Narrow"/>
        <w:b/>
        <w:sz w:val="28"/>
        <w:szCs w:val="28"/>
      </w:rPr>
    </w:pPr>
    <w:r w:rsidRPr="00595E56">
      <w:rPr>
        <w:rFonts w:ascii="Arial Narrow" w:hAnsi="Arial Narrow"/>
        <w:bCs/>
        <w:sz w:val="28"/>
        <w:szCs w:val="28"/>
      </w:rPr>
      <w:t>ППТ</w:t>
    </w:r>
    <w:proofErr w:type="gramStart"/>
    <w:r w:rsidRPr="00595E56">
      <w:rPr>
        <w:rFonts w:ascii="Arial Narrow" w:hAnsi="Arial Narrow"/>
        <w:bCs/>
        <w:sz w:val="28"/>
        <w:szCs w:val="28"/>
      </w:rPr>
      <w:t>.Р</w:t>
    </w:r>
    <w:proofErr w:type="gramEnd"/>
    <w:r w:rsidRPr="00595E56">
      <w:rPr>
        <w:rFonts w:ascii="Arial Narrow" w:hAnsi="Arial Narrow"/>
        <w:bCs/>
        <w:sz w:val="28"/>
        <w:szCs w:val="28"/>
      </w:rPr>
      <w:t>2_ОЧ.ПЗ</w:t>
    </w:r>
  </w:p>
  <w:p w:rsidR="007C4414" w:rsidRPr="00230427" w:rsidRDefault="007C4414">
    <w:pPr>
      <w:framePr w:w="3696" w:h="1240" w:hSpace="181" w:wrap="around" w:vAnchor="page" w:hAnchor="page" w:x="4893" w:y="15071"/>
      <w:jc w:val="center"/>
      <w:rPr>
        <w:rFonts w:ascii="Arial Narrow" w:hAnsi="Arial Narrow"/>
        <w:sz w:val="28"/>
      </w:rPr>
    </w:pPr>
  </w:p>
  <w:p w:rsidR="007C4414" w:rsidRPr="00230427" w:rsidRDefault="007C4414">
    <w:pPr>
      <w:framePr w:w="3696" w:h="1240" w:hSpace="181" w:wrap="around" w:vAnchor="page" w:hAnchor="page" w:x="4893" w:y="15071"/>
      <w:jc w:val="center"/>
      <w:rPr>
        <w:rFonts w:ascii="Arial Narrow" w:hAnsi="Arial Narrow"/>
        <w:sz w:val="28"/>
      </w:rPr>
    </w:pPr>
    <w:r w:rsidRPr="00230427">
      <w:rPr>
        <w:rFonts w:ascii="Arial Narrow" w:hAnsi="Arial Narrow"/>
        <w:sz w:val="28"/>
      </w:rPr>
      <w:t>Состав проекта</w:t>
    </w:r>
  </w:p>
  <w:p w:rsidR="007C4414" w:rsidRPr="00230427" w:rsidRDefault="005D70AC" w:rsidP="00BC44AD">
    <w:pPr>
      <w:pStyle w:val="a5"/>
      <w:framePr w:hSpace="181" w:wrap="around" w:vAnchor="page" w:hAnchor="page" w:x="1215" w:y="15348"/>
      <w:jc w:val="both"/>
      <w:rPr>
        <w:rFonts w:ascii="Arial Narrow" w:hAnsi="Arial Narrow"/>
        <w:sz w:val="20"/>
      </w:rPr>
    </w:pPr>
    <w:r w:rsidRPr="005D70AC">
      <w:rPr>
        <w:rFonts w:ascii="Arial Narrow" w:hAnsi="Arial Narrow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4146" type="#_x0000_t202" style="position:absolute;left:0;text-align:left;margin-left:44.15pt;margin-top:27.6pt;width:56.8pt;height:13.1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rG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" filled="f" stroked="f">
          <v:textbox inset="0,0,0,0">
            <w:txbxContent>
              <w:p w:rsidR="007C4414" w:rsidRDefault="007C4414" w:rsidP="007816C5">
                <w:pPr>
                  <w:rPr>
                    <w:i/>
                    <w:iCs/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  <w:p w:rsidR="007C4414" w:rsidRDefault="007C4414">
                <w:pPr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</v:shape>
      </w:pict>
    </w:r>
    <w:r>
      <w:rPr>
        <w:rFonts w:ascii="Arial Narrow" w:hAnsi="Arial Narrow"/>
        <w:noProof/>
        <w:sz w:val="20"/>
      </w:rPr>
      <w:pict>
        <v:line id="Line 106" o:spid="_x0000_s4145" style="position:absolute;left:0;text-align:left;z-index:251675136;visibility:visible;mso-position-horizontal-relative:page;mso-position-vertical-relative:page" from="56.05pt,765.55pt" to="240.35pt,7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t7ogIAAJ8FAAAOAAAAZHJzL2Uyb0RvYy54bWysVFFv2yAQfp+0/4B4d23Hj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proofErr w:type="spellStart"/>
    <w:r w:rsidR="007C4414" w:rsidRPr="00230427">
      <w:rPr>
        <w:rFonts w:ascii="Arial Narrow" w:hAnsi="Arial Narrow"/>
        <w:sz w:val="20"/>
      </w:rPr>
      <w:t>Нач.маст</w:t>
    </w:r>
    <w:proofErr w:type="spellEnd"/>
    <w:r w:rsidR="007C4414" w:rsidRPr="00230427">
      <w:rPr>
        <w:rFonts w:ascii="Arial Narrow" w:hAnsi="Arial Narrow"/>
        <w:sz w:val="20"/>
      </w:rPr>
      <w:t>.</w:t>
    </w:r>
  </w:p>
  <w:p w:rsidR="007C4414" w:rsidRPr="00230427" w:rsidRDefault="007C4414">
    <w:pPr>
      <w:pStyle w:val="a5"/>
      <w:framePr w:hSpace="181" w:wrap="around" w:vAnchor="page" w:hAnchor="page" w:x="472" w:y="10207"/>
      <w:rPr>
        <w:rFonts w:ascii="Arial Narrow" w:hAnsi="Arial Narrow"/>
        <w:noProof/>
      </w:rPr>
    </w:pPr>
    <w:r w:rsidRPr="00230427">
      <w:rPr>
        <w:rFonts w:ascii="Arial Narrow" w:hAnsi="Arial Narrow"/>
      </w:rPr>
      <w:object w:dxaOrig="247" w:dyaOrig="1412">
        <v:shape id="_x0000_i1039" type="#_x0000_t75" style="width:12.15pt;height:70.15pt" o:ole="">
          <v:imagedata r:id="rId15" o:title=""/>
        </v:shape>
        <o:OLEObject Type="Embed" ProgID="MSWordArt.2" ShapeID="_x0000_i1039" DrawAspect="Content" ObjectID="_1577095942" r:id="rId16">
          <o:FieldCodes>\s</o:FieldCodes>
        </o:OLEObject>
      </w:object>
    </w:r>
  </w:p>
  <w:p w:rsidR="007C4414" w:rsidRPr="00230427" w:rsidRDefault="005D70AC">
    <w:pPr>
      <w:framePr w:w="777" w:h="227" w:hRule="exact" w:hSpace="181" w:wrap="around" w:vAnchor="page" w:hAnchor="page" w:x="8699" w:y="15346"/>
      <w:rPr>
        <w:rFonts w:ascii="Arial Narrow" w:hAnsi="Arial Narrow"/>
      </w:rPr>
    </w:pPr>
    <w:r>
      <w:rPr>
        <w:rFonts w:ascii="Arial Narrow" w:hAnsi="Arial Narrow"/>
        <w:noProof/>
      </w:rPr>
      <w:pict>
        <v:shape id="Text Box 63" o:spid="_x0000_s4143" type="#_x0000_t202" style="position:absolute;margin-left:13.35pt;margin-top:28.05pt;width:21.1pt;height:13.3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m4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" o:allowincell="f" filled="f" stroked="f">
          <v:textbox inset="0,0,0,0">
            <w:txbxContent>
              <w:p w:rsidR="007C4414" w:rsidRDefault="007C4414">
                <w:pPr>
                  <w:rPr>
                    <w:sz w:val="20"/>
                  </w:rPr>
                </w:pPr>
              </w:p>
            </w:txbxContent>
          </v:textbox>
        </v:shape>
      </w:pict>
    </w:r>
  </w:p>
  <w:p w:rsidR="007C4414" w:rsidRPr="00230427" w:rsidRDefault="007C4414" w:rsidP="005A49D5">
    <w:pPr>
      <w:pStyle w:val="a5"/>
      <w:framePr w:hSpace="181" w:wrap="around" w:vAnchor="text" w:hAnchor="page" w:x="1206" w:y="-405"/>
      <w:rPr>
        <w:rFonts w:ascii="Arial Narrow" w:hAnsi="Arial Narrow"/>
      </w:rPr>
    </w:pPr>
    <w:proofErr w:type="spellStart"/>
    <w:r w:rsidRPr="00230427">
      <w:rPr>
        <w:rFonts w:ascii="Arial Narrow" w:hAnsi="Arial Narrow"/>
        <w:sz w:val="20"/>
      </w:rPr>
      <w:t>Разраб</w:t>
    </w:r>
    <w:proofErr w:type="spellEnd"/>
    <w:r w:rsidRPr="00230427">
      <w:rPr>
        <w:rFonts w:ascii="Arial Narrow" w:hAnsi="Arial Narrow"/>
      </w:rPr>
      <w:t>.</w:t>
    </w:r>
  </w:p>
  <w:p w:rsidR="007C4414" w:rsidRPr="00230427" w:rsidRDefault="007C4414" w:rsidP="008422FE">
    <w:pPr>
      <w:framePr w:w="3535" w:h="350" w:hSpace="180" w:wrap="around" w:vAnchor="page" w:hAnchor="page" w:x="1186" w:y="14257"/>
      <w:rPr>
        <w:rFonts w:ascii="Arial Narrow" w:hAnsi="Arial Narrow"/>
      </w:rPr>
    </w:pPr>
  </w:p>
  <w:p w:rsidR="007C4414" w:rsidRPr="00230427" w:rsidRDefault="005D70AC">
    <w:pPr>
      <w:pStyle w:val="a5"/>
      <w:rPr>
        <w:rFonts w:ascii="Arial Narrow" w:hAnsi="Arial Narrow"/>
        <w:noProof/>
      </w:rPr>
    </w:pPr>
    <w:r>
      <w:rPr>
        <w:rFonts w:ascii="Arial Narrow" w:hAnsi="Arial Narrow"/>
        <w:noProof/>
      </w:rPr>
      <w:pict>
        <v:line id="Line 1063" o:spid="_x0000_s4142" style="position:absolute;z-index:251709952;visibility:visible;mso-position-horizontal-relative:page;mso-position-vertical-relative:page" from="134.85pt,708.8pt" to="134.9pt,7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EVowIAAJ8FAAAOAAAAZHJzL2Uyb0RvYy54bWysVFFv2yAQfp+0/4B4d23Hj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62" o:spid="_x0000_s4141" style="position:absolute;z-index:251708928;visibility:visible;mso-position-horizontal-relative:page;mso-position-vertical-relative:page" from="56.05pt,765.8pt" to="240.35pt,7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61" o:spid="_x0000_s4140" style="position:absolute;z-index:251707904;visibility:visible;mso-position-horizontal-relative:page;mso-position-vertical-relative:page" from="212.65pt,709pt" to="212.7pt,8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60" o:spid="_x0000_s4139" style="position:absolute;z-index:251706880;visibility:visible;mso-position-horizontal-relative:page;mso-position-vertical-relative:page" from="170.1pt,709pt" to="170.15pt,8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X5pAIAAKA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9" o:spid="_x0000_s4138" style="position:absolute;z-index:251705856;visibility:visible;mso-position-horizontal-relative:page;mso-position-vertical-relative:page" from="241pt,709pt" to="241.05pt,8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fhpQIAAKA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8" o:spid="_x0000_s4137" style="position:absolute;z-index:251704832;visibility:visible;mso-position-horizontal-relative:page;mso-position-vertical-relative:page" from="56.7pt,723.2pt" to="241pt,7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7" o:spid="_x0000_s4136" style="position:absolute;z-index:251703808;visibility:visible;mso-position-horizontal-relative:page;mso-position-vertical-relative:page" from="56.7pt,737.35pt" to="241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6" o:spid="_x0000_s4135" style="position:absolute;z-index:251702784;visibility:visible;mso-position-horizontal-relative:page;mso-position-vertical-relative:page" from="76.55pt,709pt" to="76.6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NlowIAAJ8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5" o:spid="_x0000_s4134" style="position:absolute;z-index:251701760;visibility:visible;mso-position-horizontal-relative:page;mso-position-vertical-relative:page" from="104.9pt,709pt" to="104.95pt,8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4" o:spid="_x0000_s4133" style="position:absolute;z-index:251700736;visibility:visible;mso-position-horizontal-relative:page;mso-position-vertical-relative:page" from="56.7pt,751.55pt" to="575.5pt,7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3" o:spid="_x0000_s4132" style="position:absolute;z-index:251699712;visibility:visible;mso-position-horizontal-relative:page;mso-position-vertical-relative:page" from="56.7pt,779.9pt" to="241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QuowIAAKAFAAAOAAAAZHJzL2Uyb0RvYy54bWysVFFv2yAQfp+0/4B4d23Hj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1052" o:spid="_x0000_s4131" style="position:absolute;z-index:251698688;visibility:visible;mso-position-horizontal-relative:page;mso-position-vertical-relative:page" from="56.7pt,794.05pt" to="241pt,7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SpAIAAKA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shape id="Text Box 1030" o:spid="_x0000_s4130" type="#_x0000_t202" style="position:absolute;margin-left:45.85pt;margin-top:9.15pt;width:58.05pt;height:13.6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" filled="f" stroked="f">
          <v:textbox inset="0,0,0,0">
            <w:txbxContent>
              <w:p w:rsidR="007C4414" w:rsidRPr="00230427" w:rsidRDefault="007C4414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>Кузнецова</w:t>
                </w:r>
              </w:p>
            </w:txbxContent>
          </v:textbox>
        </v:shape>
      </w:pict>
    </w:r>
    <w:r w:rsidRPr="005D70AC">
      <w:rPr>
        <w:rFonts w:ascii="Arial Narrow" w:hAnsi="Arial Narrow" w:cs="Arial"/>
        <w:i/>
        <w:iCs/>
        <w:noProof/>
        <w:sz w:val="22"/>
      </w:rPr>
      <w:pict>
        <v:shape id="Text Box 111" o:spid="_x0000_s4129" type="#_x0000_t202" style="position:absolute;margin-left:43.05pt;margin-top:-34.45pt;width:57.05pt;height:13.3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1wsgIAALM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" filled="f" stroked="f">
          <v:textbox inset="0,0,0,0">
            <w:txbxContent>
              <w:p w:rsidR="007C4414" w:rsidRPr="00230427" w:rsidRDefault="007C4414">
                <w:pPr>
                  <w:rPr>
                    <w:rFonts w:ascii="Arial Narrow" w:hAnsi="Arial Narrow"/>
                    <w:i/>
                    <w:iCs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>Злобов</w:t>
                </w:r>
              </w:p>
            </w:txbxContent>
          </v:textbox>
        </v:shape>
      </w:pict>
    </w:r>
    <w:r w:rsidRPr="005D70AC">
      <w:rPr>
        <w:rFonts w:ascii="Arial Narrow" w:hAnsi="Arial Narrow" w:cs="Arial"/>
        <w:i/>
        <w:iCs/>
        <w:noProof/>
        <w:sz w:val="20"/>
      </w:rPr>
      <w:pict>
        <v:shape id="Text Box 108" o:spid="_x0000_s4128" type="#_x0000_t202" style="position:absolute;margin-left:-4.85pt;margin-top:9.15pt;width:44.4pt;height:9.3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" filled="f" stroked="f">
          <v:textbox inset="0,0,0,0">
            <w:txbxContent>
              <w:p w:rsidR="007C4414" w:rsidRPr="00230427" w:rsidRDefault="007C4414">
                <w:pPr>
                  <w:rPr>
                    <w:rFonts w:ascii="Arial Narrow" w:hAnsi="Arial Narrow"/>
                    <w:i/>
                    <w:iCs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Н.контр.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29" o:spid="_x0000_s4127" type="#_x0000_t202" style="position:absolute;margin-left:45.25pt;margin-top:-18.75pt;width:56.35pt;height:13.2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7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" filled="f" stroked="f">
          <v:textbox inset="0,0,0,0">
            <w:txbxContent>
              <w:p w:rsidR="007C4414" w:rsidRPr="00230427" w:rsidRDefault="007C4414">
                <w:pPr>
                  <w:rPr>
                    <w:rFonts w:ascii="Arial Narrow" w:hAnsi="Arial Narrow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Злобов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line id="Line 1049" o:spid="_x0000_s4126" style="position:absolute;z-index:251695616;visibility:visible;mso-position-horizontal-relative:page;mso-position-vertical-relative:page" from="134.85pt,708.55pt" to="134.9pt,7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/logIAAJ8FAAAOAAAAZHJzL2Uyb0RvYy54bWysVF1v2jAUfZ+0/2D5PU1CAo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shape id="Text Box 1048" o:spid="_x0000_s4125" type="#_x0000_t202" style="position:absolute;margin-left:42.55pt;margin-top:-63.75pt;width:29.4pt;height:13.8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sY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" filled="f" stroked="f">
          <v:textbox inset="0,0,0,0">
            <w:txbxContent>
              <w:p w:rsidR="007C4414" w:rsidRPr="00230427" w:rsidRDefault="007C4414">
                <w:pPr>
                  <w:rPr>
                    <w:rFonts w:ascii="Arial Narrow" w:hAnsi="Arial Narrow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Лист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9" o:spid="_x0000_s4124" type="#_x0000_t202" style="position:absolute;margin-left:74.05pt;margin-top:-62.55pt;width:57.6pt;height:13.3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JjtQ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" filled="f" stroked="f">
          <v:textbox inset="0,0,0,0">
            <w:txbxContent>
              <w:p w:rsidR="007C4414" w:rsidRPr="00230427" w:rsidRDefault="007C4414">
                <w:pPr>
                  <w:rPr>
                    <w:rFonts w:ascii="Arial Narrow" w:hAnsi="Arial Narrow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№ док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8" o:spid="_x0000_s4123" type="#_x0000_t202" style="position:absolute;margin-left:13.45pt;margin-top:-62.85pt;width:27.3pt;height:13.3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Wd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" filled="f" stroked="f">
          <v:textbox inset="0,0,0,0">
            <w:txbxContent>
              <w:p w:rsidR="007C4414" w:rsidRPr="00230427" w:rsidRDefault="007C4414">
                <w:pPr>
                  <w:rPr>
                    <w:rFonts w:ascii="Arial Narrow" w:hAnsi="Arial Narrow"/>
                    <w:spacing w:val="-20"/>
                    <w:sz w:val="20"/>
                  </w:rPr>
                </w:pPr>
                <w:proofErr w:type="spellStart"/>
                <w:r w:rsidRPr="00230427">
                  <w:rPr>
                    <w:rFonts w:ascii="Arial Narrow" w:hAnsi="Arial Narrow"/>
                    <w:spacing w:val="-20"/>
                    <w:sz w:val="20"/>
                  </w:rPr>
                  <w:t>Кол.уч</w:t>
                </w:r>
                <w:proofErr w:type="spellEnd"/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7" o:spid="_x0000_s4122" type="#_x0000_t202" style="position:absolute;margin-left:-6.95pt;margin-top:-62.55pt;width:19.2pt;height:13.3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IG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" filled="f" stroked="f">
          <v:textbox inset="0,0,0,0">
            <w:txbxContent>
              <w:p w:rsidR="007C4414" w:rsidRDefault="007C4414">
                <w:pPr>
                  <w:rPr>
                    <w:rFonts w:ascii="Times New Roman" w:hAnsi="Times New Roman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Изм</w:t>
                </w:r>
                <w:r>
                  <w:rPr>
                    <w:sz w:val="20"/>
                  </w:rPr>
                  <w:t>.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6" o:spid="_x0000_s4121" type="#_x0000_t202" style="position:absolute;margin-left:42.25pt;margin-top:-47.55pt;width:56.8pt;height:13.1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T9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" filled="f" stroked="f">
          <v:textbox inset="0,0,0,0">
            <w:txbxContent>
              <w:p w:rsidR="007C4414" w:rsidRDefault="007C4414">
                <w:pPr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5" o:spid="_x0000_s4120" type="#_x0000_t202" style="position:absolute;margin-left:149.35pt;margin-top:-62.55pt;width:28.8pt;height:13.3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o+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" filled="f" stroked="f">
          <v:textbox inset="0,0,0,0">
            <w:txbxContent>
              <w:p w:rsidR="007C4414" w:rsidRPr="00230427" w:rsidRDefault="007C4414">
                <w:pPr>
                  <w:rPr>
                    <w:rFonts w:ascii="Arial Narrow" w:hAnsi="Arial Narrow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Дата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34" o:spid="_x0000_s4119" type="#_x0000_t202" style="position:absolute;margin-left:106.15pt;margin-top:-62.55pt;width:39.3pt;height:13.3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4ysgIAALQ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" filled="f" stroked="f">
          <v:textbox inset="0,0,0,0">
            <w:txbxContent>
              <w:p w:rsidR="007C4414" w:rsidRPr="00230427" w:rsidRDefault="007C4414">
                <w:pPr>
                  <w:rPr>
                    <w:rFonts w:ascii="Arial Narrow" w:hAnsi="Arial Narrow"/>
                    <w:sz w:val="20"/>
                  </w:rPr>
                </w:pPr>
                <w:r w:rsidRPr="00230427">
                  <w:rPr>
                    <w:rFonts w:ascii="Arial Narrow" w:hAnsi="Arial Narrow"/>
                    <w:sz w:val="20"/>
                  </w:rPr>
                  <w:t>Подпись</w:t>
                </w:r>
              </w:p>
            </w:txbxContent>
          </v:textbox>
        </v:shape>
      </w:pict>
    </w:r>
    <w:r>
      <w:rPr>
        <w:rFonts w:ascii="Arial Narrow" w:hAnsi="Arial Narrow"/>
        <w:noProof/>
      </w:rPr>
      <w:pict>
        <v:shape id="Text Box 1027" o:spid="_x0000_s4118" type="#_x0000_t202" style="position:absolute;margin-left:-2.75pt;margin-top:-47.95pt;width:23.7pt;height:13.3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" filled="f" stroked="f">
          <v:textbox inset="0,0,0,0">
            <w:txbxContent>
              <w:p w:rsidR="007C4414" w:rsidRPr="00D34DB6" w:rsidRDefault="007C4414" w:rsidP="00D34DB6"/>
            </w:txbxContent>
          </v:textbox>
        </v:shape>
      </w:pict>
    </w:r>
    <w:r>
      <w:rPr>
        <w:rFonts w:ascii="Arial Narrow" w:hAnsi="Arial Narrow"/>
        <w:noProof/>
      </w:rPr>
      <w:pict>
        <v:line id="Line 50" o:spid="_x0000_s4117" style="position:absolute;flip:x;z-index:251666944;visibility:visible;mso-position-horizontal-relative:page;mso-position-vertical-relative:page" from="433.75pt,779.65pt" to="575.5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" o:allowincell="f" strokeweight="2pt">
          <v:stroke startarrowwidth="narrow" startarrowlength="short" endarrowwidth="narrow" endarrowlength="short"/>
          <w10:wrap anchorx="page" anchory="page"/>
        </v:line>
      </w:pict>
    </w:r>
  </w:p>
  <w:p w:rsidR="007C4414" w:rsidRPr="00230427" w:rsidRDefault="005D70AC">
    <w:pPr>
      <w:pStyle w:val="a5"/>
      <w:rPr>
        <w:rFonts w:ascii="Arial Narrow" w:hAnsi="Arial Narrow"/>
      </w:rPr>
    </w:pPr>
    <w:r>
      <w:rPr>
        <w:rFonts w:ascii="Arial Narrow" w:hAnsi="Arial Narrow"/>
        <w:noProof/>
      </w:rPr>
      <w:pict>
        <v:line id="Line 52" o:spid="_x0000_s4116" style="position:absolute;z-index:251668992;visibility:visible;mso-position-horizontal-relative:page;mso-position-vertical-relative:page" from="518.8pt,751.3pt" to="518.8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GFoQIAAJ0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55" o:spid="_x0000_s4115" style="position:absolute;flip:x;z-index:251670016;visibility:visible;mso-position-horizontal-relative:page;mso-position-vertical-relative:page" from="433.75pt,765.45pt" to="575.5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51" o:spid="_x0000_s4114" style="position:absolute;z-index:251667968;visibility:visible;mso-position-horizontal-relative:page;mso-position-vertical-relative:page" from="476.3pt,751.3pt" to="476.3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9" o:spid="_x0000_s4113" style="position:absolute;z-index:251665920;visibility:visible;mso-position-horizontal-relative:page;mso-position-vertical-relative:page" from="433.75pt,751.3pt" to="433.8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uoowIAAJ0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0" o:spid="_x0000_s4112" style="position:absolute;z-index:251656704;visibility:visible;mso-position-horizontal-relative:page;mso-position-vertical-relative:page" from="104.9pt,708.75pt" to="104.95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4" o:spid="_x0000_s4111" style="position:absolute;z-index:251660800;visibility:visible;mso-position-horizontal-relative:page;mso-position-vertical-relative:page" from="56.7pt,722.95pt" to="241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2" o:spid="_x0000_s4110" style="position:absolute;z-index:251658752;visibility:visible;mso-position-horizontal-relative:page;mso-position-vertical-relative:page" from="56.7pt,737.1pt" to="241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57" o:spid="_x0000_s4109" style="position:absolute;z-index:251672064;visibility:visible;mso-position-horizontal-relative:page;mso-position-vertical-relative:page" from="22.7pt,660.55pt" to="56.7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56" o:spid="_x0000_s4108" style="position:absolute;z-index:251671040;visibility:visible;mso-position-horizontal-relative:page;mso-position-vertical-relative:page" from="22.7pt,751.3pt" to="56.7pt,7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39" o:spid="_x0000_s4107" style="position:absolute;z-index:251655680;visibility:visible;mso-position-horizontal-relative:page;mso-position-vertical-relative:page" from="56.7pt,751.3pt" to="575.5pt,7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1" o:spid="_x0000_s4106" style="position:absolute;z-index:251657728;visibility:visible;mso-position-horizontal-relative:page;mso-position-vertical-relative:page" from="76.55pt,708.75pt" to="76.6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5" o:spid="_x0000_s4105" style="position:absolute;z-index:251661824;visibility:visible;mso-position-horizontal-relative:page;mso-position-vertical-relative:page" from="56.7pt,708.75pt" to="575.5pt,7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6" o:spid="_x0000_s4104" style="position:absolute;z-index:251662848;visibility:visible;mso-position-horizontal-relative:page;mso-position-vertical-relative:page" from="241pt,708.75pt" to="241.05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7" o:spid="_x0000_s4103" style="position:absolute;z-index:251663872;visibility:visible;mso-position-horizontal-relative:page;mso-position-vertical-relative:page" from="170.1pt,708.75pt" to="170.15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H/owIAAJ0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48" o:spid="_x0000_s4102" style="position:absolute;z-index:251664896;visibility:visible;mso-position-horizontal-relative:page;mso-position-vertical-relative:page" from="212.65pt,708.75pt" to="212.7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36" o:spid="_x0000_s4101" style="position:absolute;z-index:251653632;visibility:visible;mso-position-horizontal-relative:page;mso-position-vertical-relative:page" from="56.7pt,779.65pt" to="241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o/oQIAAJ0FAAAOAAAAZHJzL2Uyb0RvYy54bWysVFFv2yAQfp+0/4B4d23Hj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34" o:spid="_x0000_s4100" style="position:absolute;z-index:251651584;visibility:visible;mso-position-horizontal-relative:page;mso-position-vertical-relative:page" from="56.7pt,793.8pt" to="241pt,7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32" o:spid="_x0000_s4099" style="position:absolute;z-index:251649536;visibility:visible;mso-position-horizontal-relative:page;mso-position-vertical-relative:page" from="22.7pt,822.15pt" to="56.7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yQoAIAAJwFAAAOAAAAZHJzL2Uyb0RvYy54bWysVNFu2yAUfZ+0f0C8u7ZjJ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30" o:spid="_x0000_s4098" style="position:absolute;z-index:251647488;visibility:visible;mso-position-horizontal-relative:page;mso-position-vertical-relative:page" from="56.7pt,808pt" to="241pt,8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rFonts w:ascii="Arial Narrow" w:hAnsi="Arial Narrow"/>
        <w:noProof/>
      </w:rPr>
      <w:pict>
        <v:line id="Line 28" o:spid="_x0000_s4097" style="position:absolute;flip:x;z-index:251645440;visibility:visible;mso-position-horizontal-relative:page;mso-position-vertical-relative:page" from="56.7pt,822.15pt" to="575.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" o:allowincell="f" strokeweight="2pt">
          <v:stroke startarrowwidth="narrow" startarrowlength="short" endarrowwidth="narrow" endarrowlength="short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F1" w:rsidRDefault="001625F1">
      <w:r>
        <w:separator/>
      </w:r>
    </w:p>
  </w:footnote>
  <w:footnote w:type="continuationSeparator" w:id="0">
    <w:p w:rsidR="001625F1" w:rsidRDefault="00162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14" w:rsidRDefault="007C4414">
    <w:pPr>
      <w:pStyle w:val="a3"/>
      <w:framePr w:hSpace="180" w:wrap="around" w:vAnchor="text" w:hAnchor="page" w:x="489" w:y="14526"/>
      <w:rPr>
        <w:i/>
        <w:noProof/>
      </w:rPr>
    </w:pPr>
    <w:r w:rsidRPr="00AA5E4B">
      <w:rPr>
        <w:i/>
      </w:rPr>
      <w:object w:dxaOrig="217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.3pt;height:69.2pt" o:ole="">
          <v:imagedata r:id="rId1" o:title=""/>
        </v:shape>
        <o:OLEObject Type="Embed" ProgID="MSWordArt.2" ShapeID="_x0000_i1025" DrawAspect="Content" ObjectID="_1577095928" r:id="rId2">
          <o:FieldCodes>\s</o:FieldCodes>
        </o:OLEObject>
      </w:object>
    </w:r>
  </w:p>
  <w:p w:rsidR="007C4414" w:rsidRDefault="007C4414">
    <w:pPr>
      <w:pStyle w:val="a3"/>
      <w:framePr w:hSpace="180" w:wrap="around" w:vAnchor="text" w:hAnchor="page" w:x="481" w:y="7695"/>
      <w:rPr>
        <w:i/>
        <w:noProof/>
      </w:rPr>
    </w:pPr>
    <w:r w:rsidRPr="00AA5E4B">
      <w:rPr>
        <w:i/>
      </w:rPr>
      <w:object w:dxaOrig="224" w:dyaOrig="1970">
        <v:shape id="_x0000_i1026" type="#_x0000_t75" style="width:10.3pt;height:97.25pt" o:ole="">
          <v:imagedata r:id="rId3" o:title=""/>
        </v:shape>
        <o:OLEObject Type="Embed" ProgID="MSWordArt.2" ShapeID="_x0000_i1026" DrawAspect="Content" ObjectID="_1577095929" r:id="rId4">
          <o:FieldCodes>\s</o:FieldCodes>
        </o:OLEObject>
      </w:object>
    </w:r>
  </w:p>
  <w:p w:rsidR="007C4414" w:rsidRDefault="007C4414">
    <w:pPr>
      <w:pStyle w:val="a3"/>
      <w:framePr w:hSpace="180" w:wrap="around" w:vAnchor="text" w:hAnchor="page" w:x="481" w:y="9721"/>
      <w:rPr>
        <w:i/>
        <w:noProof/>
      </w:rPr>
    </w:pPr>
    <w:r w:rsidRPr="00AA5E4B">
      <w:rPr>
        <w:i/>
      </w:rPr>
      <w:object w:dxaOrig="234" w:dyaOrig="1375">
        <v:shape id="_x0000_i1027" type="#_x0000_t75" style="width:12.15pt;height:69.2pt" o:ole="">
          <v:imagedata r:id="rId5" o:title=""/>
        </v:shape>
        <o:OLEObject Type="Embed" ProgID="MSWordArt.2" ShapeID="_x0000_i1027" DrawAspect="Content" ObjectID="_1577095930" r:id="rId6">
          <o:FieldCodes>\s</o:FieldCodes>
        </o:OLEObject>
      </w:object>
    </w:r>
  </w:p>
  <w:p w:rsidR="007C4414" w:rsidRDefault="007C4414">
    <w:pPr>
      <w:pStyle w:val="a3"/>
      <w:framePr w:hSpace="180" w:wrap="around" w:vAnchor="text" w:hAnchor="page" w:x="489" w:y="11110"/>
      <w:rPr>
        <w:i/>
      </w:rPr>
    </w:pPr>
    <w:r w:rsidRPr="00AA5E4B">
      <w:rPr>
        <w:i/>
      </w:rPr>
      <w:object w:dxaOrig="223" w:dyaOrig="1609">
        <v:shape id="_x0000_i1028" type="#_x0000_t75" style="width:10.3pt;height:81.35pt" o:ole="">
          <v:imagedata r:id="rId7" o:title=""/>
        </v:shape>
        <o:OLEObject Type="Embed" ProgID="MSWordArt.2" ShapeID="_x0000_i1028" DrawAspect="Content" ObjectID="_1577095931" r:id="rId8">
          <o:FieldCodes>\s</o:FieldCodes>
        </o:OLEObject>
      </w:object>
    </w:r>
  </w:p>
  <w:p w:rsidR="007C4414" w:rsidRPr="008E483A" w:rsidRDefault="005D70AC">
    <w:pPr>
      <w:pStyle w:val="a3"/>
      <w:pBdr>
        <w:between w:val="single" w:sz="6" w:space="1" w:color="auto"/>
      </w:pBdr>
      <w:tabs>
        <w:tab w:val="clear" w:pos="4153"/>
        <w:tab w:val="clear" w:pos="8306"/>
      </w:tabs>
      <w:jc w:val="both"/>
      <w:rPr>
        <w:sz w:val="22"/>
        <w:szCs w:val="22"/>
      </w:rPr>
    </w:pPr>
    <w:r w:rsidRPr="005D70AC">
      <w:rPr>
        <w:i/>
        <w:noProof/>
      </w:rPr>
      <w:pict>
        <v:line id="Line 43" o:spid="_x0000_s4198" style="position:absolute;left:0;text-align:left;z-index:251659776;visibility:visible;mso-position-horizontal-relative:page;mso-position-vertical-relative:page" from="22.7pt,411.1pt" to="56.7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5D70AC">
      <w:rPr>
        <w:i/>
        <w:noProof/>
      </w:rPr>
      <w:pict>
        <v:line id="Line 1" o:spid="_x0000_s4197" style="position:absolute;left:0;text-align:left;z-index:251617792;visibility:visible;mso-position-horizontal-relative:page;mso-position-vertical-relative:page" from="56.7pt,22.7pt" to="575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IPoAIAAJ0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5D70AC">
      <w:rPr>
        <w:i/>
        <w:noProof/>
      </w:rPr>
      <w:pict>
        <v:line id="Line 3" o:spid="_x0000_s4196" style="position:absolute;left:0;text-align:left;z-index:251619840;visibility:visible;mso-position-horizontal-relative:page;mso-position-vertical-relative:page" from="575.5pt,22.7pt" to="575.55pt,8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14" w:rsidRDefault="007C4414">
    <w:pPr>
      <w:pStyle w:val="a3"/>
      <w:framePr w:hSpace="180" w:wrap="around" w:vAnchor="text" w:hAnchor="page" w:x="474" w:y="930"/>
    </w:pPr>
    <w: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3.1pt;height:66.4pt" o:ole="">
          <v:imagedata r:id="rId1" o:title=""/>
        </v:shape>
        <o:OLEObject Type="Embed" ProgID="MSWordArt.2" ShapeID="_x0000_i1030" DrawAspect="Content" ObjectID="_1577095933" r:id="rId2">
          <o:FieldCodes>\s</o:FieldCodes>
        </o:OLEObject>
      </w:object>
    </w:r>
  </w:p>
  <w:p w:rsidR="007C4414" w:rsidRDefault="007C4414">
    <w:pPr>
      <w:pStyle w:val="a3"/>
      <w:framePr w:hSpace="180" w:wrap="around" w:vAnchor="text" w:hAnchor="page" w:x="481" w:y="4379"/>
      <w:rPr>
        <w:noProof/>
      </w:rPr>
    </w:pPr>
    <w:r>
      <w:object w:dxaOrig="238" w:dyaOrig="890">
        <v:shape id="_x0000_i1031" type="#_x0000_t75" style="width:12.15pt;height:43.95pt" o:ole="">
          <v:imagedata r:id="rId3" o:title=""/>
        </v:shape>
        <o:OLEObject Type="Embed" ProgID="MSWordArt.2" ShapeID="_x0000_i1031" DrawAspect="Content" ObjectID="_1577095934" r:id="rId4">
          <o:FieldCodes>\s</o:FieldCodes>
        </o:OLEObject>
      </w:object>
    </w:r>
  </w:p>
  <w:p w:rsidR="007C4414" w:rsidRDefault="005D70AC">
    <w:pPr>
      <w:pStyle w:val="a3"/>
      <w:tabs>
        <w:tab w:val="clear" w:pos="4153"/>
        <w:tab w:val="clear" w:pos="8306"/>
      </w:tabs>
      <w:ind w:right="-1" w:firstLine="709"/>
    </w:pPr>
    <w:r w:rsidRPr="005D70AC">
      <w:rPr>
        <w:i/>
        <w:noProof/>
      </w:rPr>
      <w:pict>
        <v:line id="Line 58" o:spid="_x0000_s4165" style="position:absolute;left:0;text-align:left;z-index:251673088;visibility:visible;mso-position-horizontal-relative:page;mso-position-vertical-relative:page" from="22.7pt,192.8pt" to="56.7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EogIAAJ0FAAAOAAAAZHJzL2Uyb0RvYy54bWysVF1vmzAUfZ+0/2D5nQKBJBSVVC0he+m2&#10;Su20ZwebYM3YyHZComn/fddOQpv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4" o:spid="_x0000_s4164" style="position:absolute;left:0;text-align:left;z-index:251641344;visibility:visible;mso-position-horizontal-relative:page;mso-position-vertical-relative:page" from="22.7pt,581.2pt" to="56.7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6" o:spid="_x0000_s4163" style="position:absolute;left:0;text-align:left;z-index:251643392;visibility:visible;mso-position-horizontal-relative:page;mso-position-vertical-relative:page" from="22.7pt,510.3pt" to="56.7pt,5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9" o:spid="_x0000_s4162" style="position:absolute;left:0;text-align:left;flip:y;z-index:251636224;visibility:visible;mso-position-horizontal-relative:page;mso-position-vertical-relative:page" from="36.85pt,411.1pt" to="36.9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21" o:spid="_x0000_s4161" style="position:absolute;left:0;text-align:left;flip:y;z-index:251638272;visibility:visible;mso-position-horizontal-relative:page;mso-position-vertical-relative:page" from="22.7pt,411.1pt" to="22.7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5D70AC">
      <w:rPr>
        <w:i/>
        <w:noProof/>
      </w:rPr>
      <w:pict>
        <v:line id="Line 15" o:spid="_x0000_s4160" style="position:absolute;left:0;text-align:left;z-index:251632128;visibility:visible;mso-position-horizontal-relative:page;mso-position-vertical-relative:page" from="22.7pt,362.9pt" to="56.7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5D70AC">
      <w:rPr>
        <w:i/>
        <w:noProof/>
      </w:rPr>
      <w:pict>
        <v:line id="Line 17" o:spid="_x0000_s4159" style="position:absolute;left:0;text-align:left;z-index:251634176;visibility:visible;mso-position-horizontal-relative:page;mso-position-vertical-relative:page" from="22.7pt,411.1pt" to="56.7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9qoQIAAJ0FAAAOAAAAZHJzL2Uyb0RvYy54bWysVNFu2yAUfZ+0f0C8u7YTO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5D70AC">
      <w:rPr>
        <w:i/>
        <w:noProof/>
      </w:rPr>
      <w:pict>
        <v:line id="Line 13" o:spid="_x0000_s4158" style="position:absolute;left:0;text-align:left;z-index:251630080;visibility:visible;mso-position-horizontal-relative:page;mso-position-vertical-relative:page" from="575.5pt,22.7pt" to="575.55pt,8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" o:allowincell="f" strokeweight="2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>
        <v:line id="Line 11" o:spid="_x0000_s4157" style="position:absolute;left:0;text-align:left;flip:y;z-index:251628032;visibility:visible;mso-position-horizontal-relative:page;mso-position-vertical-relative:page" from="56.7pt,22.7pt" to="56.75pt,8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5D70AC">
      <w:rPr>
        <w:i/>
        <w:noProof/>
      </w:rPr>
      <w:pict>
        <v:line id="Line 9" o:spid="_x0000_s4156" style="position:absolute;left:0;text-align:left;z-index:251625984;visibility:visible;mso-position-horizontal-relative:page;mso-position-vertical-relative:page" from="22.7pt,22.7pt" to="22.75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kGowIAAJ0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5D70AC">
      <w:rPr>
        <w:i/>
        <w:noProof/>
      </w:rPr>
      <w:pict>
        <v:line id="Line 2" o:spid="_x0000_s4155" style="position:absolute;left:0;text-align:left;z-index:251618816;visibility:visible;mso-position-horizontal-relative:page;mso-position-vertical-relative:page" from="22.7pt,22.7pt" to="575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yuogIAAJ0FAAAOAAAAZHJzL2Uyb0RvYy54bWysVMtu2zAQvBfoPxC8K3pY8kOIXCSy3Eva&#10;BkiKnmmRsohSpEDSlo2i/94lbSt1emh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" o:allowincell="f" strokeweight="2pt">
          <v:stroke startarrowwidth="narrow" startarrowlength="short" endarrowwidth="narrow" endarrowlength="short"/>
          <w10:wrap anchorx="page" anchory="page"/>
        </v:line>
      </w:pict>
    </w:r>
    <w:r w:rsidRPr="005D70AC">
      <w:rPr>
        <w:i/>
        <w:noProof/>
      </w:rPr>
      <w:pict>
        <v:line id="Line 7" o:spid="_x0000_s4154" style="position:absolute;left:0;text-align:left;z-index:251623936;visibility:visible;mso-position-horizontal-relative:page;mso-position-vertical-relative:page" from="36.85pt,22.7pt" to="36.9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" o:allowincell="f" strokeweight="2pt">
          <v:stroke startarrowwidth="narrow" startarrowlength="short" endarrowwidth="narrow" endarrowlength="short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D58"/>
    <w:multiLevelType w:val="hybridMultilevel"/>
    <w:tmpl w:val="47D877CE"/>
    <w:lvl w:ilvl="0" w:tplc="57EC90FE">
      <w:start w:val="81"/>
      <w:numFmt w:val="decimal"/>
      <w:lvlText w:val="Н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93B"/>
    <w:multiLevelType w:val="hybridMultilevel"/>
    <w:tmpl w:val="56BE1DDC"/>
    <w:lvl w:ilvl="0" w:tplc="B3DA2348">
      <w:start w:val="283"/>
      <w:numFmt w:val="decimal"/>
      <w:lvlText w:val="Н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77A1"/>
    <w:multiLevelType w:val="hybridMultilevel"/>
    <w:tmpl w:val="3B8E33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C7C1C"/>
    <w:multiLevelType w:val="hybridMultilevel"/>
    <w:tmpl w:val="2EBC4A16"/>
    <w:lvl w:ilvl="0" w:tplc="28802BA8">
      <w:start w:val="1"/>
      <w:numFmt w:val="decimal"/>
      <w:lvlText w:val="Т-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DB723C5"/>
    <w:multiLevelType w:val="hybridMultilevel"/>
    <w:tmpl w:val="BB40132C"/>
    <w:lvl w:ilvl="0" w:tplc="952A0218">
      <w:start w:val="1"/>
      <w:numFmt w:val="decimal"/>
      <w:lvlText w:val="Т-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568B1"/>
    <w:multiLevelType w:val="hybridMultilevel"/>
    <w:tmpl w:val="B0E4AA18"/>
    <w:lvl w:ilvl="0" w:tplc="C63A203A">
      <w:start w:val="95"/>
      <w:numFmt w:val="decimal"/>
      <w:lvlText w:val="Н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563"/>
    <w:multiLevelType w:val="hybridMultilevel"/>
    <w:tmpl w:val="48544E5C"/>
    <w:lvl w:ilvl="0" w:tplc="E348E0CA">
      <w:start w:val="1"/>
      <w:numFmt w:val="decimal"/>
      <w:lvlText w:val="Т-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1B81"/>
    <w:multiLevelType w:val="hybridMultilevel"/>
    <w:tmpl w:val="C046BBF6"/>
    <w:lvl w:ilvl="0" w:tplc="64FED55C">
      <w:start w:val="1"/>
      <w:numFmt w:val="decimal"/>
      <w:lvlText w:val="Т-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44E6E"/>
    <w:multiLevelType w:val="hybridMultilevel"/>
    <w:tmpl w:val="3E40A91A"/>
    <w:lvl w:ilvl="0" w:tplc="340AE66A">
      <w:start w:val="1"/>
      <w:numFmt w:val="bullet"/>
      <w:lvlText w:val="-"/>
      <w:lvlJc w:val="left"/>
      <w:pPr>
        <w:tabs>
          <w:tab w:val="num" w:pos="993"/>
        </w:tabs>
        <w:ind w:left="1140" w:hanging="14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F5E73FD"/>
    <w:multiLevelType w:val="hybridMultilevel"/>
    <w:tmpl w:val="26ACF372"/>
    <w:lvl w:ilvl="0" w:tplc="28802BA8">
      <w:start w:val="1"/>
      <w:numFmt w:val="decimal"/>
      <w:lvlText w:val="Т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5601F"/>
    <w:multiLevelType w:val="hybridMultilevel"/>
    <w:tmpl w:val="F0E2CE06"/>
    <w:lvl w:ilvl="0" w:tplc="57EC90FE">
      <w:start w:val="81"/>
      <w:numFmt w:val="decimal"/>
      <w:lvlText w:val="Н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22AC9"/>
    <w:multiLevelType w:val="hybridMultilevel"/>
    <w:tmpl w:val="1FE4EEEE"/>
    <w:lvl w:ilvl="0" w:tplc="12243F5E">
      <w:start w:val="565"/>
      <w:numFmt w:val="decimal"/>
      <w:lvlText w:val="Н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C0B43"/>
    <w:multiLevelType w:val="hybridMultilevel"/>
    <w:tmpl w:val="6CD473F2"/>
    <w:lvl w:ilvl="0" w:tplc="A38A76FE">
      <w:start w:val="1"/>
      <w:numFmt w:val="decimal"/>
      <w:lvlText w:val="Т-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8602D"/>
    <w:multiLevelType w:val="hybridMultilevel"/>
    <w:tmpl w:val="0BA62114"/>
    <w:lvl w:ilvl="0" w:tplc="0BD0AB0A">
      <w:start w:val="81"/>
      <w:numFmt w:val="decimal"/>
      <w:lvlText w:val="Н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25ECA"/>
    <w:multiLevelType w:val="hybridMultilevel"/>
    <w:tmpl w:val="198C6F06"/>
    <w:lvl w:ilvl="0" w:tplc="7ACA3672">
      <w:start w:val="1"/>
      <w:numFmt w:val="decimal"/>
      <w:lvlText w:val="Т-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7299B"/>
    <w:multiLevelType w:val="hybridMultilevel"/>
    <w:tmpl w:val="078021BC"/>
    <w:lvl w:ilvl="0" w:tplc="1C1CC3D2">
      <w:start w:val="1"/>
      <w:numFmt w:val="decimal"/>
      <w:lvlText w:val="Т-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B64F4"/>
    <w:multiLevelType w:val="hybridMultilevel"/>
    <w:tmpl w:val="5CE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634B9"/>
    <w:multiLevelType w:val="hybridMultilevel"/>
    <w:tmpl w:val="6F58E172"/>
    <w:lvl w:ilvl="0" w:tplc="8AE883B6">
      <w:start w:val="1"/>
      <w:numFmt w:val="decimal"/>
      <w:lvlText w:val="Т-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07F29"/>
    <w:multiLevelType w:val="hybridMultilevel"/>
    <w:tmpl w:val="0BCE2530"/>
    <w:lvl w:ilvl="0" w:tplc="15E42CC6">
      <w:start w:val="1"/>
      <w:numFmt w:val="decimal"/>
      <w:lvlText w:val="Т-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87486"/>
    <w:multiLevelType w:val="hybridMultilevel"/>
    <w:tmpl w:val="FA52E4FC"/>
    <w:lvl w:ilvl="0" w:tplc="17A6AA18">
      <w:start w:val="1"/>
      <w:numFmt w:val="decimal"/>
      <w:lvlText w:val="Т-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7612B"/>
    <w:multiLevelType w:val="hybridMultilevel"/>
    <w:tmpl w:val="66623FF0"/>
    <w:lvl w:ilvl="0" w:tplc="2E8C171E">
      <w:start w:val="1"/>
      <w:numFmt w:val="decimal"/>
      <w:lvlText w:val="Т-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F56E5"/>
    <w:multiLevelType w:val="hybridMultilevel"/>
    <w:tmpl w:val="D2B05C56"/>
    <w:lvl w:ilvl="0" w:tplc="340AE66A">
      <w:start w:val="1"/>
      <w:numFmt w:val="bullet"/>
      <w:lvlText w:val="-"/>
      <w:lvlJc w:val="left"/>
      <w:pPr>
        <w:tabs>
          <w:tab w:val="num" w:pos="993"/>
        </w:tabs>
        <w:ind w:left="1140" w:hanging="14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6D745B1D"/>
    <w:multiLevelType w:val="hybridMultilevel"/>
    <w:tmpl w:val="728CC728"/>
    <w:lvl w:ilvl="0" w:tplc="49B8A8E8">
      <w:start w:val="1"/>
      <w:numFmt w:val="decimal"/>
      <w:lvlText w:val="Н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37FD6"/>
    <w:multiLevelType w:val="hybridMultilevel"/>
    <w:tmpl w:val="EEBAE9C8"/>
    <w:lvl w:ilvl="0" w:tplc="218A0722">
      <w:start w:val="95"/>
      <w:numFmt w:val="decimal"/>
      <w:lvlText w:val="Н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A094B"/>
    <w:multiLevelType w:val="hybridMultilevel"/>
    <w:tmpl w:val="644E816A"/>
    <w:lvl w:ilvl="0" w:tplc="B8C25A9C">
      <w:start w:val="176"/>
      <w:numFmt w:val="decimal"/>
      <w:lvlText w:val="Н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53D43"/>
    <w:multiLevelType w:val="hybridMultilevel"/>
    <w:tmpl w:val="8736B588"/>
    <w:lvl w:ilvl="0" w:tplc="3946AFD2">
      <w:start w:val="1"/>
      <w:numFmt w:val="decimal"/>
      <w:lvlText w:val="Т-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8"/>
  </w:num>
  <w:num w:numId="6">
    <w:abstractNumId w:val="24"/>
  </w:num>
  <w:num w:numId="7">
    <w:abstractNumId w:val="0"/>
  </w:num>
  <w:num w:numId="8">
    <w:abstractNumId w:val="13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  <w:num w:numId="16">
    <w:abstractNumId w:val="12"/>
  </w:num>
  <w:num w:numId="17">
    <w:abstractNumId w:val="4"/>
  </w:num>
  <w:num w:numId="18">
    <w:abstractNumId w:val="20"/>
  </w:num>
  <w:num w:numId="19">
    <w:abstractNumId w:val="14"/>
  </w:num>
  <w:num w:numId="20">
    <w:abstractNumId w:val="25"/>
  </w:num>
  <w:num w:numId="21">
    <w:abstractNumId w:val="18"/>
  </w:num>
  <w:num w:numId="22">
    <w:abstractNumId w:val="15"/>
  </w:num>
  <w:num w:numId="23">
    <w:abstractNumId w:val="7"/>
  </w:num>
  <w:num w:numId="24">
    <w:abstractNumId w:val="17"/>
  </w:num>
  <w:num w:numId="25">
    <w:abstractNumId w:val="19"/>
  </w:num>
  <w:num w:numId="26">
    <w:abstractNumId w:val="16"/>
  </w:num>
  <w:num w:numId="2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autoHyphenation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7F1"/>
    <w:rsid w:val="0000207A"/>
    <w:rsid w:val="00002ABC"/>
    <w:rsid w:val="000132F4"/>
    <w:rsid w:val="00015528"/>
    <w:rsid w:val="000237C8"/>
    <w:rsid w:val="000266D6"/>
    <w:rsid w:val="000345D1"/>
    <w:rsid w:val="00036B49"/>
    <w:rsid w:val="00036FC1"/>
    <w:rsid w:val="00044D8F"/>
    <w:rsid w:val="00051921"/>
    <w:rsid w:val="000551FD"/>
    <w:rsid w:val="0006011A"/>
    <w:rsid w:val="00061C97"/>
    <w:rsid w:val="00062438"/>
    <w:rsid w:val="00062E76"/>
    <w:rsid w:val="00063C8B"/>
    <w:rsid w:val="00076E85"/>
    <w:rsid w:val="0008342D"/>
    <w:rsid w:val="000838E5"/>
    <w:rsid w:val="000840C1"/>
    <w:rsid w:val="000846CD"/>
    <w:rsid w:val="000935B5"/>
    <w:rsid w:val="0009465A"/>
    <w:rsid w:val="000A3463"/>
    <w:rsid w:val="000A3F39"/>
    <w:rsid w:val="000A5632"/>
    <w:rsid w:val="000A6A76"/>
    <w:rsid w:val="000A6F26"/>
    <w:rsid w:val="000B179B"/>
    <w:rsid w:val="000B745C"/>
    <w:rsid w:val="000B7A69"/>
    <w:rsid w:val="000C023E"/>
    <w:rsid w:val="000C4882"/>
    <w:rsid w:val="000C7A83"/>
    <w:rsid w:val="000D567E"/>
    <w:rsid w:val="000E2680"/>
    <w:rsid w:val="000E47E3"/>
    <w:rsid w:val="000F1264"/>
    <w:rsid w:val="000F3FE4"/>
    <w:rsid w:val="000F5F87"/>
    <w:rsid w:val="000F7353"/>
    <w:rsid w:val="00112FE7"/>
    <w:rsid w:val="00113B5E"/>
    <w:rsid w:val="00115BE7"/>
    <w:rsid w:val="00116FA1"/>
    <w:rsid w:val="00120910"/>
    <w:rsid w:val="00122BB7"/>
    <w:rsid w:val="00125BE7"/>
    <w:rsid w:val="001311D6"/>
    <w:rsid w:val="00134749"/>
    <w:rsid w:val="00135550"/>
    <w:rsid w:val="00136684"/>
    <w:rsid w:val="00141C59"/>
    <w:rsid w:val="00143EA4"/>
    <w:rsid w:val="0015180C"/>
    <w:rsid w:val="001523F5"/>
    <w:rsid w:val="00154FCA"/>
    <w:rsid w:val="00162298"/>
    <w:rsid w:val="001625F1"/>
    <w:rsid w:val="00162C24"/>
    <w:rsid w:val="001636D9"/>
    <w:rsid w:val="001636FA"/>
    <w:rsid w:val="00164B54"/>
    <w:rsid w:val="001652CE"/>
    <w:rsid w:val="00165922"/>
    <w:rsid w:val="00167136"/>
    <w:rsid w:val="00167A17"/>
    <w:rsid w:val="00177A17"/>
    <w:rsid w:val="00186FDF"/>
    <w:rsid w:val="00192E04"/>
    <w:rsid w:val="00194851"/>
    <w:rsid w:val="00194DCF"/>
    <w:rsid w:val="0019556A"/>
    <w:rsid w:val="0019743C"/>
    <w:rsid w:val="001A3149"/>
    <w:rsid w:val="001A3CF5"/>
    <w:rsid w:val="001B29D8"/>
    <w:rsid w:val="001B32D1"/>
    <w:rsid w:val="001B3C90"/>
    <w:rsid w:val="001B701A"/>
    <w:rsid w:val="001C130B"/>
    <w:rsid w:val="001C21D9"/>
    <w:rsid w:val="001C442C"/>
    <w:rsid w:val="001C5C12"/>
    <w:rsid w:val="001C6D40"/>
    <w:rsid w:val="001D00D2"/>
    <w:rsid w:val="001D426A"/>
    <w:rsid w:val="001D43B4"/>
    <w:rsid w:val="001D5CE0"/>
    <w:rsid w:val="001D690D"/>
    <w:rsid w:val="001E4B9D"/>
    <w:rsid w:val="001E72B0"/>
    <w:rsid w:val="001F2039"/>
    <w:rsid w:val="001F2342"/>
    <w:rsid w:val="001F7A68"/>
    <w:rsid w:val="002011B2"/>
    <w:rsid w:val="00207BDC"/>
    <w:rsid w:val="0021004B"/>
    <w:rsid w:val="00210AB3"/>
    <w:rsid w:val="00213165"/>
    <w:rsid w:val="002145D3"/>
    <w:rsid w:val="00217D27"/>
    <w:rsid w:val="00221819"/>
    <w:rsid w:val="00223B23"/>
    <w:rsid w:val="00224D33"/>
    <w:rsid w:val="002275E0"/>
    <w:rsid w:val="00230427"/>
    <w:rsid w:val="00232C35"/>
    <w:rsid w:val="00235096"/>
    <w:rsid w:val="00242508"/>
    <w:rsid w:val="00247CBF"/>
    <w:rsid w:val="00252A02"/>
    <w:rsid w:val="002569C8"/>
    <w:rsid w:val="00266616"/>
    <w:rsid w:val="00273600"/>
    <w:rsid w:val="0027477B"/>
    <w:rsid w:val="00280B21"/>
    <w:rsid w:val="00281305"/>
    <w:rsid w:val="002813B5"/>
    <w:rsid w:val="002855B4"/>
    <w:rsid w:val="00285901"/>
    <w:rsid w:val="00285B34"/>
    <w:rsid w:val="00290E3C"/>
    <w:rsid w:val="00291037"/>
    <w:rsid w:val="002979A9"/>
    <w:rsid w:val="002A297C"/>
    <w:rsid w:val="002A3A4D"/>
    <w:rsid w:val="002A5958"/>
    <w:rsid w:val="002A6305"/>
    <w:rsid w:val="002B247F"/>
    <w:rsid w:val="002B46E1"/>
    <w:rsid w:val="002B7C4C"/>
    <w:rsid w:val="002C3F75"/>
    <w:rsid w:val="002C7779"/>
    <w:rsid w:val="002D4566"/>
    <w:rsid w:val="002D5473"/>
    <w:rsid w:val="002D6BB5"/>
    <w:rsid w:val="002E7D74"/>
    <w:rsid w:val="002F1DB2"/>
    <w:rsid w:val="002F39F5"/>
    <w:rsid w:val="002F631E"/>
    <w:rsid w:val="00301C69"/>
    <w:rsid w:val="00303354"/>
    <w:rsid w:val="00303A52"/>
    <w:rsid w:val="00310254"/>
    <w:rsid w:val="0032165D"/>
    <w:rsid w:val="0032282B"/>
    <w:rsid w:val="00324DB7"/>
    <w:rsid w:val="00340382"/>
    <w:rsid w:val="003444F8"/>
    <w:rsid w:val="0035048D"/>
    <w:rsid w:val="00355FA2"/>
    <w:rsid w:val="003610FC"/>
    <w:rsid w:val="003633D3"/>
    <w:rsid w:val="00364C0C"/>
    <w:rsid w:val="00365FB1"/>
    <w:rsid w:val="00367EC1"/>
    <w:rsid w:val="0037079E"/>
    <w:rsid w:val="00371EB8"/>
    <w:rsid w:val="003772D5"/>
    <w:rsid w:val="00385DC5"/>
    <w:rsid w:val="00392A31"/>
    <w:rsid w:val="00392AF0"/>
    <w:rsid w:val="003A48E1"/>
    <w:rsid w:val="003A73C8"/>
    <w:rsid w:val="003B0924"/>
    <w:rsid w:val="003B38E1"/>
    <w:rsid w:val="003B4333"/>
    <w:rsid w:val="003B4484"/>
    <w:rsid w:val="003B5879"/>
    <w:rsid w:val="003B5D85"/>
    <w:rsid w:val="003B7972"/>
    <w:rsid w:val="003C01BC"/>
    <w:rsid w:val="003C04E5"/>
    <w:rsid w:val="003C178C"/>
    <w:rsid w:val="003C234B"/>
    <w:rsid w:val="003D0721"/>
    <w:rsid w:val="003D1280"/>
    <w:rsid w:val="003D2F23"/>
    <w:rsid w:val="003E2D2F"/>
    <w:rsid w:val="003F2953"/>
    <w:rsid w:val="0040037A"/>
    <w:rsid w:val="00400483"/>
    <w:rsid w:val="00400A8E"/>
    <w:rsid w:val="004047F2"/>
    <w:rsid w:val="00405C01"/>
    <w:rsid w:val="00405E9F"/>
    <w:rsid w:val="004073D8"/>
    <w:rsid w:val="00413764"/>
    <w:rsid w:val="00425F66"/>
    <w:rsid w:val="00426CB0"/>
    <w:rsid w:val="00427585"/>
    <w:rsid w:val="00432244"/>
    <w:rsid w:val="0043552F"/>
    <w:rsid w:val="00437886"/>
    <w:rsid w:val="0044045F"/>
    <w:rsid w:val="004460DE"/>
    <w:rsid w:val="004460F3"/>
    <w:rsid w:val="00447804"/>
    <w:rsid w:val="00463CA1"/>
    <w:rsid w:val="0047584B"/>
    <w:rsid w:val="00476B00"/>
    <w:rsid w:val="00476C84"/>
    <w:rsid w:val="00480391"/>
    <w:rsid w:val="00493150"/>
    <w:rsid w:val="004936B2"/>
    <w:rsid w:val="004941E9"/>
    <w:rsid w:val="00495D03"/>
    <w:rsid w:val="004973FB"/>
    <w:rsid w:val="004A0087"/>
    <w:rsid w:val="004A4EAE"/>
    <w:rsid w:val="004A53ED"/>
    <w:rsid w:val="004B63F4"/>
    <w:rsid w:val="004B6D9D"/>
    <w:rsid w:val="004B76B8"/>
    <w:rsid w:val="004C1D87"/>
    <w:rsid w:val="004C2C6D"/>
    <w:rsid w:val="004C3913"/>
    <w:rsid w:val="004C51F4"/>
    <w:rsid w:val="004D4BD4"/>
    <w:rsid w:val="004D586B"/>
    <w:rsid w:val="004E3792"/>
    <w:rsid w:val="004E7F88"/>
    <w:rsid w:val="004F1173"/>
    <w:rsid w:val="004F775A"/>
    <w:rsid w:val="00500061"/>
    <w:rsid w:val="0050008E"/>
    <w:rsid w:val="00500626"/>
    <w:rsid w:val="0050677E"/>
    <w:rsid w:val="00510821"/>
    <w:rsid w:val="00513BA0"/>
    <w:rsid w:val="00513F3D"/>
    <w:rsid w:val="00520FF1"/>
    <w:rsid w:val="00522CCB"/>
    <w:rsid w:val="00526842"/>
    <w:rsid w:val="00535679"/>
    <w:rsid w:val="00540545"/>
    <w:rsid w:val="00544EC7"/>
    <w:rsid w:val="00550705"/>
    <w:rsid w:val="005519EA"/>
    <w:rsid w:val="005538CB"/>
    <w:rsid w:val="00555072"/>
    <w:rsid w:val="00556884"/>
    <w:rsid w:val="00561693"/>
    <w:rsid w:val="00565487"/>
    <w:rsid w:val="00565D92"/>
    <w:rsid w:val="0056650E"/>
    <w:rsid w:val="00567032"/>
    <w:rsid w:val="00567080"/>
    <w:rsid w:val="00571644"/>
    <w:rsid w:val="005727D8"/>
    <w:rsid w:val="00574E3F"/>
    <w:rsid w:val="005758F5"/>
    <w:rsid w:val="0057681D"/>
    <w:rsid w:val="00576EA0"/>
    <w:rsid w:val="00577B89"/>
    <w:rsid w:val="00580B4C"/>
    <w:rsid w:val="00583E29"/>
    <w:rsid w:val="00584359"/>
    <w:rsid w:val="00584F92"/>
    <w:rsid w:val="00595E56"/>
    <w:rsid w:val="005A06E6"/>
    <w:rsid w:val="005A22F3"/>
    <w:rsid w:val="005A49D5"/>
    <w:rsid w:val="005A697C"/>
    <w:rsid w:val="005A6AA7"/>
    <w:rsid w:val="005A6AB7"/>
    <w:rsid w:val="005A7CFD"/>
    <w:rsid w:val="005B0CD0"/>
    <w:rsid w:val="005B0EA8"/>
    <w:rsid w:val="005B76DE"/>
    <w:rsid w:val="005C007C"/>
    <w:rsid w:val="005C0705"/>
    <w:rsid w:val="005C0B41"/>
    <w:rsid w:val="005C1552"/>
    <w:rsid w:val="005C2F19"/>
    <w:rsid w:val="005D05D9"/>
    <w:rsid w:val="005D4FAF"/>
    <w:rsid w:val="005D70AC"/>
    <w:rsid w:val="005D7432"/>
    <w:rsid w:val="005E1810"/>
    <w:rsid w:val="005E316C"/>
    <w:rsid w:val="005F0B81"/>
    <w:rsid w:val="005F1B5E"/>
    <w:rsid w:val="005F55D3"/>
    <w:rsid w:val="005F6069"/>
    <w:rsid w:val="00605BEF"/>
    <w:rsid w:val="00610E3D"/>
    <w:rsid w:val="0061117A"/>
    <w:rsid w:val="0061595C"/>
    <w:rsid w:val="00617933"/>
    <w:rsid w:val="00617B51"/>
    <w:rsid w:val="006211EE"/>
    <w:rsid w:val="00622401"/>
    <w:rsid w:val="00622EA9"/>
    <w:rsid w:val="00624C92"/>
    <w:rsid w:val="00637672"/>
    <w:rsid w:val="00641814"/>
    <w:rsid w:val="00641ED2"/>
    <w:rsid w:val="006420EA"/>
    <w:rsid w:val="00647138"/>
    <w:rsid w:val="006503BB"/>
    <w:rsid w:val="006550B8"/>
    <w:rsid w:val="00657556"/>
    <w:rsid w:val="006633ED"/>
    <w:rsid w:val="0066479C"/>
    <w:rsid w:val="00664A38"/>
    <w:rsid w:val="00666710"/>
    <w:rsid w:val="0066739E"/>
    <w:rsid w:val="006741A9"/>
    <w:rsid w:val="00675B73"/>
    <w:rsid w:val="0068011F"/>
    <w:rsid w:val="006810C8"/>
    <w:rsid w:val="00681444"/>
    <w:rsid w:val="00685F51"/>
    <w:rsid w:val="00687C51"/>
    <w:rsid w:val="00696E6A"/>
    <w:rsid w:val="00697F18"/>
    <w:rsid w:val="006A4844"/>
    <w:rsid w:val="006A5550"/>
    <w:rsid w:val="006A734D"/>
    <w:rsid w:val="006B4EA1"/>
    <w:rsid w:val="006B6FC9"/>
    <w:rsid w:val="006C0AAF"/>
    <w:rsid w:val="006C1C0D"/>
    <w:rsid w:val="006C2039"/>
    <w:rsid w:val="006C39D1"/>
    <w:rsid w:val="006C556A"/>
    <w:rsid w:val="006C7993"/>
    <w:rsid w:val="006D0EAD"/>
    <w:rsid w:val="006D197F"/>
    <w:rsid w:val="006D4D8C"/>
    <w:rsid w:val="006D582F"/>
    <w:rsid w:val="006E2DBB"/>
    <w:rsid w:val="006E4185"/>
    <w:rsid w:val="006E6998"/>
    <w:rsid w:val="006E73CD"/>
    <w:rsid w:val="006F03C1"/>
    <w:rsid w:val="006F5404"/>
    <w:rsid w:val="00702241"/>
    <w:rsid w:val="00703C0A"/>
    <w:rsid w:val="007040F7"/>
    <w:rsid w:val="00711CBE"/>
    <w:rsid w:val="00721B45"/>
    <w:rsid w:val="007236DD"/>
    <w:rsid w:val="0072402A"/>
    <w:rsid w:val="00725328"/>
    <w:rsid w:val="007257D4"/>
    <w:rsid w:val="007258FF"/>
    <w:rsid w:val="00726877"/>
    <w:rsid w:val="00732FA3"/>
    <w:rsid w:val="0073556E"/>
    <w:rsid w:val="007370B0"/>
    <w:rsid w:val="00737D29"/>
    <w:rsid w:val="007404F3"/>
    <w:rsid w:val="007456C3"/>
    <w:rsid w:val="0074645A"/>
    <w:rsid w:val="00752224"/>
    <w:rsid w:val="007531BB"/>
    <w:rsid w:val="00753A91"/>
    <w:rsid w:val="00754BFF"/>
    <w:rsid w:val="0075683B"/>
    <w:rsid w:val="00761D59"/>
    <w:rsid w:val="007631D6"/>
    <w:rsid w:val="00764E10"/>
    <w:rsid w:val="00770746"/>
    <w:rsid w:val="00771581"/>
    <w:rsid w:val="007723D4"/>
    <w:rsid w:val="00776F6D"/>
    <w:rsid w:val="00776F76"/>
    <w:rsid w:val="00780595"/>
    <w:rsid w:val="007816C5"/>
    <w:rsid w:val="007852BA"/>
    <w:rsid w:val="00787256"/>
    <w:rsid w:val="0079094E"/>
    <w:rsid w:val="00790DD6"/>
    <w:rsid w:val="007941F5"/>
    <w:rsid w:val="0079561A"/>
    <w:rsid w:val="007A5CEA"/>
    <w:rsid w:val="007B2C5B"/>
    <w:rsid w:val="007B5741"/>
    <w:rsid w:val="007B701F"/>
    <w:rsid w:val="007C0FB8"/>
    <w:rsid w:val="007C1686"/>
    <w:rsid w:val="007C269F"/>
    <w:rsid w:val="007C4414"/>
    <w:rsid w:val="007C730B"/>
    <w:rsid w:val="007D09D5"/>
    <w:rsid w:val="007D48BE"/>
    <w:rsid w:val="007E1EC2"/>
    <w:rsid w:val="007E2970"/>
    <w:rsid w:val="007E4191"/>
    <w:rsid w:val="007E57CA"/>
    <w:rsid w:val="007F20AA"/>
    <w:rsid w:val="007F312D"/>
    <w:rsid w:val="00802444"/>
    <w:rsid w:val="00802784"/>
    <w:rsid w:val="008037C9"/>
    <w:rsid w:val="008214C1"/>
    <w:rsid w:val="0082345D"/>
    <w:rsid w:val="00827911"/>
    <w:rsid w:val="00831031"/>
    <w:rsid w:val="00832003"/>
    <w:rsid w:val="008330EF"/>
    <w:rsid w:val="008406C1"/>
    <w:rsid w:val="008422FE"/>
    <w:rsid w:val="00844A4B"/>
    <w:rsid w:val="008461E5"/>
    <w:rsid w:val="00846B2A"/>
    <w:rsid w:val="008529C0"/>
    <w:rsid w:val="00860951"/>
    <w:rsid w:val="00863E50"/>
    <w:rsid w:val="008650ED"/>
    <w:rsid w:val="00865879"/>
    <w:rsid w:val="00866939"/>
    <w:rsid w:val="00866D39"/>
    <w:rsid w:val="0087079C"/>
    <w:rsid w:val="008748D4"/>
    <w:rsid w:val="00875F47"/>
    <w:rsid w:val="0088036D"/>
    <w:rsid w:val="0088109B"/>
    <w:rsid w:val="00887BA1"/>
    <w:rsid w:val="00890823"/>
    <w:rsid w:val="00890F05"/>
    <w:rsid w:val="008911BC"/>
    <w:rsid w:val="00893536"/>
    <w:rsid w:val="00894F84"/>
    <w:rsid w:val="008A0AEF"/>
    <w:rsid w:val="008A28D7"/>
    <w:rsid w:val="008B0C0A"/>
    <w:rsid w:val="008B40B6"/>
    <w:rsid w:val="008B52BE"/>
    <w:rsid w:val="008B77A5"/>
    <w:rsid w:val="008D6DD0"/>
    <w:rsid w:val="008D702A"/>
    <w:rsid w:val="008D79DB"/>
    <w:rsid w:val="008D7D80"/>
    <w:rsid w:val="008E0237"/>
    <w:rsid w:val="008E4631"/>
    <w:rsid w:val="008E483A"/>
    <w:rsid w:val="008E56F7"/>
    <w:rsid w:val="008E674C"/>
    <w:rsid w:val="008F0668"/>
    <w:rsid w:val="008F0F45"/>
    <w:rsid w:val="00901117"/>
    <w:rsid w:val="009061B2"/>
    <w:rsid w:val="009077B4"/>
    <w:rsid w:val="00910468"/>
    <w:rsid w:val="00915BE3"/>
    <w:rsid w:val="00915F24"/>
    <w:rsid w:val="00916EB8"/>
    <w:rsid w:val="009247F6"/>
    <w:rsid w:val="00926393"/>
    <w:rsid w:val="00927271"/>
    <w:rsid w:val="0093099B"/>
    <w:rsid w:val="00935652"/>
    <w:rsid w:val="00940838"/>
    <w:rsid w:val="00953753"/>
    <w:rsid w:val="00956C8A"/>
    <w:rsid w:val="0096017F"/>
    <w:rsid w:val="00961136"/>
    <w:rsid w:val="00966F00"/>
    <w:rsid w:val="009802A3"/>
    <w:rsid w:val="009814F5"/>
    <w:rsid w:val="009901EA"/>
    <w:rsid w:val="00993EF5"/>
    <w:rsid w:val="009A151F"/>
    <w:rsid w:val="009B7761"/>
    <w:rsid w:val="009C1889"/>
    <w:rsid w:val="009C4681"/>
    <w:rsid w:val="009C513E"/>
    <w:rsid w:val="009D21F6"/>
    <w:rsid w:val="009D6096"/>
    <w:rsid w:val="009E1C1F"/>
    <w:rsid w:val="009E4DA3"/>
    <w:rsid w:val="009F46D0"/>
    <w:rsid w:val="009F5F78"/>
    <w:rsid w:val="00A01101"/>
    <w:rsid w:val="00A07861"/>
    <w:rsid w:val="00A13B40"/>
    <w:rsid w:val="00A14971"/>
    <w:rsid w:val="00A178E8"/>
    <w:rsid w:val="00A21778"/>
    <w:rsid w:val="00A22E55"/>
    <w:rsid w:val="00A32079"/>
    <w:rsid w:val="00A33FBA"/>
    <w:rsid w:val="00A40089"/>
    <w:rsid w:val="00A46598"/>
    <w:rsid w:val="00A56A2B"/>
    <w:rsid w:val="00A6030B"/>
    <w:rsid w:val="00A65BB6"/>
    <w:rsid w:val="00A66B78"/>
    <w:rsid w:val="00A7192A"/>
    <w:rsid w:val="00A75D1D"/>
    <w:rsid w:val="00A801FD"/>
    <w:rsid w:val="00A8029F"/>
    <w:rsid w:val="00A81E06"/>
    <w:rsid w:val="00A874E2"/>
    <w:rsid w:val="00A918A6"/>
    <w:rsid w:val="00A93823"/>
    <w:rsid w:val="00A953D3"/>
    <w:rsid w:val="00AA030A"/>
    <w:rsid w:val="00AA04FF"/>
    <w:rsid w:val="00AA2555"/>
    <w:rsid w:val="00AA27F1"/>
    <w:rsid w:val="00AA3782"/>
    <w:rsid w:val="00AA5E4B"/>
    <w:rsid w:val="00AB1D5A"/>
    <w:rsid w:val="00AB2AB7"/>
    <w:rsid w:val="00AB3048"/>
    <w:rsid w:val="00AB4990"/>
    <w:rsid w:val="00AB5FB7"/>
    <w:rsid w:val="00AC3B89"/>
    <w:rsid w:val="00AC6481"/>
    <w:rsid w:val="00AD55B5"/>
    <w:rsid w:val="00AD6143"/>
    <w:rsid w:val="00AE5B72"/>
    <w:rsid w:val="00AF189F"/>
    <w:rsid w:val="00AF44E6"/>
    <w:rsid w:val="00B11FA3"/>
    <w:rsid w:val="00B20BDC"/>
    <w:rsid w:val="00B21415"/>
    <w:rsid w:val="00B249AD"/>
    <w:rsid w:val="00B37B49"/>
    <w:rsid w:val="00B46AF8"/>
    <w:rsid w:val="00B47821"/>
    <w:rsid w:val="00B51A22"/>
    <w:rsid w:val="00B54A0C"/>
    <w:rsid w:val="00B55302"/>
    <w:rsid w:val="00B55BB7"/>
    <w:rsid w:val="00B6282E"/>
    <w:rsid w:val="00B643B0"/>
    <w:rsid w:val="00B665F7"/>
    <w:rsid w:val="00B67A09"/>
    <w:rsid w:val="00B74A39"/>
    <w:rsid w:val="00B84A56"/>
    <w:rsid w:val="00B84E96"/>
    <w:rsid w:val="00B85BFD"/>
    <w:rsid w:val="00B86C8F"/>
    <w:rsid w:val="00B92969"/>
    <w:rsid w:val="00B92FB0"/>
    <w:rsid w:val="00B977F2"/>
    <w:rsid w:val="00BA4E87"/>
    <w:rsid w:val="00BB6565"/>
    <w:rsid w:val="00BB77DC"/>
    <w:rsid w:val="00BC3A49"/>
    <w:rsid w:val="00BC44AD"/>
    <w:rsid w:val="00BC633D"/>
    <w:rsid w:val="00BD0AB5"/>
    <w:rsid w:val="00BD1DDE"/>
    <w:rsid w:val="00BD2525"/>
    <w:rsid w:val="00BD5874"/>
    <w:rsid w:val="00BD58B5"/>
    <w:rsid w:val="00BE16B5"/>
    <w:rsid w:val="00BE1F2A"/>
    <w:rsid w:val="00BE31F9"/>
    <w:rsid w:val="00BE4777"/>
    <w:rsid w:val="00BE6BD3"/>
    <w:rsid w:val="00BF4AC6"/>
    <w:rsid w:val="00BF59B1"/>
    <w:rsid w:val="00BF5B06"/>
    <w:rsid w:val="00C05AAE"/>
    <w:rsid w:val="00C0600E"/>
    <w:rsid w:val="00C07A9A"/>
    <w:rsid w:val="00C07F65"/>
    <w:rsid w:val="00C10393"/>
    <w:rsid w:val="00C13E9D"/>
    <w:rsid w:val="00C21151"/>
    <w:rsid w:val="00C22CB8"/>
    <w:rsid w:val="00C23B18"/>
    <w:rsid w:val="00C23E96"/>
    <w:rsid w:val="00C24BD7"/>
    <w:rsid w:val="00C37246"/>
    <w:rsid w:val="00C41736"/>
    <w:rsid w:val="00C41A3C"/>
    <w:rsid w:val="00C435EF"/>
    <w:rsid w:val="00C451FB"/>
    <w:rsid w:val="00C467EA"/>
    <w:rsid w:val="00C52936"/>
    <w:rsid w:val="00C5314C"/>
    <w:rsid w:val="00C5382C"/>
    <w:rsid w:val="00C5625A"/>
    <w:rsid w:val="00C602DF"/>
    <w:rsid w:val="00C60787"/>
    <w:rsid w:val="00C62EA8"/>
    <w:rsid w:val="00C660B5"/>
    <w:rsid w:val="00C66F27"/>
    <w:rsid w:val="00C75426"/>
    <w:rsid w:val="00C76595"/>
    <w:rsid w:val="00C8171F"/>
    <w:rsid w:val="00C878AB"/>
    <w:rsid w:val="00C979B1"/>
    <w:rsid w:val="00C97DCC"/>
    <w:rsid w:val="00CA0192"/>
    <w:rsid w:val="00CA1390"/>
    <w:rsid w:val="00CA253D"/>
    <w:rsid w:val="00CB1274"/>
    <w:rsid w:val="00CB2701"/>
    <w:rsid w:val="00CD023F"/>
    <w:rsid w:val="00CD5C50"/>
    <w:rsid w:val="00CD619D"/>
    <w:rsid w:val="00CE0DE6"/>
    <w:rsid w:val="00CE37D3"/>
    <w:rsid w:val="00CE51D2"/>
    <w:rsid w:val="00CE65D5"/>
    <w:rsid w:val="00CE66EB"/>
    <w:rsid w:val="00CF6D1E"/>
    <w:rsid w:val="00D06E2E"/>
    <w:rsid w:val="00D11328"/>
    <w:rsid w:val="00D15291"/>
    <w:rsid w:val="00D33B4E"/>
    <w:rsid w:val="00D34DB6"/>
    <w:rsid w:val="00D41520"/>
    <w:rsid w:val="00D44099"/>
    <w:rsid w:val="00D44633"/>
    <w:rsid w:val="00D46A11"/>
    <w:rsid w:val="00D51436"/>
    <w:rsid w:val="00D530FF"/>
    <w:rsid w:val="00D6360A"/>
    <w:rsid w:val="00D6493A"/>
    <w:rsid w:val="00D64A1F"/>
    <w:rsid w:val="00D70168"/>
    <w:rsid w:val="00D73F4A"/>
    <w:rsid w:val="00D74DE6"/>
    <w:rsid w:val="00D77CE7"/>
    <w:rsid w:val="00D802C0"/>
    <w:rsid w:val="00D827A2"/>
    <w:rsid w:val="00D841EE"/>
    <w:rsid w:val="00D91250"/>
    <w:rsid w:val="00D970CE"/>
    <w:rsid w:val="00D97ECF"/>
    <w:rsid w:val="00D97F0C"/>
    <w:rsid w:val="00DA35AE"/>
    <w:rsid w:val="00DA44F9"/>
    <w:rsid w:val="00DA4AC8"/>
    <w:rsid w:val="00DA6DD3"/>
    <w:rsid w:val="00DB0F75"/>
    <w:rsid w:val="00DB10AA"/>
    <w:rsid w:val="00DB1F8B"/>
    <w:rsid w:val="00DB3A61"/>
    <w:rsid w:val="00DB4499"/>
    <w:rsid w:val="00DB5E7C"/>
    <w:rsid w:val="00DB6671"/>
    <w:rsid w:val="00DC30C9"/>
    <w:rsid w:val="00DC711E"/>
    <w:rsid w:val="00DD0769"/>
    <w:rsid w:val="00DD3F19"/>
    <w:rsid w:val="00DD4C89"/>
    <w:rsid w:val="00DD63C4"/>
    <w:rsid w:val="00DE1870"/>
    <w:rsid w:val="00DE187C"/>
    <w:rsid w:val="00DE2234"/>
    <w:rsid w:val="00DE5ADF"/>
    <w:rsid w:val="00DE6630"/>
    <w:rsid w:val="00DF04DD"/>
    <w:rsid w:val="00DF7A68"/>
    <w:rsid w:val="00E01F65"/>
    <w:rsid w:val="00E02237"/>
    <w:rsid w:val="00E05ABF"/>
    <w:rsid w:val="00E07E23"/>
    <w:rsid w:val="00E100BF"/>
    <w:rsid w:val="00E11233"/>
    <w:rsid w:val="00E1187A"/>
    <w:rsid w:val="00E1259E"/>
    <w:rsid w:val="00E21337"/>
    <w:rsid w:val="00E30CE9"/>
    <w:rsid w:val="00E31A52"/>
    <w:rsid w:val="00E328E5"/>
    <w:rsid w:val="00E32FEE"/>
    <w:rsid w:val="00E427D1"/>
    <w:rsid w:val="00E44FEB"/>
    <w:rsid w:val="00E567D1"/>
    <w:rsid w:val="00E57DFD"/>
    <w:rsid w:val="00E653A3"/>
    <w:rsid w:val="00E823F2"/>
    <w:rsid w:val="00E8328C"/>
    <w:rsid w:val="00E84512"/>
    <w:rsid w:val="00E852EE"/>
    <w:rsid w:val="00E96000"/>
    <w:rsid w:val="00E97672"/>
    <w:rsid w:val="00EA05D2"/>
    <w:rsid w:val="00EA50B2"/>
    <w:rsid w:val="00EA5CE9"/>
    <w:rsid w:val="00EA70D8"/>
    <w:rsid w:val="00EA724A"/>
    <w:rsid w:val="00EA7983"/>
    <w:rsid w:val="00EB0135"/>
    <w:rsid w:val="00EB1FCA"/>
    <w:rsid w:val="00EB61A5"/>
    <w:rsid w:val="00EB7BC9"/>
    <w:rsid w:val="00EC319D"/>
    <w:rsid w:val="00EC401C"/>
    <w:rsid w:val="00EC5E73"/>
    <w:rsid w:val="00EC794E"/>
    <w:rsid w:val="00ED1444"/>
    <w:rsid w:val="00ED5A09"/>
    <w:rsid w:val="00ED5D96"/>
    <w:rsid w:val="00ED62AB"/>
    <w:rsid w:val="00ED71EE"/>
    <w:rsid w:val="00EE074E"/>
    <w:rsid w:val="00EE2B5D"/>
    <w:rsid w:val="00EE437C"/>
    <w:rsid w:val="00F00161"/>
    <w:rsid w:val="00F04D9A"/>
    <w:rsid w:val="00F108D5"/>
    <w:rsid w:val="00F132F3"/>
    <w:rsid w:val="00F13C2D"/>
    <w:rsid w:val="00F15C4F"/>
    <w:rsid w:val="00F17972"/>
    <w:rsid w:val="00F24C81"/>
    <w:rsid w:val="00F2615E"/>
    <w:rsid w:val="00F463D8"/>
    <w:rsid w:val="00F46682"/>
    <w:rsid w:val="00F51D59"/>
    <w:rsid w:val="00F53041"/>
    <w:rsid w:val="00F55142"/>
    <w:rsid w:val="00F57243"/>
    <w:rsid w:val="00F64016"/>
    <w:rsid w:val="00F646D8"/>
    <w:rsid w:val="00F65A2F"/>
    <w:rsid w:val="00F67523"/>
    <w:rsid w:val="00F67F07"/>
    <w:rsid w:val="00F72063"/>
    <w:rsid w:val="00F74BA3"/>
    <w:rsid w:val="00F8037B"/>
    <w:rsid w:val="00F853DC"/>
    <w:rsid w:val="00F87A69"/>
    <w:rsid w:val="00F87AC6"/>
    <w:rsid w:val="00F87D5C"/>
    <w:rsid w:val="00F91DF9"/>
    <w:rsid w:val="00F93D81"/>
    <w:rsid w:val="00F93F88"/>
    <w:rsid w:val="00F940B8"/>
    <w:rsid w:val="00F95760"/>
    <w:rsid w:val="00FA0771"/>
    <w:rsid w:val="00FA25CF"/>
    <w:rsid w:val="00FB2FD4"/>
    <w:rsid w:val="00FB3404"/>
    <w:rsid w:val="00FB36BA"/>
    <w:rsid w:val="00FB75B8"/>
    <w:rsid w:val="00FC0DFD"/>
    <w:rsid w:val="00FC2BD1"/>
    <w:rsid w:val="00FD5670"/>
    <w:rsid w:val="00FD5738"/>
    <w:rsid w:val="00FD6214"/>
    <w:rsid w:val="00FD6AC4"/>
    <w:rsid w:val="00FD7506"/>
    <w:rsid w:val="00FE2E1C"/>
    <w:rsid w:val="00FE3BA1"/>
    <w:rsid w:val="00FE457C"/>
    <w:rsid w:val="00FE5927"/>
    <w:rsid w:val="00FF0601"/>
    <w:rsid w:val="00FF0D7E"/>
    <w:rsid w:val="00FF1BFB"/>
    <w:rsid w:val="00FF246B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4B"/>
    <w:rPr>
      <w:rFonts w:ascii="CG Times (WR)" w:hAnsi="CG Times (WR)"/>
      <w:sz w:val="24"/>
    </w:rPr>
  </w:style>
  <w:style w:type="paragraph" w:styleId="1">
    <w:name w:val="heading 1"/>
    <w:basedOn w:val="a"/>
    <w:next w:val="a"/>
    <w:qFormat/>
    <w:rsid w:val="00AA5E4B"/>
    <w:pPr>
      <w:keepNext/>
      <w:jc w:val="center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qFormat/>
    <w:rsid w:val="00AA5E4B"/>
    <w:pPr>
      <w:keepNext/>
      <w:jc w:val="center"/>
      <w:outlineLvl w:val="1"/>
    </w:pPr>
    <w:rPr>
      <w:rFonts w:ascii="Tahoma" w:hAnsi="Tahoma"/>
      <w:b/>
      <w:sz w:val="28"/>
    </w:rPr>
  </w:style>
  <w:style w:type="paragraph" w:styleId="3">
    <w:name w:val="heading 3"/>
    <w:basedOn w:val="a"/>
    <w:next w:val="a"/>
    <w:qFormat/>
    <w:rsid w:val="00AA5E4B"/>
    <w:pPr>
      <w:keepNext/>
      <w:jc w:val="center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AA5E4B"/>
    <w:pPr>
      <w:keepNext/>
      <w:jc w:val="center"/>
      <w:outlineLvl w:val="3"/>
    </w:pPr>
    <w:rPr>
      <w:rFonts w:ascii="Arial Black" w:hAnsi="Arial Black"/>
      <w:sz w:val="40"/>
    </w:rPr>
  </w:style>
  <w:style w:type="paragraph" w:styleId="5">
    <w:name w:val="heading 5"/>
    <w:basedOn w:val="a"/>
    <w:next w:val="a"/>
    <w:qFormat/>
    <w:rsid w:val="00AA5E4B"/>
    <w:pPr>
      <w:keepNext/>
      <w:spacing w:before="40" w:after="40"/>
      <w:ind w:right="-24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AA5E4B"/>
    <w:pPr>
      <w:keepNext/>
      <w:spacing w:before="40" w:after="40"/>
      <w:outlineLvl w:val="5"/>
    </w:pPr>
    <w:rPr>
      <w:rFonts w:ascii="Times New Roman" w:hAnsi="Times New Roman"/>
      <w:b/>
      <w:sz w:val="22"/>
    </w:rPr>
  </w:style>
  <w:style w:type="paragraph" w:styleId="8">
    <w:name w:val="heading 8"/>
    <w:basedOn w:val="a"/>
    <w:next w:val="a"/>
    <w:link w:val="80"/>
    <w:qFormat/>
    <w:rsid w:val="008B0C0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qFormat/>
    <w:rsid w:val="00AA5E4B"/>
    <w:pPr>
      <w:keepNext/>
      <w:ind w:left="1440" w:firstLine="720"/>
      <w:outlineLvl w:val="8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E4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A5E4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A5E4B"/>
  </w:style>
  <w:style w:type="paragraph" w:styleId="a8">
    <w:name w:val="Body Text Indent"/>
    <w:basedOn w:val="a"/>
    <w:rsid w:val="00AA5E4B"/>
    <w:pPr>
      <w:spacing w:line="340" w:lineRule="atLeast"/>
      <w:ind w:firstLine="720"/>
      <w:jc w:val="both"/>
    </w:pPr>
  </w:style>
  <w:style w:type="paragraph" w:styleId="20">
    <w:name w:val="Body Text Indent 2"/>
    <w:basedOn w:val="a"/>
    <w:rsid w:val="00AA5E4B"/>
    <w:pPr>
      <w:spacing w:line="320" w:lineRule="atLeast"/>
      <w:ind w:firstLine="709"/>
      <w:jc w:val="both"/>
    </w:pPr>
  </w:style>
  <w:style w:type="paragraph" w:styleId="a9">
    <w:name w:val="Body Text"/>
    <w:basedOn w:val="a"/>
    <w:link w:val="aa"/>
    <w:rsid w:val="00AA5E4B"/>
    <w:pPr>
      <w:spacing w:line="320" w:lineRule="atLeast"/>
      <w:jc w:val="both"/>
    </w:pPr>
  </w:style>
  <w:style w:type="paragraph" w:styleId="30">
    <w:name w:val="Body Text Indent 3"/>
    <w:basedOn w:val="a"/>
    <w:rsid w:val="00AA5E4B"/>
    <w:pPr>
      <w:spacing w:line="360" w:lineRule="atLeast"/>
      <w:ind w:left="993" w:hanging="284"/>
    </w:pPr>
  </w:style>
  <w:style w:type="paragraph" w:styleId="ab">
    <w:name w:val="Block Text"/>
    <w:basedOn w:val="a"/>
    <w:rsid w:val="00AA5E4B"/>
    <w:pPr>
      <w:ind w:left="142" w:right="140" w:firstLine="708"/>
    </w:pPr>
    <w:rPr>
      <w:rFonts w:ascii="Tahoma" w:hAnsi="Tahoma"/>
      <w:sz w:val="22"/>
    </w:rPr>
  </w:style>
  <w:style w:type="paragraph" w:styleId="21">
    <w:name w:val="Body Text 2"/>
    <w:basedOn w:val="a"/>
    <w:rsid w:val="00AA5E4B"/>
    <w:pPr>
      <w:keepLines/>
      <w:ind w:right="142"/>
      <w:jc w:val="both"/>
    </w:pPr>
    <w:rPr>
      <w:rFonts w:ascii="Tahoma" w:hAnsi="Tahoma"/>
      <w:sz w:val="22"/>
    </w:rPr>
  </w:style>
  <w:style w:type="paragraph" w:styleId="31">
    <w:name w:val="Body Text 3"/>
    <w:basedOn w:val="a"/>
    <w:rsid w:val="00AA5E4B"/>
    <w:pPr>
      <w:framePr w:w="3696" w:h="1240" w:hSpace="181" w:wrap="around" w:vAnchor="page" w:hAnchor="page" w:x="4893" w:y="15071"/>
      <w:jc w:val="center"/>
    </w:pPr>
    <w:rPr>
      <w:rFonts w:ascii="Times New Roman" w:hAnsi="Times New Roman"/>
      <w:sz w:val="28"/>
    </w:rPr>
  </w:style>
  <w:style w:type="paragraph" w:styleId="ac">
    <w:name w:val="Title"/>
    <w:basedOn w:val="a"/>
    <w:qFormat/>
    <w:rsid w:val="00AA5E4B"/>
    <w:pPr>
      <w:jc w:val="center"/>
    </w:pPr>
    <w:rPr>
      <w:rFonts w:ascii="Times New Roman" w:hAnsi="Times New Roman"/>
      <w:b/>
      <w:noProof/>
      <w:sz w:val="26"/>
    </w:rPr>
  </w:style>
  <w:style w:type="table" w:styleId="ad">
    <w:name w:val="Table Grid"/>
    <w:basedOn w:val="a1"/>
    <w:uiPriority w:val="59"/>
    <w:rsid w:val="00DB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F5F8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">
    <w:name w:val="Strong"/>
    <w:qFormat/>
    <w:rsid w:val="000F5F87"/>
    <w:rPr>
      <w:b/>
      <w:bCs/>
    </w:rPr>
  </w:style>
  <w:style w:type="paragraph" w:customStyle="1" w:styleId="Heading">
    <w:name w:val="Heading"/>
    <w:rsid w:val="00B20B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Стиль 1"/>
    <w:basedOn w:val="a"/>
    <w:rsid w:val="004460DE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rFonts w:ascii="Times New Roman" w:hAnsi="Times New Roman"/>
    </w:rPr>
  </w:style>
  <w:style w:type="character" w:customStyle="1" w:styleId="a6">
    <w:name w:val="Нижний колонтитул Знак"/>
    <w:link w:val="a5"/>
    <w:uiPriority w:val="99"/>
    <w:rsid w:val="007257D4"/>
    <w:rPr>
      <w:rFonts w:ascii="CG Times (WR)" w:hAnsi="CG Times (WR)"/>
      <w:sz w:val="24"/>
    </w:rPr>
  </w:style>
  <w:style w:type="paragraph" w:styleId="af0">
    <w:name w:val="Balloon Text"/>
    <w:basedOn w:val="a"/>
    <w:link w:val="af1"/>
    <w:rsid w:val="000A56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A5632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4A53ED"/>
    <w:rPr>
      <w:i/>
      <w:iCs/>
      <w:sz w:val="24"/>
      <w:szCs w:val="24"/>
    </w:rPr>
  </w:style>
  <w:style w:type="paragraph" w:styleId="af2">
    <w:name w:val="Body Text First Indent"/>
    <w:basedOn w:val="a9"/>
    <w:link w:val="af3"/>
    <w:rsid w:val="003A48E1"/>
    <w:pPr>
      <w:spacing w:after="120" w:line="240" w:lineRule="auto"/>
      <w:ind w:firstLine="210"/>
      <w:jc w:val="left"/>
    </w:pPr>
  </w:style>
  <w:style w:type="character" w:customStyle="1" w:styleId="aa">
    <w:name w:val="Основной текст Знак"/>
    <w:link w:val="a9"/>
    <w:rsid w:val="003A48E1"/>
    <w:rPr>
      <w:rFonts w:ascii="CG Times (WR)" w:hAnsi="CG Times (WR)"/>
      <w:sz w:val="24"/>
    </w:rPr>
  </w:style>
  <w:style w:type="character" w:customStyle="1" w:styleId="af3">
    <w:name w:val="Красная строка Знак"/>
    <w:basedOn w:val="aa"/>
    <w:link w:val="af2"/>
    <w:rsid w:val="003A48E1"/>
    <w:rPr>
      <w:rFonts w:ascii="CG Times (WR)" w:hAnsi="CG Times (WR)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4941E9"/>
    <w:rPr>
      <w:rFonts w:ascii="CG Times (WR)" w:hAnsi="CG Times (WR)"/>
      <w:sz w:val="24"/>
    </w:rPr>
  </w:style>
  <w:style w:type="paragraph" w:styleId="af4">
    <w:name w:val="List Paragraph"/>
    <w:basedOn w:val="a"/>
    <w:uiPriority w:val="34"/>
    <w:qFormat/>
    <w:rsid w:val="00D1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1.bin"/><Relationship Id="rId13" Type="http://schemas.openxmlformats.org/officeDocument/2006/relationships/image" Target="media/image14.wmf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12" Type="http://schemas.openxmlformats.org/officeDocument/2006/relationships/oleObject" Target="embeddings/oleObject13.bin"/><Relationship Id="rId2" Type="http://schemas.openxmlformats.org/officeDocument/2006/relationships/oleObject" Target="embeddings/oleObject8.bin"/><Relationship Id="rId16" Type="http://schemas.openxmlformats.org/officeDocument/2006/relationships/oleObject" Target="embeddings/oleObject15.bin"/><Relationship Id="rId1" Type="http://schemas.openxmlformats.org/officeDocument/2006/relationships/image" Target="media/image8.wmf"/><Relationship Id="rId6" Type="http://schemas.openxmlformats.org/officeDocument/2006/relationships/oleObject" Target="embeddings/oleObject10.bin"/><Relationship Id="rId11" Type="http://schemas.openxmlformats.org/officeDocument/2006/relationships/image" Target="media/image13.wmf"/><Relationship Id="rId5" Type="http://schemas.openxmlformats.org/officeDocument/2006/relationships/image" Target="media/image10.wmf"/><Relationship Id="rId15" Type="http://schemas.openxmlformats.org/officeDocument/2006/relationships/image" Target="media/image15.wmf"/><Relationship Id="rId10" Type="http://schemas.openxmlformats.org/officeDocument/2006/relationships/oleObject" Target="embeddings/oleObject12.bin"/><Relationship Id="rId4" Type="http://schemas.openxmlformats.org/officeDocument/2006/relationships/oleObject" Target="embeddings/oleObject9.bin"/><Relationship Id="rId9" Type="http://schemas.openxmlformats.org/officeDocument/2006/relationships/image" Target="media/image12.wmf"/><Relationship Id="rId14" Type="http://schemas.openxmlformats.org/officeDocument/2006/relationships/oleObject" Target="embeddings/oleObject14.bin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6.bin"/><Relationship Id="rId1" Type="http://schemas.openxmlformats.org/officeDocument/2006/relationships/image" Target="media/image6.wmf"/><Relationship Id="rId4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4;&#1082;&#1072;%20&#1089;%20&#1090;&#1080;&#1090;&#1091;&#1083;&#1100;&#1085;&#1099;&#1084;%20&#1083;&#1080;&#1089;&#1090;&#1086;&#1084;%20&#1076;&#1083;&#1103;%20&#1076;&#1086;&#1082;&#1091;&#1084;&#1077;&#1085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Рамка с титульным листом для документов.dot</Template>
  <TotalTime>658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д е р ж а н и е</vt:lpstr>
    </vt:vector>
  </TitlesOfParts>
  <Company>НВП "Болид"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д е р ж а н и е</dc:title>
  <dc:subject>Шаблоны ЕСКД</dc:subject>
  <dc:creator>Рудинский</dc:creator>
  <dc:description>Шаблон атоматически разделяет первый лист и последующие. Автонумерация страниц. Автоподсчет количества листов в документе и отображение на титульном листе.</dc:description>
  <cp:lastModifiedBy>Гриднева</cp:lastModifiedBy>
  <cp:revision>62</cp:revision>
  <cp:lastPrinted>2017-06-13T12:55:00Z</cp:lastPrinted>
  <dcterms:created xsi:type="dcterms:W3CDTF">2017-01-31T06:18:00Z</dcterms:created>
  <dcterms:modified xsi:type="dcterms:W3CDTF">2018-01-10T10:25:00Z</dcterms:modified>
</cp:coreProperties>
</file>